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78" w:rsidRPr="000562FE" w:rsidRDefault="00524478" w:rsidP="0066256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0562FE">
        <w:rPr>
          <w:rFonts w:ascii="Times New Roman" w:hAnsi="Times New Roman"/>
          <w:sz w:val="30"/>
          <w:szCs w:val="30"/>
          <w:lang w:eastAsia="ru-RU"/>
        </w:rPr>
        <w:t>Министерство образования и науки РФ</w:t>
      </w:r>
    </w:p>
    <w:p w:rsidR="00524478" w:rsidRPr="000562FE" w:rsidRDefault="00524478" w:rsidP="0066256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0562FE">
        <w:rPr>
          <w:rFonts w:ascii="Times New Roman" w:hAnsi="Times New Roman"/>
          <w:sz w:val="30"/>
          <w:szCs w:val="30"/>
          <w:lang w:eastAsia="ru-RU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524478" w:rsidRPr="000562FE" w:rsidRDefault="00524478" w:rsidP="0066256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0562FE">
        <w:rPr>
          <w:rFonts w:ascii="Times New Roman" w:hAnsi="Times New Roman"/>
          <w:sz w:val="30"/>
          <w:szCs w:val="30"/>
          <w:lang w:eastAsia="ru-RU"/>
        </w:rPr>
        <w:t>«Сибирская государственная автомобильно-дорожная академия (СибАДИ)»</w:t>
      </w:r>
    </w:p>
    <w:p w:rsidR="00524478" w:rsidRPr="000562FE" w:rsidRDefault="00524478" w:rsidP="0066256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524478" w:rsidRPr="00D9216E" w:rsidRDefault="00524478" w:rsidP="00D921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24478" w:rsidRPr="00D9216E" w:rsidRDefault="00524478" w:rsidP="00D921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24478" w:rsidRPr="00D9216E" w:rsidRDefault="00524478" w:rsidP="00D921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24478" w:rsidRPr="00D9216E" w:rsidRDefault="00524478" w:rsidP="00D921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24478" w:rsidRPr="00D9216E" w:rsidRDefault="00524478" w:rsidP="00D921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24478" w:rsidRPr="00D9216E" w:rsidRDefault="00524478" w:rsidP="00D921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24478" w:rsidRPr="00D9216E" w:rsidRDefault="00524478" w:rsidP="00D921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24478" w:rsidRPr="00D9216E" w:rsidRDefault="00524478" w:rsidP="00D921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24478" w:rsidRPr="00D9216E" w:rsidRDefault="00524478" w:rsidP="00D921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24478" w:rsidRPr="00D9216E" w:rsidRDefault="00524478" w:rsidP="00D921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24478" w:rsidRPr="006A0E1A" w:rsidRDefault="00524478" w:rsidP="006A0E1A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  <w:lang w:eastAsia="ru-RU"/>
        </w:rPr>
      </w:pPr>
      <w:r w:rsidRPr="006A0E1A">
        <w:rPr>
          <w:rFonts w:ascii="Times New Roman" w:hAnsi="Times New Roman"/>
          <w:b/>
          <w:sz w:val="44"/>
          <w:szCs w:val="44"/>
          <w:lang w:eastAsia="ru-RU"/>
        </w:rPr>
        <w:t>КОНТРОЛЬНЫЕ  ЗАДАНИЯ ПО ХИМИИ</w:t>
      </w:r>
    </w:p>
    <w:p w:rsidR="00524478" w:rsidRDefault="00524478" w:rsidP="00D9216E">
      <w:pPr>
        <w:spacing w:after="0" w:line="240" w:lineRule="auto"/>
        <w:jc w:val="center"/>
        <w:rPr>
          <w:rFonts w:ascii="Times New Roman" w:hAnsi="Times New Roman"/>
          <w:b/>
          <w:sz w:val="40"/>
          <w:szCs w:val="20"/>
          <w:lang w:eastAsia="ru-RU"/>
        </w:rPr>
      </w:pPr>
    </w:p>
    <w:p w:rsidR="00524478" w:rsidRDefault="00524478" w:rsidP="00D9216E">
      <w:pPr>
        <w:spacing w:after="0" w:line="240" w:lineRule="auto"/>
        <w:jc w:val="center"/>
        <w:rPr>
          <w:rFonts w:ascii="Times New Roman" w:hAnsi="Times New Roman"/>
          <w:b/>
          <w:sz w:val="40"/>
          <w:szCs w:val="20"/>
          <w:lang w:eastAsia="ru-RU"/>
        </w:rPr>
      </w:pPr>
    </w:p>
    <w:p w:rsidR="00524478" w:rsidRPr="000562FE" w:rsidRDefault="00524478" w:rsidP="00D9216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0562FE">
        <w:rPr>
          <w:rFonts w:ascii="Times New Roman" w:hAnsi="Times New Roman"/>
          <w:b/>
          <w:sz w:val="30"/>
          <w:szCs w:val="30"/>
          <w:lang w:eastAsia="ru-RU"/>
        </w:rPr>
        <w:t>Часть 1</w:t>
      </w:r>
    </w:p>
    <w:p w:rsidR="00524478" w:rsidRPr="00D9216E" w:rsidRDefault="00524478" w:rsidP="00D9216E">
      <w:pPr>
        <w:keepNext/>
        <w:spacing w:after="0" w:line="240" w:lineRule="auto"/>
        <w:outlineLvl w:val="0"/>
        <w:rPr>
          <w:rFonts w:ascii="Times New Roman" w:hAnsi="Times New Roman"/>
          <w:i/>
          <w:iCs/>
          <w:sz w:val="20"/>
          <w:szCs w:val="24"/>
          <w:lang w:eastAsia="ru-RU"/>
        </w:rPr>
      </w:pPr>
    </w:p>
    <w:p w:rsidR="00524478" w:rsidRPr="00D9216E" w:rsidRDefault="00524478" w:rsidP="00D921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24478" w:rsidRPr="00D9216E" w:rsidRDefault="00524478" w:rsidP="00D921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24478" w:rsidRPr="00D9216E" w:rsidRDefault="00524478" w:rsidP="00D921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24478" w:rsidRPr="00D9216E" w:rsidRDefault="00524478" w:rsidP="00D921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24478" w:rsidRPr="000562FE" w:rsidRDefault="00524478" w:rsidP="00D9216E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 w:rsidRPr="000562FE">
        <w:rPr>
          <w:rFonts w:ascii="Times New Roman" w:hAnsi="Times New Roman"/>
          <w:sz w:val="40"/>
          <w:szCs w:val="40"/>
          <w:lang w:eastAsia="ru-RU"/>
        </w:rPr>
        <w:t>Составители: В.А.Хомич, С.А.Эмралиева</w:t>
      </w:r>
    </w:p>
    <w:p w:rsidR="00524478" w:rsidRPr="00D9216E" w:rsidRDefault="00524478" w:rsidP="00D9216E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524478" w:rsidRPr="00D9216E" w:rsidRDefault="00524478" w:rsidP="00D921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24478" w:rsidRPr="00D9216E" w:rsidRDefault="00524478" w:rsidP="00D921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24478" w:rsidRPr="00D9216E" w:rsidRDefault="00524478" w:rsidP="00D921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24478" w:rsidRPr="00D9216E" w:rsidRDefault="00524478" w:rsidP="00D921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24478" w:rsidRPr="00D9216E" w:rsidRDefault="00524478" w:rsidP="00D921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24478" w:rsidRPr="00D9216E" w:rsidRDefault="00524478" w:rsidP="00D921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24478" w:rsidRPr="00D9216E" w:rsidRDefault="00524478" w:rsidP="00D921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24478" w:rsidRDefault="00524478" w:rsidP="00D921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24478" w:rsidRDefault="00524478" w:rsidP="00D921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24478" w:rsidRDefault="00524478" w:rsidP="00D921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24478" w:rsidRPr="000562FE" w:rsidRDefault="00524478" w:rsidP="00D9216E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524478" w:rsidRPr="000562FE" w:rsidRDefault="00524478" w:rsidP="00D9216E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0562FE">
        <w:rPr>
          <w:rFonts w:ascii="Times New Roman" w:hAnsi="Times New Roman"/>
          <w:sz w:val="30"/>
          <w:szCs w:val="30"/>
          <w:lang w:eastAsia="ru-RU"/>
        </w:rPr>
        <w:t>Омск</w:t>
      </w:r>
    </w:p>
    <w:p w:rsidR="00524478" w:rsidRPr="000562FE" w:rsidRDefault="00524478" w:rsidP="00D9216E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0562FE">
        <w:rPr>
          <w:rFonts w:ascii="Times New Roman" w:hAnsi="Times New Roman"/>
          <w:sz w:val="30"/>
          <w:szCs w:val="30"/>
          <w:lang w:eastAsia="ru-RU"/>
        </w:rPr>
        <w:t>СибАДИ</w:t>
      </w:r>
    </w:p>
    <w:p w:rsidR="00524478" w:rsidRPr="000562FE" w:rsidRDefault="00524478" w:rsidP="00D9216E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0.9pt;margin-top:42.45pt;width:52.1pt;height:37.4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" stroked="f">
            <v:textbox>
              <w:txbxContent>
                <w:p w:rsidR="00524478" w:rsidRDefault="00524478" w:rsidP="00376789"/>
              </w:txbxContent>
            </v:textbox>
          </v:shape>
        </w:pict>
      </w:r>
      <w:r w:rsidRPr="000562FE">
        <w:rPr>
          <w:rFonts w:ascii="Times New Roman" w:hAnsi="Times New Roman"/>
          <w:sz w:val="30"/>
          <w:szCs w:val="30"/>
          <w:lang w:eastAsia="ru-RU"/>
        </w:rPr>
        <w:t>2012</w:t>
      </w:r>
    </w:p>
    <w:p w:rsidR="00524478" w:rsidRDefault="00524478" w:rsidP="000562FE">
      <w:pPr>
        <w:pStyle w:val="NoSpacing"/>
        <w:rPr>
          <w:rFonts w:ascii="Times New Roman" w:hAnsi="Times New Roman"/>
          <w:sz w:val="26"/>
          <w:szCs w:val="26"/>
        </w:rPr>
      </w:pPr>
    </w:p>
    <w:p w:rsidR="00524478" w:rsidRDefault="00524478" w:rsidP="000562FE">
      <w:pPr>
        <w:pStyle w:val="NoSpacing"/>
        <w:rPr>
          <w:rFonts w:ascii="Times New Roman" w:hAnsi="Times New Roman"/>
          <w:sz w:val="26"/>
          <w:szCs w:val="26"/>
        </w:rPr>
      </w:pPr>
    </w:p>
    <w:p w:rsidR="00524478" w:rsidRPr="002F5845" w:rsidRDefault="00524478" w:rsidP="000562FE">
      <w:pPr>
        <w:pStyle w:val="NoSpacing"/>
        <w:rPr>
          <w:rFonts w:ascii="Times New Roman" w:hAnsi="Times New Roman"/>
          <w:sz w:val="26"/>
          <w:szCs w:val="26"/>
        </w:rPr>
      </w:pPr>
      <w:r w:rsidRPr="002F5845">
        <w:rPr>
          <w:rFonts w:ascii="Times New Roman" w:hAnsi="Times New Roman"/>
          <w:sz w:val="26"/>
          <w:szCs w:val="26"/>
        </w:rPr>
        <w:t>УДК 546</w:t>
      </w:r>
    </w:p>
    <w:p w:rsidR="00524478" w:rsidRPr="002F5845" w:rsidRDefault="00524478" w:rsidP="000562FE">
      <w:pPr>
        <w:pStyle w:val="NoSpacing"/>
        <w:rPr>
          <w:rFonts w:ascii="Times New Roman" w:hAnsi="Times New Roman"/>
          <w:sz w:val="26"/>
          <w:szCs w:val="26"/>
        </w:rPr>
      </w:pPr>
      <w:r w:rsidRPr="002F5845">
        <w:rPr>
          <w:rFonts w:ascii="Times New Roman" w:hAnsi="Times New Roman"/>
          <w:sz w:val="26"/>
          <w:szCs w:val="26"/>
        </w:rPr>
        <w:t>ББК 24.1</w:t>
      </w:r>
    </w:p>
    <w:p w:rsidR="00524478" w:rsidRPr="002F5845" w:rsidRDefault="00524478" w:rsidP="000562FE">
      <w:pPr>
        <w:pStyle w:val="NoSpacing"/>
        <w:rPr>
          <w:rFonts w:ascii="Times New Roman" w:hAnsi="Times New Roman"/>
          <w:sz w:val="26"/>
          <w:szCs w:val="26"/>
        </w:rPr>
      </w:pPr>
      <w:r w:rsidRPr="002F5845">
        <w:rPr>
          <w:rFonts w:ascii="Times New Roman" w:hAnsi="Times New Roman"/>
          <w:sz w:val="26"/>
          <w:szCs w:val="26"/>
        </w:rPr>
        <w:t xml:space="preserve">      С 91 </w:t>
      </w:r>
    </w:p>
    <w:p w:rsidR="00524478" w:rsidRPr="002F5845" w:rsidRDefault="00524478" w:rsidP="000562FE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524478" w:rsidRPr="002F5845" w:rsidRDefault="00524478" w:rsidP="000562FE">
      <w:pPr>
        <w:pStyle w:val="NoSpacing"/>
        <w:rPr>
          <w:rFonts w:ascii="Times New Roman" w:hAnsi="Times New Roman"/>
          <w:sz w:val="26"/>
          <w:szCs w:val="26"/>
        </w:rPr>
      </w:pPr>
    </w:p>
    <w:p w:rsidR="00524478" w:rsidRDefault="00524478" w:rsidP="00F43FB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F5845">
        <w:rPr>
          <w:rFonts w:ascii="Times New Roman" w:hAnsi="Times New Roman"/>
          <w:i/>
          <w:sz w:val="26"/>
          <w:szCs w:val="26"/>
        </w:rPr>
        <w:t>Рецензент</w:t>
      </w:r>
      <w:r>
        <w:rPr>
          <w:rFonts w:ascii="Times New Roman" w:hAnsi="Times New Roman"/>
          <w:i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канд.хим.наук, доц. В.И.Нохрин (РосЗИТЛП филиал в г. Омске)</w:t>
      </w:r>
    </w:p>
    <w:p w:rsidR="00524478" w:rsidRPr="002F5845" w:rsidRDefault="00524478" w:rsidP="000562FE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524478" w:rsidRPr="002F5845" w:rsidRDefault="00524478" w:rsidP="000562FE">
      <w:pPr>
        <w:pStyle w:val="NoSpacing"/>
        <w:rPr>
          <w:rFonts w:ascii="Times New Roman" w:hAnsi="Times New Roman"/>
          <w:sz w:val="26"/>
          <w:szCs w:val="26"/>
        </w:rPr>
      </w:pPr>
    </w:p>
    <w:p w:rsidR="00524478" w:rsidRPr="002F5845" w:rsidRDefault="00524478" w:rsidP="000562FE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2F5845">
        <w:rPr>
          <w:rFonts w:ascii="Times New Roman" w:hAnsi="Times New Roman"/>
          <w:sz w:val="26"/>
          <w:szCs w:val="26"/>
        </w:rPr>
        <w:t xml:space="preserve">Работа одобрена </w:t>
      </w:r>
      <w:r>
        <w:rPr>
          <w:rFonts w:ascii="Times New Roman" w:hAnsi="Times New Roman"/>
          <w:sz w:val="26"/>
          <w:szCs w:val="26"/>
        </w:rPr>
        <w:t>методической комиссией факультета АДМ для самостоятельной работы студентов механических направлений  по химии</w:t>
      </w:r>
      <w:r w:rsidRPr="002F5845">
        <w:rPr>
          <w:rFonts w:ascii="Times New Roman" w:hAnsi="Times New Roman"/>
          <w:sz w:val="26"/>
          <w:szCs w:val="26"/>
        </w:rPr>
        <w:t>.</w:t>
      </w:r>
    </w:p>
    <w:p w:rsidR="00524478" w:rsidRPr="002F5845" w:rsidRDefault="00524478" w:rsidP="000562FE">
      <w:pPr>
        <w:pStyle w:val="NoSpacing"/>
        <w:ind w:firstLine="567"/>
        <w:rPr>
          <w:rFonts w:ascii="Times New Roman" w:hAnsi="Times New Roman"/>
          <w:sz w:val="26"/>
          <w:szCs w:val="26"/>
        </w:rPr>
      </w:pPr>
    </w:p>
    <w:p w:rsidR="00524478" w:rsidRPr="002F5845" w:rsidRDefault="00524478" w:rsidP="000562FE">
      <w:pPr>
        <w:pStyle w:val="NoSpacing"/>
        <w:ind w:firstLine="567"/>
        <w:rPr>
          <w:rFonts w:ascii="Times New Roman" w:hAnsi="Times New Roman"/>
          <w:sz w:val="26"/>
          <w:szCs w:val="26"/>
        </w:rPr>
      </w:pPr>
    </w:p>
    <w:p w:rsidR="00524478" w:rsidRPr="002F5845" w:rsidRDefault="00524478" w:rsidP="000562FE">
      <w:pPr>
        <w:pStyle w:val="NoSpacing"/>
        <w:ind w:firstLine="567"/>
        <w:rPr>
          <w:rFonts w:ascii="Times New Roman" w:hAnsi="Times New Roman"/>
          <w:sz w:val="26"/>
          <w:szCs w:val="26"/>
        </w:rPr>
      </w:pPr>
    </w:p>
    <w:p w:rsidR="00524478" w:rsidRPr="002F5845" w:rsidRDefault="00524478" w:rsidP="000562FE">
      <w:pPr>
        <w:pStyle w:val="NoSpacing"/>
        <w:ind w:firstLine="567"/>
        <w:rPr>
          <w:rFonts w:ascii="Times New Roman" w:hAnsi="Times New Roman"/>
          <w:b/>
          <w:sz w:val="26"/>
          <w:szCs w:val="26"/>
        </w:rPr>
      </w:pPr>
    </w:p>
    <w:p w:rsidR="00524478" w:rsidRPr="002F5845" w:rsidRDefault="00524478" w:rsidP="000562FE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Контрольные задания по химии </w:t>
      </w:r>
      <w:r w:rsidRPr="000562FE">
        <w:rPr>
          <w:rFonts w:ascii="Times New Roman" w:hAnsi="Times New Roman"/>
          <w:sz w:val="26"/>
          <w:szCs w:val="26"/>
        </w:rPr>
        <w:t>/ Сост.</w:t>
      </w:r>
      <w:r>
        <w:rPr>
          <w:rFonts w:ascii="Times New Roman" w:hAnsi="Times New Roman"/>
          <w:sz w:val="26"/>
          <w:szCs w:val="26"/>
        </w:rPr>
        <w:t xml:space="preserve"> </w:t>
      </w:r>
      <w:r w:rsidRPr="002F5845">
        <w:rPr>
          <w:rFonts w:ascii="Times New Roman" w:hAnsi="Times New Roman"/>
          <w:sz w:val="26"/>
          <w:szCs w:val="26"/>
        </w:rPr>
        <w:t>В.А.Хомич, С.А.Эмралиева.</w:t>
      </w:r>
      <w:r>
        <w:rPr>
          <w:rFonts w:ascii="Times New Roman" w:hAnsi="Times New Roman"/>
          <w:sz w:val="26"/>
          <w:szCs w:val="26"/>
        </w:rPr>
        <w:t xml:space="preserve"> </w:t>
      </w:r>
      <w:r w:rsidRPr="002F5845">
        <w:rPr>
          <w:rFonts w:ascii="Times New Roman" w:hAnsi="Times New Roman"/>
          <w:sz w:val="26"/>
          <w:szCs w:val="26"/>
        </w:rPr>
        <w:sym w:font="Symbol" w:char="F02D"/>
      </w:r>
      <w:r>
        <w:rPr>
          <w:rFonts w:ascii="Times New Roman" w:hAnsi="Times New Roman"/>
          <w:sz w:val="26"/>
          <w:szCs w:val="26"/>
        </w:rPr>
        <w:t xml:space="preserve"> Изд. 2-е, перераб., доп. </w:t>
      </w:r>
      <w:r w:rsidRPr="002F5845">
        <w:rPr>
          <w:rFonts w:ascii="Times New Roman" w:hAnsi="Times New Roman"/>
          <w:sz w:val="26"/>
          <w:szCs w:val="26"/>
        </w:rPr>
        <w:sym w:font="Symbol" w:char="F02D"/>
      </w:r>
      <w:r>
        <w:rPr>
          <w:rFonts w:ascii="Times New Roman" w:hAnsi="Times New Roman"/>
          <w:sz w:val="26"/>
          <w:szCs w:val="26"/>
        </w:rPr>
        <w:t xml:space="preserve"> </w:t>
      </w:r>
      <w:r w:rsidRPr="002F5845">
        <w:rPr>
          <w:rFonts w:ascii="Times New Roman" w:hAnsi="Times New Roman"/>
          <w:sz w:val="26"/>
          <w:szCs w:val="26"/>
        </w:rPr>
        <w:t>Омск: СибАДИ, 201</w:t>
      </w:r>
      <w:r>
        <w:rPr>
          <w:rFonts w:ascii="Times New Roman" w:hAnsi="Times New Roman"/>
          <w:sz w:val="26"/>
          <w:szCs w:val="26"/>
        </w:rPr>
        <w:t>2</w:t>
      </w:r>
      <w:r w:rsidRPr="002F5845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– Ч. 1. </w:t>
      </w:r>
      <w:r w:rsidRPr="002F5845">
        <w:rPr>
          <w:rFonts w:ascii="Times New Roman" w:hAnsi="Times New Roman"/>
          <w:sz w:val="26"/>
          <w:szCs w:val="26"/>
        </w:rPr>
        <w:sym w:font="Symbol" w:char="F02D"/>
      </w:r>
      <w:r>
        <w:rPr>
          <w:rFonts w:ascii="Times New Roman" w:hAnsi="Times New Roman"/>
          <w:sz w:val="26"/>
          <w:szCs w:val="26"/>
        </w:rPr>
        <w:t xml:space="preserve"> </w:t>
      </w:r>
      <w:r w:rsidRPr="000562FE">
        <w:rPr>
          <w:rFonts w:ascii="Times New Roman" w:hAnsi="Times New Roman"/>
          <w:color w:val="FF0000"/>
          <w:sz w:val="26"/>
          <w:szCs w:val="26"/>
        </w:rPr>
        <w:t>2</w:t>
      </w:r>
      <w:r>
        <w:rPr>
          <w:rFonts w:ascii="Times New Roman" w:hAnsi="Times New Roman"/>
          <w:color w:val="FF0000"/>
          <w:sz w:val="26"/>
          <w:szCs w:val="26"/>
        </w:rPr>
        <w:t>3</w:t>
      </w:r>
      <w:r w:rsidRPr="002F5845">
        <w:rPr>
          <w:rFonts w:ascii="Times New Roman" w:hAnsi="Times New Roman"/>
          <w:sz w:val="26"/>
          <w:szCs w:val="26"/>
        </w:rPr>
        <w:t xml:space="preserve"> с.</w:t>
      </w:r>
    </w:p>
    <w:p w:rsidR="00524478" w:rsidRPr="002F5845" w:rsidRDefault="00524478" w:rsidP="000562FE">
      <w:pPr>
        <w:pStyle w:val="NoSpacing"/>
        <w:ind w:firstLine="567"/>
        <w:rPr>
          <w:rFonts w:ascii="Times New Roman" w:hAnsi="Times New Roman"/>
          <w:sz w:val="26"/>
          <w:szCs w:val="26"/>
        </w:rPr>
      </w:pPr>
    </w:p>
    <w:p w:rsidR="00524478" w:rsidRPr="002F5845" w:rsidRDefault="00524478" w:rsidP="000562FE">
      <w:pPr>
        <w:pStyle w:val="NoSpacing"/>
        <w:ind w:firstLine="567"/>
        <w:rPr>
          <w:rFonts w:ascii="Times New Roman" w:hAnsi="Times New Roman"/>
          <w:sz w:val="26"/>
          <w:szCs w:val="26"/>
        </w:rPr>
      </w:pPr>
    </w:p>
    <w:p w:rsidR="00524478" w:rsidRPr="002F5845" w:rsidRDefault="00524478" w:rsidP="000562FE">
      <w:pPr>
        <w:pStyle w:val="NoSpacing"/>
        <w:ind w:firstLine="567"/>
        <w:rPr>
          <w:rFonts w:ascii="Times New Roman" w:hAnsi="Times New Roman"/>
          <w:sz w:val="26"/>
          <w:szCs w:val="26"/>
        </w:rPr>
      </w:pPr>
    </w:p>
    <w:p w:rsidR="00524478" w:rsidRPr="002F5845" w:rsidRDefault="00524478" w:rsidP="000562FE">
      <w:pPr>
        <w:pStyle w:val="NoSpacing"/>
        <w:ind w:firstLine="567"/>
        <w:rPr>
          <w:rFonts w:ascii="Times New Roman" w:hAnsi="Times New Roman"/>
          <w:sz w:val="26"/>
          <w:szCs w:val="26"/>
        </w:rPr>
      </w:pPr>
    </w:p>
    <w:p w:rsidR="00524478" w:rsidRPr="002F5845" w:rsidRDefault="00524478" w:rsidP="000562FE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Разработка предназначена для аудиторной и внеаудиторной самостоятельной работы студентов по основным разделам химии. Контрольные задания могут использоваться для контроля знаний студентов, а также являются формой методической помощи при изучении теоретического материала курса. </w:t>
      </w:r>
    </w:p>
    <w:p w:rsidR="00524478" w:rsidRPr="002F5845" w:rsidRDefault="00524478" w:rsidP="000562FE">
      <w:pPr>
        <w:pStyle w:val="NoSpacing"/>
        <w:rPr>
          <w:rFonts w:ascii="Times New Roman" w:hAnsi="Times New Roman"/>
          <w:sz w:val="26"/>
          <w:szCs w:val="26"/>
        </w:rPr>
      </w:pPr>
    </w:p>
    <w:p w:rsidR="00524478" w:rsidRPr="002F5845" w:rsidRDefault="00524478" w:rsidP="000562FE">
      <w:pPr>
        <w:pStyle w:val="NoSpacing"/>
        <w:ind w:firstLine="567"/>
        <w:rPr>
          <w:rFonts w:ascii="Times New Roman" w:hAnsi="Times New Roman"/>
          <w:sz w:val="26"/>
          <w:szCs w:val="26"/>
        </w:rPr>
      </w:pPr>
      <w:r w:rsidRPr="002F5845">
        <w:rPr>
          <w:rFonts w:ascii="Times New Roman" w:hAnsi="Times New Roman"/>
          <w:sz w:val="26"/>
          <w:szCs w:val="26"/>
        </w:rPr>
        <w:t xml:space="preserve">Табл. </w:t>
      </w:r>
      <w:r>
        <w:rPr>
          <w:rFonts w:ascii="Times New Roman" w:hAnsi="Times New Roman"/>
          <w:sz w:val="26"/>
          <w:szCs w:val="26"/>
        </w:rPr>
        <w:t>14</w:t>
      </w:r>
      <w:r w:rsidRPr="002F5845">
        <w:rPr>
          <w:rFonts w:ascii="Times New Roman" w:hAnsi="Times New Roman"/>
          <w:sz w:val="26"/>
          <w:szCs w:val="26"/>
        </w:rPr>
        <w:t xml:space="preserve">. Библиогр.: </w:t>
      </w:r>
      <w:r>
        <w:rPr>
          <w:rFonts w:ascii="Times New Roman" w:hAnsi="Times New Roman"/>
          <w:sz w:val="26"/>
          <w:szCs w:val="26"/>
        </w:rPr>
        <w:t>4</w:t>
      </w:r>
      <w:r w:rsidRPr="002F5845">
        <w:rPr>
          <w:rFonts w:ascii="Times New Roman" w:hAnsi="Times New Roman"/>
          <w:sz w:val="26"/>
          <w:szCs w:val="26"/>
        </w:rPr>
        <w:t xml:space="preserve"> назв.</w:t>
      </w:r>
    </w:p>
    <w:p w:rsidR="00524478" w:rsidRPr="002F5845" w:rsidRDefault="00524478" w:rsidP="000562FE">
      <w:pPr>
        <w:pStyle w:val="NoSpacing"/>
        <w:rPr>
          <w:rFonts w:ascii="Times New Roman" w:hAnsi="Times New Roman"/>
          <w:sz w:val="26"/>
          <w:szCs w:val="26"/>
        </w:rPr>
      </w:pPr>
    </w:p>
    <w:p w:rsidR="00524478" w:rsidRPr="002F5845" w:rsidRDefault="00524478" w:rsidP="000562FE">
      <w:pPr>
        <w:pStyle w:val="NoSpacing"/>
        <w:rPr>
          <w:rFonts w:ascii="Times New Roman" w:hAnsi="Times New Roman"/>
          <w:sz w:val="26"/>
          <w:szCs w:val="26"/>
        </w:rPr>
      </w:pPr>
    </w:p>
    <w:p w:rsidR="00524478" w:rsidRPr="002F5845" w:rsidRDefault="00524478" w:rsidP="000562FE">
      <w:pPr>
        <w:pStyle w:val="NoSpacing"/>
        <w:rPr>
          <w:rFonts w:ascii="Times New Roman" w:hAnsi="Times New Roman"/>
          <w:sz w:val="26"/>
          <w:szCs w:val="26"/>
        </w:rPr>
      </w:pPr>
    </w:p>
    <w:p w:rsidR="00524478" w:rsidRDefault="00524478" w:rsidP="000562FE">
      <w:pPr>
        <w:pStyle w:val="NoSpacing"/>
        <w:rPr>
          <w:rFonts w:ascii="Times New Roman" w:hAnsi="Times New Roman"/>
          <w:sz w:val="26"/>
          <w:szCs w:val="26"/>
        </w:rPr>
      </w:pPr>
    </w:p>
    <w:p w:rsidR="00524478" w:rsidRDefault="00524478" w:rsidP="000562FE">
      <w:pPr>
        <w:pStyle w:val="NoSpacing"/>
        <w:rPr>
          <w:rFonts w:ascii="Times New Roman" w:hAnsi="Times New Roman"/>
          <w:sz w:val="26"/>
          <w:szCs w:val="26"/>
        </w:rPr>
      </w:pPr>
    </w:p>
    <w:p w:rsidR="00524478" w:rsidRDefault="00524478" w:rsidP="000562FE">
      <w:pPr>
        <w:pStyle w:val="NoSpacing"/>
        <w:rPr>
          <w:rFonts w:ascii="Times New Roman" w:hAnsi="Times New Roman"/>
          <w:sz w:val="26"/>
          <w:szCs w:val="26"/>
        </w:rPr>
      </w:pPr>
    </w:p>
    <w:p w:rsidR="00524478" w:rsidRDefault="00524478" w:rsidP="000562FE">
      <w:pPr>
        <w:pStyle w:val="NoSpacing"/>
        <w:rPr>
          <w:rFonts w:ascii="Times New Roman" w:hAnsi="Times New Roman"/>
          <w:sz w:val="26"/>
          <w:szCs w:val="26"/>
        </w:rPr>
      </w:pPr>
    </w:p>
    <w:p w:rsidR="00524478" w:rsidRDefault="00524478" w:rsidP="000562FE">
      <w:pPr>
        <w:pStyle w:val="NoSpacing"/>
        <w:rPr>
          <w:rFonts w:ascii="Times New Roman" w:hAnsi="Times New Roman"/>
          <w:sz w:val="26"/>
          <w:szCs w:val="26"/>
        </w:rPr>
      </w:pPr>
    </w:p>
    <w:p w:rsidR="00524478" w:rsidRDefault="00524478" w:rsidP="000562FE">
      <w:pPr>
        <w:pStyle w:val="NoSpacing"/>
        <w:rPr>
          <w:rFonts w:ascii="Times New Roman" w:hAnsi="Times New Roman"/>
          <w:sz w:val="26"/>
          <w:szCs w:val="26"/>
        </w:rPr>
      </w:pPr>
    </w:p>
    <w:p w:rsidR="00524478" w:rsidRDefault="00524478" w:rsidP="000562FE">
      <w:pPr>
        <w:pStyle w:val="NoSpacing"/>
        <w:rPr>
          <w:rFonts w:ascii="Times New Roman" w:hAnsi="Times New Roman"/>
          <w:sz w:val="26"/>
          <w:szCs w:val="26"/>
        </w:rPr>
      </w:pPr>
    </w:p>
    <w:p w:rsidR="00524478" w:rsidRPr="002F5845" w:rsidRDefault="00524478" w:rsidP="000562FE">
      <w:pPr>
        <w:pStyle w:val="NoSpacing"/>
        <w:rPr>
          <w:rFonts w:ascii="Times New Roman" w:hAnsi="Times New Roman"/>
          <w:sz w:val="26"/>
          <w:szCs w:val="26"/>
        </w:rPr>
      </w:pPr>
    </w:p>
    <w:p w:rsidR="00524478" w:rsidRDefault="00524478" w:rsidP="000562FE">
      <w:pPr>
        <w:pStyle w:val="NoSpacing"/>
        <w:rPr>
          <w:rFonts w:ascii="Times New Roman" w:hAnsi="Times New Roman"/>
          <w:sz w:val="26"/>
          <w:szCs w:val="26"/>
        </w:rPr>
      </w:pPr>
    </w:p>
    <w:p w:rsidR="00524478" w:rsidRPr="002F5845" w:rsidRDefault="00524478" w:rsidP="000562FE">
      <w:pPr>
        <w:pStyle w:val="NoSpacing"/>
        <w:rPr>
          <w:rFonts w:ascii="Times New Roman" w:hAnsi="Times New Roman"/>
          <w:sz w:val="26"/>
          <w:szCs w:val="26"/>
        </w:rPr>
      </w:pPr>
    </w:p>
    <w:p w:rsidR="00524478" w:rsidRDefault="00524478" w:rsidP="000562FE">
      <w:pPr>
        <w:pStyle w:val="NoSpacing"/>
        <w:rPr>
          <w:rFonts w:ascii="Times New Roman" w:hAnsi="Times New Roman"/>
          <w:sz w:val="26"/>
          <w:szCs w:val="26"/>
        </w:rPr>
      </w:pPr>
    </w:p>
    <w:p w:rsidR="00524478" w:rsidRPr="002F5845" w:rsidRDefault="00524478" w:rsidP="000562FE">
      <w:pPr>
        <w:pStyle w:val="NoSpacing"/>
        <w:rPr>
          <w:rFonts w:ascii="Times New Roman" w:hAnsi="Times New Roman"/>
          <w:sz w:val="26"/>
          <w:szCs w:val="26"/>
        </w:rPr>
      </w:pPr>
    </w:p>
    <w:p w:rsidR="00524478" w:rsidRPr="002F5845" w:rsidRDefault="00524478" w:rsidP="000562FE">
      <w:pPr>
        <w:pStyle w:val="NoSpacing"/>
        <w:rPr>
          <w:rFonts w:ascii="Times New Roman" w:hAnsi="Times New Roman"/>
          <w:sz w:val="26"/>
          <w:szCs w:val="26"/>
        </w:rPr>
      </w:pPr>
    </w:p>
    <w:p w:rsidR="00524478" w:rsidRPr="002F5845" w:rsidRDefault="00524478" w:rsidP="000562FE">
      <w:pPr>
        <w:pStyle w:val="NoSpacing"/>
        <w:rPr>
          <w:rFonts w:ascii="Times New Roman" w:hAnsi="Times New Roman"/>
          <w:sz w:val="26"/>
          <w:szCs w:val="26"/>
        </w:rPr>
      </w:pPr>
    </w:p>
    <w:p w:rsidR="00524478" w:rsidRPr="002F5845" w:rsidRDefault="00524478" w:rsidP="000562FE">
      <w:pPr>
        <w:pStyle w:val="NoSpacing"/>
        <w:jc w:val="right"/>
        <w:rPr>
          <w:rFonts w:ascii="Times New Roman" w:hAnsi="Times New Roman"/>
          <w:sz w:val="26"/>
          <w:szCs w:val="26"/>
        </w:rPr>
      </w:pPr>
      <w:r w:rsidRPr="002F5845">
        <w:rPr>
          <w:rFonts w:ascii="Times New Roman" w:hAnsi="Times New Roman"/>
          <w:sz w:val="26"/>
          <w:szCs w:val="26"/>
        </w:rPr>
        <w:sym w:font="Symbol" w:char="F0E3"/>
      </w:r>
      <w:r>
        <w:rPr>
          <w:rFonts w:ascii="Times New Roman" w:hAnsi="Times New Roman"/>
          <w:sz w:val="26"/>
          <w:szCs w:val="26"/>
        </w:rPr>
        <w:t>ФГБОУ ВПО</w:t>
      </w:r>
      <w:r w:rsidRPr="002F5845">
        <w:rPr>
          <w:rFonts w:ascii="Times New Roman" w:hAnsi="Times New Roman"/>
          <w:sz w:val="26"/>
          <w:szCs w:val="26"/>
        </w:rPr>
        <w:t xml:space="preserve"> «СибАДИ», 201</w:t>
      </w:r>
      <w:r>
        <w:rPr>
          <w:rFonts w:ascii="Times New Roman" w:hAnsi="Times New Roman"/>
          <w:sz w:val="26"/>
          <w:szCs w:val="26"/>
        </w:rPr>
        <w:t>2</w:t>
      </w:r>
    </w:p>
    <w:p w:rsidR="00524478" w:rsidRPr="002F5845" w:rsidRDefault="00524478" w:rsidP="000562FE">
      <w:pPr>
        <w:pStyle w:val="NoSpacing"/>
        <w:jc w:val="right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ru-RU"/>
        </w:rPr>
        <w:pict>
          <v:shape id="Поле 15" o:spid="_x0000_s1027" type="#_x0000_t202" style="position:absolute;left:0;text-align:left;margin-left:196.55pt;margin-top:47.4pt;width:46.45pt;height:28.9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" stroked="f">
            <v:textbox>
              <w:txbxContent>
                <w:p w:rsidR="00524478" w:rsidRDefault="00524478" w:rsidP="000562FE"/>
              </w:txbxContent>
            </v:textbox>
          </v:shape>
        </w:pict>
      </w:r>
    </w:p>
    <w:p w:rsidR="00524478" w:rsidRPr="002F5845" w:rsidRDefault="00524478" w:rsidP="00456EF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F5845">
        <w:rPr>
          <w:rFonts w:ascii="Times New Roman" w:hAnsi="Times New Roman"/>
          <w:b/>
          <w:sz w:val="28"/>
          <w:szCs w:val="28"/>
        </w:rPr>
        <w:t>ОГЛАВЛЕНИЕ</w:t>
      </w:r>
    </w:p>
    <w:p w:rsidR="00524478" w:rsidRPr="00D9216E" w:rsidRDefault="00524478" w:rsidP="00456E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24478" w:rsidRPr="002F5845" w:rsidRDefault="00524478" w:rsidP="00456EF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9249" w:type="dxa"/>
        <w:tblLook w:val="00A0"/>
      </w:tblPr>
      <w:tblGrid>
        <w:gridCol w:w="8613"/>
        <w:gridCol w:w="636"/>
      </w:tblGrid>
      <w:tr w:rsidR="00524478" w:rsidRPr="00554969" w:rsidTr="00554969">
        <w:tc>
          <w:tcPr>
            <w:tcW w:w="8613" w:type="dxa"/>
          </w:tcPr>
          <w:p w:rsidR="00524478" w:rsidRPr="00554969" w:rsidRDefault="00524478" w:rsidP="00554969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4969">
              <w:rPr>
                <w:rFonts w:ascii="Times New Roman" w:hAnsi="Times New Roman"/>
                <w:b/>
                <w:sz w:val="26"/>
                <w:szCs w:val="26"/>
              </w:rPr>
              <w:t>ВВЕДЕНИЕ</w:t>
            </w:r>
            <w:r w:rsidRPr="00554969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……………………………………………………………………..</w:t>
            </w:r>
          </w:p>
        </w:tc>
        <w:tc>
          <w:tcPr>
            <w:tcW w:w="636" w:type="dxa"/>
          </w:tcPr>
          <w:p w:rsidR="00524478" w:rsidRPr="00554969" w:rsidRDefault="00524478" w:rsidP="00554969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4478" w:rsidRPr="00554969" w:rsidTr="00554969">
        <w:tc>
          <w:tcPr>
            <w:tcW w:w="8613" w:type="dxa"/>
          </w:tcPr>
          <w:p w:rsidR="00524478" w:rsidRPr="00554969" w:rsidRDefault="00524478" w:rsidP="00554969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4969">
              <w:rPr>
                <w:rFonts w:ascii="Times New Roman" w:hAnsi="Times New Roman"/>
                <w:sz w:val="26"/>
                <w:szCs w:val="26"/>
              </w:rPr>
              <w:t>1. Классы неорганических соединений………………………………………...</w:t>
            </w:r>
          </w:p>
        </w:tc>
        <w:tc>
          <w:tcPr>
            <w:tcW w:w="636" w:type="dxa"/>
          </w:tcPr>
          <w:p w:rsidR="00524478" w:rsidRPr="00554969" w:rsidRDefault="00524478" w:rsidP="00554969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4478" w:rsidRPr="00554969" w:rsidTr="00554969">
        <w:tc>
          <w:tcPr>
            <w:tcW w:w="8613" w:type="dxa"/>
          </w:tcPr>
          <w:p w:rsidR="00524478" w:rsidRPr="00554969" w:rsidRDefault="00524478" w:rsidP="0030246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554969">
              <w:rPr>
                <w:rFonts w:ascii="Times New Roman" w:hAnsi="Times New Roman"/>
                <w:sz w:val="26"/>
                <w:szCs w:val="26"/>
              </w:rPr>
              <w:t>2. Термохимия и термодинамика химических процессов……………............</w:t>
            </w:r>
          </w:p>
        </w:tc>
        <w:tc>
          <w:tcPr>
            <w:tcW w:w="636" w:type="dxa"/>
          </w:tcPr>
          <w:p w:rsidR="00524478" w:rsidRPr="00554969" w:rsidRDefault="00524478" w:rsidP="00554969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4478" w:rsidRPr="00554969" w:rsidTr="00554969">
        <w:tc>
          <w:tcPr>
            <w:tcW w:w="8613" w:type="dxa"/>
          </w:tcPr>
          <w:p w:rsidR="00524478" w:rsidRPr="00554969" w:rsidRDefault="00524478" w:rsidP="0030246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554969">
              <w:rPr>
                <w:rFonts w:ascii="Times New Roman" w:hAnsi="Times New Roman"/>
                <w:sz w:val="26"/>
                <w:szCs w:val="26"/>
              </w:rPr>
              <w:t>3. Химическая кинетика и равновесие…………………………………...........</w:t>
            </w:r>
          </w:p>
        </w:tc>
        <w:tc>
          <w:tcPr>
            <w:tcW w:w="636" w:type="dxa"/>
          </w:tcPr>
          <w:p w:rsidR="00524478" w:rsidRPr="00554969" w:rsidRDefault="00524478" w:rsidP="00554969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4478" w:rsidRPr="00554969" w:rsidTr="00554969">
        <w:tc>
          <w:tcPr>
            <w:tcW w:w="8613" w:type="dxa"/>
          </w:tcPr>
          <w:p w:rsidR="00524478" w:rsidRPr="00554969" w:rsidRDefault="00524478" w:rsidP="0030246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554969">
              <w:rPr>
                <w:rFonts w:ascii="Times New Roman" w:hAnsi="Times New Roman"/>
                <w:sz w:val="26"/>
                <w:szCs w:val="26"/>
              </w:rPr>
              <w:t>4. Реакционная способность веществ…………………………………………..</w:t>
            </w:r>
          </w:p>
        </w:tc>
        <w:tc>
          <w:tcPr>
            <w:tcW w:w="636" w:type="dxa"/>
          </w:tcPr>
          <w:p w:rsidR="00524478" w:rsidRPr="00554969" w:rsidRDefault="00524478" w:rsidP="00554969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4478" w:rsidRPr="00554969" w:rsidTr="00554969">
        <w:tc>
          <w:tcPr>
            <w:tcW w:w="8613" w:type="dxa"/>
          </w:tcPr>
          <w:p w:rsidR="00524478" w:rsidRPr="00554969" w:rsidRDefault="00524478" w:rsidP="00554969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4969">
              <w:rPr>
                <w:rFonts w:ascii="Times New Roman" w:hAnsi="Times New Roman"/>
                <w:b/>
                <w:sz w:val="26"/>
                <w:szCs w:val="26"/>
              </w:rPr>
              <w:t>Библиографический список</w:t>
            </w:r>
            <w:r w:rsidRPr="00554969">
              <w:rPr>
                <w:rFonts w:ascii="Times New Roman" w:hAnsi="Times New Roman"/>
                <w:sz w:val="26"/>
                <w:szCs w:val="26"/>
              </w:rPr>
              <w:t>…………………………………………………..</w:t>
            </w:r>
          </w:p>
        </w:tc>
        <w:tc>
          <w:tcPr>
            <w:tcW w:w="636" w:type="dxa"/>
          </w:tcPr>
          <w:p w:rsidR="00524478" w:rsidRPr="00554969" w:rsidRDefault="00524478" w:rsidP="00554969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4478" w:rsidRPr="00554969" w:rsidTr="00554969">
        <w:tc>
          <w:tcPr>
            <w:tcW w:w="8613" w:type="dxa"/>
          </w:tcPr>
          <w:p w:rsidR="00524478" w:rsidRPr="00554969" w:rsidRDefault="00524478" w:rsidP="00554969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4969">
              <w:rPr>
                <w:rFonts w:ascii="Times New Roman" w:hAnsi="Times New Roman"/>
                <w:sz w:val="26"/>
                <w:szCs w:val="26"/>
              </w:rPr>
              <w:t>Приложение 1. Периодическая таблица Д.И.Менделеева…………………..</w:t>
            </w:r>
          </w:p>
        </w:tc>
        <w:tc>
          <w:tcPr>
            <w:tcW w:w="636" w:type="dxa"/>
          </w:tcPr>
          <w:p w:rsidR="00524478" w:rsidRPr="00554969" w:rsidRDefault="00524478" w:rsidP="00554969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4478" w:rsidRPr="00554969" w:rsidTr="00554969">
        <w:tc>
          <w:tcPr>
            <w:tcW w:w="8613" w:type="dxa"/>
          </w:tcPr>
          <w:p w:rsidR="00524478" w:rsidRPr="00554969" w:rsidRDefault="00524478" w:rsidP="00554969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4969">
              <w:rPr>
                <w:rFonts w:ascii="Times New Roman" w:hAnsi="Times New Roman"/>
                <w:sz w:val="26"/>
                <w:szCs w:val="26"/>
              </w:rPr>
              <w:t>Приложение 2. Таблица растворимости …………………................................</w:t>
            </w:r>
          </w:p>
        </w:tc>
        <w:tc>
          <w:tcPr>
            <w:tcW w:w="636" w:type="dxa"/>
          </w:tcPr>
          <w:p w:rsidR="00524478" w:rsidRPr="00554969" w:rsidRDefault="00524478" w:rsidP="00554969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4478" w:rsidRPr="00554969" w:rsidTr="00554969">
        <w:tc>
          <w:tcPr>
            <w:tcW w:w="8613" w:type="dxa"/>
          </w:tcPr>
          <w:p w:rsidR="00524478" w:rsidRPr="00554969" w:rsidRDefault="00524478" w:rsidP="00554969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4969">
              <w:rPr>
                <w:rFonts w:ascii="Times New Roman" w:hAnsi="Times New Roman"/>
                <w:sz w:val="26"/>
                <w:szCs w:val="26"/>
              </w:rPr>
              <w:t>Приложение 3. Таблица кислот ……………………………………………..</w:t>
            </w:r>
          </w:p>
        </w:tc>
        <w:tc>
          <w:tcPr>
            <w:tcW w:w="636" w:type="dxa"/>
          </w:tcPr>
          <w:p w:rsidR="00524478" w:rsidRPr="00554969" w:rsidRDefault="00524478" w:rsidP="00554969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4478" w:rsidRPr="00554969" w:rsidTr="00554969">
        <w:tc>
          <w:tcPr>
            <w:tcW w:w="8613" w:type="dxa"/>
          </w:tcPr>
          <w:p w:rsidR="00524478" w:rsidRPr="00554969" w:rsidRDefault="00524478" w:rsidP="00CD3B0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554969">
              <w:rPr>
                <w:rFonts w:ascii="Times New Roman" w:hAnsi="Times New Roman"/>
                <w:sz w:val="26"/>
                <w:szCs w:val="26"/>
              </w:rPr>
              <w:t>Приложение 4. Термодинамические характеристики веществ..…….……….</w:t>
            </w:r>
          </w:p>
        </w:tc>
        <w:tc>
          <w:tcPr>
            <w:tcW w:w="636" w:type="dxa"/>
          </w:tcPr>
          <w:p w:rsidR="00524478" w:rsidRPr="00554969" w:rsidRDefault="00524478" w:rsidP="00554969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4478" w:rsidRPr="00554969" w:rsidTr="00554969">
        <w:tc>
          <w:tcPr>
            <w:tcW w:w="8613" w:type="dxa"/>
          </w:tcPr>
          <w:p w:rsidR="00524478" w:rsidRPr="00554969" w:rsidRDefault="00524478" w:rsidP="00554969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4969">
              <w:rPr>
                <w:rFonts w:ascii="Times New Roman" w:hAnsi="Times New Roman"/>
                <w:sz w:val="26"/>
                <w:szCs w:val="26"/>
              </w:rPr>
              <w:t xml:space="preserve">Приложение 5. </w:t>
            </w:r>
            <w:r w:rsidRPr="00554969">
              <w:rPr>
                <w:rFonts w:ascii="Times New Roman" w:eastAsia="TimesNewRomanPSMT" w:hAnsi="Times New Roman"/>
                <w:sz w:val="26"/>
                <w:szCs w:val="26"/>
              </w:rPr>
              <w:t>Энергия ионизации атомов и сродство атомов к электрону.</w:t>
            </w:r>
            <w:r w:rsidRPr="0055496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36" w:type="dxa"/>
          </w:tcPr>
          <w:p w:rsidR="00524478" w:rsidRPr="00554969" w:rsidRDefault="00524478" w:rsidP="00554969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24478" w:rsidRPr="00D9216E" w:rsidRDefault="00524478" w:rsidP="00456E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24478" w:rsidRDefault="00524478" w:rsidP="00456E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24478" w:rsidRDefault="00524478" w:rsidP="00456E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24478" w:rsidRDefault="00524478" w:rsidP="00456E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24478" w:rsidRDefault="00524478" w:rsidP="00456E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24478" w:rsidRDefault="00524478" w:rsidP="00456E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24478" w:rsidRDefault="00524478" w:rsidP="00456E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24478" w:rsidRDefault="00524478" w:rsidP="00456E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24478" w:rsidRDefault="00524478" w:rsidP="00456E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24478" w:rsidRDefault="00524478" w:rsidP="00456E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24478" w:rsidRDefault="00524478" w:rsidP="00456E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24478" w:rsidRDefault="00524478" w:rsidP="00456E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24478" w:rsidRDefault="00524478" w:rsidP="00456E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24478" w:rsidRDefault="00524478" w:rsidP="00456E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24478" w:rsidRDefault="00524478" w:rsidP="00456E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24478" w:rsidRDefault="00524478" w:rsidP="00456E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24478" w:rsidRDefault="00524478" w:rsidP="00456E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24478" w:rsidRDefault="00524478" w:rsidP="00456E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24478" w:rsidRDefault="00524478" w:rsidP="00456E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24478" w:rsidRDefault="00524478" w:rsidP="00456E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24478" w:rsidRDefault="00524478" w:rsidP="00456E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24478" w:rsidRPr="00D9216E" w:rsidRDefault="00524478" w:rsidP="00456E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24478" w:rsidRPr="00D9216E" w:rsidRDefault="00524478" w:rsidP="00456E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24478" w:rsidRPr="00D9216E" w:rsidRDefault="00524478" w:rsidP="00456E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24478" w:rsidRDefault="00524478" w:rsidP="00456E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24478" w:rsidRDefault="00524478" w:rsidP="00456E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24478" w:rsidRDefault="00524478" w:rsidP="00456E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24478" w:rsidRDefault="00524478" w:rsidP="00456E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24478" w:rsidRDefault="00524478" w:rsidP="00456E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24478" w:rsidRDefault="00524478" w:rsidP="00456E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24478" w:rsidRPr="00D9216E" w:rsidRDefault="00524478" w:rsidP="00456E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24478" w:rsidRPr="00D9216E" w:rsidRDefault="00524478" w:rsidP="00456E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24478" w:rsidRPr="00D9216E" w:rsidRDefault="00524478" w:rsidP="00456E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24478" w:rsidRPr="00D9216E" w:rsidRDefault="00524478" w:rsidP="00456E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24478" w:rsidRPr="00B16DEB" w:rsidRDefault="00524478" w:rsidP="003824A4">
      <w:pPr>
        <w:pStyle w:val="NoSpacing"/>
        <w:jc w:val="both"/>
        <w:rPr>
          <w:rFonts w:ascii="Times New Roman" w:hAnsi="Times New Roman"/>
          <w:b/>
          <w:sz w:val="30"/>
          <w:szCs w:val="30"/>
        </w:rPr>
      </w:pPr>
      <w:r w:rsidRPr="00B16DEB">
        <w:rPr>
          <w:rFonts w:ascii="Times New Roman" w:hAnsi="Times New Roman"/>
          <w:b/>
          <w:sz w:val="30"/>
          <w:szCs w:val="30"/>
        </w:rPr>
        <w:tab/>
        <w:t>ВВЕДЕНИЕ</w:t>
      </w:r>
    </w:p>
    <w:p w:rsidR="00524478" w:rsidRDefault="00524478" w:rsidP="003824A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24478" w:rsidRPr="00B16DEB" w:rsidRDefault="00524478" w:rsidP="003824A4">
      <w:pPr>
        <w:pStyle w:val="NoSpacing"/>
        <w:jc w:val="both"/>
        <w:rPr>
          <w:rFonts w:ascii="Times New Roman" w:hAnsi="Times New Roman"/>
          <w:sz w:val="30"/>
          <w:szCs w:val="30"/>
        </w:rPr>
      </w:pPr>
      <w:r w:rsidRPr="00B16DEB">
        <w:rPr>
          <w:rFonts w:ascii="Times New Roman" w:hAnsi="Times New Roman"/>
          <w:sz w:val="30"/>
          <w:szCs w:val="30"/>
        </w:rPr>
        <w:tab/>
        <w:t>В работе приведены контрольные вопросы и задания по темам:</w:t>
      </w:r>
    </w:p>
    <w:p w:rsidR="00524478" w:rsidRPr="00B16DEB" w:rsidRDefault="00524478" w:rsidP="003824A4">
      <w:pPr>
        <w:pStyle w:val="NoSpacing"/>
        <w:numPr>
          <w:ilvl w:val="0"/>
          <w:numId w:val="38"/>
        </w:numPr>
        <w:jc w:val="both"/>
        <w:rPr>
          <w:rFonts w:ascii="Times New Roman" w:hAnsi="Times New Roman"/>
          <w:sz w:val="30"/>
          <w:szCs w:val="30"/>
        </w:rPr>
      </w:pPr>
      <w:r w:rsidRPr="00B16DEB">
        <w:rPr>
          <w:rFonts w:ascii="Times New Roman" w:hAnsi="Times New Roman"/>
          <w:sz w:val="30"/>
          <w:szCs w:val="30"/>
        </w:rPr>
        <w:t>«Классы неорганических соединений»;</w:t>
      </w:r>
    </w:p>
    <w:p w:rsidR="00524478" w:rsidRPr="00B16DEB" w:rsidRDefault="00524478" w:rsidP="003824A4">
      <w:pPr>
        <w:pStyle w:val="NoSpacing"/>
        <w:numPr>
          <w:ilvl w:val="0"/>
          <w:numId w:val="38"/>
        </w:numPr>
        <w:jc w:val="both"/>
        <w:rPr>
          <w:rFonts w:ascii="Times New Roman" w:hAnsi="Times New Roman"/>
          <w:sz w:val="30"/>
          <w:szCs w:val="30"/>
        </w:rPr>
      </w:pPr>
      <w:r w:rsidRPr="00B16DEB">
        <w:rPr>
          <w:rFonts w:ascii="Times New Roman" w:hAnsi="Times New Roman"/>
          <w:sz w:val="30"/>
          <w:szCs w:val="30"/>
        </w:rPr>
        <w:t>«Термохимия и термодинамика химических процессов»;</w:t>
      </w:r>
    </w:p>
    <w:p w:rsidR="00524478" w:rsidRPr="00B16DEB" w:rsidRDefault="00524478" w:rsidP="003824A4">
      <w:pPr>
        <w:pStyle w:val="NoSpacing"/>
        <w:numPr>
          <w:ilvl w:val="0"/>
          <w:numId w:val="38"/>
        </w:numPr>
        <w:jc w:val="both"/>
        <w:rPr>
          <w:rFonts w:ascii="Times New Roman" w:hAnsi="Times New Roman"/>
          <w:sz w:val="30"/>
          <w:szCs w:val="30"/>
        </w:rPr>
      </w:pPr>
      <w:r w:rsidRPr="00B16DEB">
        <w:rPr>
          <w:rFonts w:ascii="Times New Roman" w:hAnsi="Times New Roman"/>
          <w:sz w:val="30"/>
          <w:szCs w:val="30"/>
        </w:rPr>
        <w:t>«Химическая кинетика и равновесие»;</w:t>
      </w:r>
    </w:p>
    <w:p w:rsidR="00524478" w:rsidRPr="00B16DEB" w:rsidRDefault="00524478" w:rsidP="003824A4">
      <w:pPr>
        <w:pStyle w:val="NoSpacing"/>
        <w:numPr>
          <w:ilvl w:val="0"/>
          <w:numId w:val="38"/>
        </w:numPr>
        <w:jc w:val="both"/>
        <w:rPr>
          <w:rFonts w:ascii="Times New Roman" w:hAnsi="Times New Roman"/>
          <w:sz w:val="30"/>
          <w:szCs w:val="30"/>
        </w:rPr>
      </w:pPr>
      <w:r w:rsidRPr="00B16DEB">
        <w:rPr>
          <w:rFonts w:ascii="Times New Roman" w:hAnsi="Times New Roman"/>
          <w:sz w:val="30"/>
          <w:szCs w:val="30"/>
        </w:rPr>
        <w:t>«Реакционная способность веществ».</w:t>
      </w:r>
    </w:p>
    <w:p w:rsidR="00524478" w:rsidRPr="00B16DEB" w:rsidRDefault="00524478" w:rsidP="003824A4">
      <w:pPr>
        <w:pStyle w:val="NoSpacing"/>
        <w:ind w:firstLine="720"/>
        <w:jc w:val="both"/>
        <w:rPr>
          <w:rFonts w:ascii="Times New Roman" w:hAnsi="Times New Roman"/>
          <w:sz w:val="30"/>
          <w:szCs w:val="30"/>
        </w:rPr>
      </w:pPr>
      <w:r w:rsidRPr="00B16DEB">
        <w:rPr>
          <w:rFonts w:ascii="Times New Roman" w:hAnsi="Times New Roman"/>
          <w:sz w:val="30"/>
          <w:szCs w:val="30"/>
        </w:rPr>
        <w:t>Теоретический материал по этим темам рассмотрен в учебниках [1, 2] и учебном пособии [3]. При выполнении заданий рекомендуется пользоваться методическими указаниями [4], в которых приводятся тщательно разработанные примеры решения типовых задач.</w:t>
      </w:r>
    </w:p>
    <w:p w:rsidR="00524478" w:rsidRPr="00B16DEB" w:rsidRDefault="00524478" w:rsidP="003824A4">
      <w:pPr>
        <w:pStyle w:val="NoSpacing"/>
        <w:ind w:firstLine="720"/>
        <w:jc w:val="both"/>
        <w:rPr>
          <w:rFonts w:ascii="Times New Roman" w:hAnsi="Times New Roman"/>
          <w:sz w:val="30"/>
          <w:szCs w:val="30"/>
        </w:rPr>
      </w:pPr>
      <w:r w:rsidRPr="00B16DEB">
        <w:rPr>
          <w:rFonts w:ascii="Times New Roman" w:hAnsi="Times New Roman"/>
          <w:sz w:val="30"/>
          <w:szCs w:val="30"/>
        </w:rPr>
        <w:t>Каждое задание включает 18 вариантов. В приложении приведен необходимый для выполнения заданий справочный материал.</w:t>
      </w:r>
    </w:p>
    <w:p w:rsidR="00524478" w:rsidRPr="00B16DEB" w:rsidRDefault="00524478" w:rsidP="003824A4">
      <w:pPr>
        <w:pStyle w:val="NoSpacing"/>
        <w:jc w:val="center"/>
        <w:rPr>
          <w:rFonts w:ascii="Times New Roman" w:hAnsi="Times New Roman"/>
          <w:b/>
          <w:sz w:val="30"/>
          <w:szCs w:val="30"/>
        </w:rPr>
      </w:pPr>
    </w:p>
    <w:p w:rsidR="00524478" w:rsidRDefault="00524478" w:rsidP="000562F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24478" w:rsidRDefault="00524478" w:rsidP="000562F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24478" w:rsidRDefault="00524478" w:rsidP="000562F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24478" w:rsidRDefault="00524478" w:rsidP="000562F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24478" w:rsidRDefault="00524478" w:rsidP="000562F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24478" w:rsidRDefault="00524478" w:rsidP="000562F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24478" w:rsidRDefault="00524478" w:rsidP="000562F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24478" w:rsidRDefault="00524478" w:rsidP="000562F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24478" w:rsidRDefault="00524478" w:rsidP="000562F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24478" w:rsidRDefault="00524478" w:rsidP="000562F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24478" w:rsidRDefault="00524478" w:rsidP="000562F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24478" w:rsidRDefault="00524478" w:rsidP="000562F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24478" w:rsidRDefault="00524478" w:rsidP="000562F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24478" w:rsidRDefault="00524478" w:rsidP="000562F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24478" w:rsidRDefault="00524478" w:rsidP="000562F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24478" w:rsidRDefault="00524478" w:rsidP="000562F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24478" w:rsidRDefault="00524478" w:rsidP="000562F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24478" w:rsidRDefault="00524478" w:rsidP="000562F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24478" w:rsidRDefault="00524478" w:rsidP="000562F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24478" w:rsidRDefault="00524478" w:rsidP="000562F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24478" w:rsidRDefault="00524478" w:rsidP="000562F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24478" w:rsidRDefault="00524478" w:rsidP="000562F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24478" w:rsidRDefault="00524478" w:rsidP="000562F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24478" w:rsidRDefault="00524478" w:rsidP="000562F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24478" w:rsidRDefault="00524478" w:rsidP="000562F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24478" w:rsidRDefault="00524478" w:rsidP="000562F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24478" w:rsidRPr="00C1439E" w:rsidRDefault="00524478" w:rsidP="003824A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C1439E">
        <w:rPr>
          <w:rFonts w:ascii="Times New Roman" w:hAnsi="Times New Roman"/>
          <w:b/>
          <w:sz w:val="30"/>
          <w:szCs w:val="30"/>
          <w:lang w:eastAsia="ru-RU"/>
        </w:rPr>
        <w:t>1. КЛАССЫ НЕОРГАНИЧЕСКИХ СОЕДИНЕНИЙ</w:t>
      </w:r>
    </w:p>
    <w:p w:rsidR="00524478" w:rsidRPr="00C1439E" w:rsidRDefault="00524478" w:rsidP="003824A4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524478" w:rsidRDefault="00524478" w:rsidP="003824A4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C1439E">
        <w:rPr>
          <w:rFonts w:ascii="Times New Roman" w:hAnsi="Times New Roman"/>
          <w:sz w:val="30"/>
          <w:szCs w:val="30"/>
          <w:lang w:eastAsia="ru-RU"/>
        </w:rPr>
        <w:t>Оксиды: основные, кислотные и амфотерные. Гидроксиды: основания, кислоты и амфотерные гидроксиды. Соли: нормальные, кислые и основные. Получение, свойства и номенклатура классов неорганических соединений.</w:t>
      </w:r>
    </w:p>
    <w:p w:rsidR="00524478" w:rsidRPr="00C1439E" w:rsidRDefault="00524478" w:rsidP="003824A4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524478" w:rsidRPr="00C1439E" w:rsidRDefault="00524478" w:rsidP="007912F0">
      <w:pPr>
        <w:tabs>
          <w:tab w:val="left" w:pos="4536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C1439E">
        <w:rPr>
          <w:rFonts w:ascii="Times New Roman" w:hAnsi="Times New Roman"/>
          <w:b/>
          <w:sz w:val="30"/>
          <w:szCs w:val="30"/>
          <w:lang w:eastAsia="ru-RU"/>
        </w:rPr>
        <w:t>Задание 1.</w:t>
      </w:r>
      <w:r w:rsidRPr="00C1439E">
        <w:rPr>
          <w:rFonts w:ascii="Times New Roman" w:hAnsi="Times New Roman"/>
          <w:sz w:val="30"/>
          <w:szCs w:val="30"/>
          <w:lang w:eastAsia="ru-RU"/>
        </w:rPr>
        <w:t xml:space="preserve"> Определить, какие реакции будут протекать. Написать их уравнения и назвать все вещества по международной номенклатуре</w:t>
      </w:r>
      <w:r>
        <w:rPr>
          <w:rFonts w:ascii="Times New Roman" w:hAnsi="Times New Roman"/>
          <w:sz w:val="30"/>
          <w:szCs w:val="30"/>
          <w:lang w:eastAsia="ru-RU"/>
        </w:rPr>
        <w:t xml:space="preserve"> (</w:t>
      </w:r>
      <w:r w:rsidRPr="0068732E">
        <w:rPr>
          <w:rFonts w:ascii="Times New Roman" w:hAnsi="Times New Roman"/>
          <w:color w:val="FF0000"/>
          <w:sz w:val="30"/>
          <w:szCs w:val="30"/>
          <w:lang w:eastAsia="ru-RU"/>
        </w:rPr>
        <w:t xml:space="preserve">прил. </w:t>
      </w:r>
      <w:r>
        <w:rPr>
          <w:rFonts w:ascii="Times New Roman" w:hAnsi="Times New Roman"/>
          <w:color w:val="FF0000"/>
          <w:sz w:val="30"/>
          <w:szCs w:val="30"/>
          <w:lang w:eastAsia="ru-RU"/>
        </w:rPr>
        <w:t xml:space="preserve">1, </w:t>
      </w:r>
      <w:r w:rsidRPr="0068732E">
        <w:rPr>
          <w:rFonts w:ascii="Times New Roman" w:hAnsi="Times New Roman"/>
          <w:color w:val="FF0000"/>
          <w:sz w:val="30"/>
          <w:szCs w:val="30"/>
          <w:lang w:eastAsia="ru-RU"/>
        </w:rPr>
        <w:t>2, 3</w:t>
      </w:r>
      <w:r>
        <w:rPr>
          <w:rFonts w:ascii="Times New Roman" w:hAnsi="Times New Roman"/>
          <w:sz w:val="30"/>
          <w:szCs w:val="30"/>
          <w:lang w:eastAsia="ru-RU"/>
        </w:rPr>
        <w:t>)</w:t>
      </w:r>
      <w:r w:rsidRPr="00C1439E">
        <w:rPr>
          <w:rFonts w:ascii="Times New Roman" w:hAnsi="Times New Roman"/>
          <w:sz w:val="30"/>
          <w:szCs w:val="30"/>
          <w:lang w:eastAsia="ru-RU"/>
        </w:rPr>
        <w:t xml:space="preserve"> (табл.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C1439E">
        <w:rPr>
          <w:rFonts w:ascii="Times New Roman" w:hAnsi="Times New Roman"/>
          <w:sz w:val="30"/>
          <w:szCs w:val="30"/>
          <w:lang w:eastAsia="ru-RU"/>
        </w:rPr>
        <w:t>1).</w:t>
      </w:r>
    </w:p>
    <w:p w:rsidR="00524478" w:rsidRDefault="00524478" w:rsidP="003824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4478" w:rsidRPr="00C1439E" w:rsidRDefault="00524478" w:rsidP="003824A4">
      <w:pPr>
        <w:spacing w:after="0" w:line="240" w:lineRule="auto"/>
        <w:ind w:right="-2" w:firstLine="72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C1439E">
        <w:rPr>
          <w:rFonts w:ascii="Times New Roman" w:hAnsi="Times New Roman"/>
          <w:sz w:val="26"/>
          <w:szCs w:val="26"/>
          <w:lang w:eastAsia="ru-RU"/>
        </w:rPr>
        <w:t>Таблица 1</w:t>
      </w:r>
    </w:p>
    <w:p w:rsidR="00524478" w:rsidRPr="00D9216E" w:rsidRDefault="00524478" w:rsidP="003824A4">
      <w:pPr>
        <w:spacing w:after="0" w:line="240" w:lineRule="auto"/>
        <w:ind w:right="565" w:firstLine="72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8646" w:type="dxa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275"/>
        <w:gridCol w:w="3119"/>
        <w:gridCol w:w="1275"/>
        <w:gridCol w:w="2977"/>
      </w:tblGrid>
      <w:tr w:rsidR="00524478" w:rsidRPr="00554969" w:rsidTr="007912F0">
        <w:trPr>
          <w:trHeight w:val="701"/>
        </w:trPr>
        <w:tc>
          <w:tcPr>
            <w:tcW w:w="1275" w:type="dxa"/>
            <w:vAlign w:val="center"/>
          </w:tcPr>
          <w:p w:rsidR="00524478" w:rsidRPr="00C1439E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439E">
              <w:rPr>
                <w:rFonts w:ascii="Times New Roman" w:hAnsi="Times New Roman"/>
                <w:sz w:val="26"/>
                <w:szCs w:val="26"/>
                <w:lang w:eastAsia="ru-RU"/>
              </w:rPr>
              <w:t>Номер</w:t>
            </w:r>
          </w:p>
          <w:p w:rsidR="00524478" w:rsidRPr="00C1439E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439E">
              <w:rPr>
                <w:rFonts w:ascii="Times New Roman" w:hAnsi="Times New Roman"/>
                <w:sz w:val="26"/>
                <w:szCs w:val="26"/>
                <w:lang w:eastAsia="ru-RU"/>
              </w:rPr>
              <w:t>варианта</w:t>
            </w:r>
          </w:p>
        </w:tc>
        <w:tc>
          <w:tcPr>
            <w:tcW w:w="3119" w:type="dxa"/>
            <w:tcBorders>
              <w:right w:val="double" w:sz="4" w:space="0" w:color="auto"/>
            </w:tcBorders>
            <w:vAlign w:val="center"/>
          </w:tcPr>
          <w:p w:rsidR="00524478" w:rsidRPr="00C1439E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439E">
              <w:rPr>
                <w:rFonts w:ascii="Times New Roman" w:hAnsi="Times New Roman"/>
                <w:sz w:val="26"/>
                <w:szCs w:val="26"/>
                <w:lang w:eastAsia="ru-RU"/>
              </w:rPr>
              <w:t>Реакции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524478" w:rsidRPr="00C1439E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439E">
              <w:rPr>
                <w:rFonts w:ascii="Times New Roman" w:hAnsi="Times New Roman"/>
                <w:sz w:val="26"/>
                <w:szCs w:val="26"/>
                <w:lang w:eastAsia="ru-RU"/>
              </w:rPr>
              <w:t>Номер</w:t>
            </w:r>
          </w:p>
          <w:p w:rsidR="00524478" w:rsidRPr="00C1439E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439E">
              <w:rPr>
                <w:rFonts w:ascii="Times New Roman" w:hAnsi="Times New Roman"/>
                <w:sz w:val="26"/>
                <w:szCs w:val="26"/>
                <w:lang w:eastAsia="ru-RU"/>
              </w:rPr>
              <w:t>варианта</w:t>
            </w:r>
          </w:p>
        </w:tc>
        <w:tc>
          <w:tcPr>
            <w:tcW w:w="2977" w:type="dxa"/>
            <w:vAlign w:val="center"/>
          </w:tcPr>
          <w:p w:rsidR="00524478" w:rsidRPr="00C1439E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439E">
              <w:rPr>
                <w:rFonts w:ascii="Times New Roman" w:hAnsi="Times New Roman"/>
                <w:sz w:val="26"/>
                <w:szCs w:val="26"/>
                <w:lang w:eastAsia="ru-RU"/>
              </w:rPr>
              <w:t>Реакции</w:t>
            </w:r>
          </w:p>
        </w:tc>
      </w:tr>
      <w:tr w:rsidR="00524478" w:rsidRPr="00554969" w:rsidTr="007912F0">
        <w:tc>
          <w:tcPr>
            <w:tcW w:w="1275" w:type="dxa"/>
          </w:tcPr>
          <w:p w:rsidR="00524478" w:rsidRPr="00C1439E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439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9" w:type="dxa"/>
            <w:tcBorders>
              <w:right w:val="double" w:sz="4" w:space="0" w:color="auto"/>
            </w:tcBorders>
          </w:tcPr>
          <w:p w:rsidR="00524478" w:rsidRPr="00C1439E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C1439E">
              <w:rPr>
                <w:rFonts w:ascii="Times New Roman" w:hAnsi="Times New Roman"/>
                <w:sz w:val="26"/>
                <w:szCs w:val="26"/>
                <w:lang w:val="en-US" w:eastAsia="ru-RU"/>
              </w:rPr>
              <w:t>NiO + TeO</w:t>
            </w:r>
            <w:r w:rsidRPr="00C1439E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C1439E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C1439E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C1439E">
              <w:rPr>
                <w:rFonts w:ascii="Times New Roman" w:hAnsi="Times New Roman"/>
                <w:sz w:val="26"/>
                <w:szCs w:val="26"/>
                <w:lang w:val="en-US" w:eastAsia="ru-RU"/>
              </w:rPr>
              <w:t>As</w:t>
            </w:r>
            <w:r w:rsidRPr="00C1439E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C1439E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C1439E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C1439E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+ RbOH</w:t>
            </w:r>
            <w:r w:rsidRPr="00C1439E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C1439E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C1439E">
              <w:rPr>
                <w:rFonts w:ascii="Times New Roman" w:hAnsi="Times New Roman"/>
                <w:sz w:val="26"/>
                <w:szCs w:val="26"/>
                <w:lang w:val="en-US" w:eastAsia="ru-RU"/>
              </w:rPr>
              <w:t>H</w:t>
            </w:r>
            <w:r w:rsidRPr="00C1439E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C1439E">
              <w:rPr>
                <w:rFonts w:ascii="Times New Roman" w:hAnsi="Times New Roman"/>
                <w:sz w:val="26"/>
                <w:szCs w:val="26"/>
                <w:lang w:val="en-US" w:eastAsia="ru-RU"/>
              </w:rPr>
              <w:t>CO</w:t>
            </w:r>
            <w:r w:rsidRPr="00C1439E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C1439E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+ ZnCO</w:t>
            </w:r>
            <w:r w:rsidRPr="00C1439E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C1439E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C1439E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C1439E">
              <w:rPr>
                <w:rFonts w:ascii="Times New Roman" w:hAnsi="Times New Roman"/>
                <w:sz w:val="26"/>
                <w:szCs w:val="26"/>
                <w:lang w:val="en-US" w:eastAsia="ru-RU"/>
              </w:rPr>
              <w:t>Ca(OH)</w:t>
            </w:r>
            <w:r w:rsidRPr="00C1439E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C1439E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+Ca(HCO</w:t>
            </w:r>
            <w:r w:rsidRPr="00C1439E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C1439E">
              <w:rPr>
                <w:rFonts w:ascii="Times New Roman" w:hAnsi="Times New Roman"/>
                <w:sz w:val="26"/>
                <w:szCs w:val="26"/>
                <w:lang w:val="en-US" w:eastAsia="ru-RU"/>
              </w:rPr>
              <w:t>)</w:t>
            </w:r>
            <w:r w:rsidRPr="00C1439E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C1439E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C1439E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C1439E">
              <w:rPr>
                <w:rFonts w:ascii="Times New Roman" w:hAnsi="Times New Roman"/>
                <w:sz w:val="26"/>
                <w:szCs w:val="26"/>
                <w:lang w:val="en-US" w:eastAsia="ru-RU"/>
              </w:rPr>
              <w:t>PbOHNO</w:t>
            </w:r>
            <w:r w:rsidRPr="00C1439E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C1439E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+ HNO</w:t>
            </w:r>
            <w:r w:rsidRPr="00C1439E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C1439E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B46CBD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439E">
              <w:rPr>
                <w:rFonts w:ascii="Times New Roman" w:hAnsi="Times New Roman"/>
                <w:sz w:val="26"/>
                <w:szCs w:val="26"/>
                <w:lang w:val="en-US" w:eastAsia="ru-RU"/>
              </w:rPr>
              <w:t>Mg + Br</w:t>
            </w:r>
            <w:r w:rsidRPr="00C1439E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C1439E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524478" w:rsidRPr="00B46CBD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77" w:type="dxa"/>
          </w:tcPr>
          <w:p w:rsidR="00524478" w:rsidRPr="00C1439E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C1439E">
              <w:rPr>
                <w:rFonts w:ascii="Times New Roman" w:hAnsi="Times New Roman"/>
                <w:sz w:val="26"/>
                <w:szCs w:val="26"/>
                <w:lang w:val="en-US" w:eastAsia="ru-RU"/>
              </w:rPr>
              <w:t>BeO + HMnO</w:t>
            </w:r>
            <w:r w:rsidRPr="00C1439E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4</w:t>
            </w:r>
            <w:r w:rsidRPr="00C1439E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C1439E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C1439E">
              <w:rPr>
                <w:rFonts w:ascii="Times New Roman" w:hAnsi="Times New Roman"/>
                <w:sz w:val="26"/>
                <w:szCs w:val="26"/>
                <w:lang w:val="en-US" w:eastAsia="ru-RU"/>
              </w:rPr>
              <w:t>TiO</w:t>
            </w:r>
            <w:r w:rsidRPr="00C1439E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C1439E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+ Ca(OH)</w:t>
            </w:r>
            <w:r w:rsidRPr="00C1439E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C1439E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6A0E1A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 w:eastAsia="ru-RU"/>
              </w:rPr>
            </w:pP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>Sr(OH)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val="de-DE" w:eastAsia="ru-RU"/>
              </w:rPr>
              <w:t>2</w:t>
            </w: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 xml:space="preserve"> + H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val="de-DE" w:eastAsia="ru-RU"/>
              </w:rPr>
              <w:t>2</w:t>
            </w: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 xml:space="preserve">S </w:t>
            </w:r>
            <w:r w:rsidRPr="00C1439E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6A0E1A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 w:eastAsia="ru-RU"/>
              </w:rPr>
            </w:pP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>KOH + KHSO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val="de-DE" w:eastAsia="ru-RU"/>
              </w:rPr>
              <w:t>3</w:t>
            </w:r>
            <w:r w:rsidRPr="00C1439E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C1439E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C1439E">
              <w:rPr>
                <w:rFonts w:ascii="Times New Roman" w:hAnsi="Times New Roman"/>
                <w:sz w:val="26"/>
                <w:szCs w:val="26"/>
                <w:lang w:val="en-US" w:eastAsia="ru-RU"/>
              </w:rPr>
              <w:t>FeOHBr</w:t>
            </w:r>
            <w:r w:rsidRPr="00C1439E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C1439E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+ HBr</w:t>
            </w:r>
            <w:r w:rsidRPr="00C1439E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C1439E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439E">
              <w:rPr>
                <w:rFonts w:ascii="Times New Roman" w:hAnsi="Times New Roman"/>
                <w:sz w:val="26"/>
                <w:szCs w:val="26"/>
                <w:lang w:val="en-US" w:eastAsia="ru-RU"/>
              </w:rPr>
              <w:t>Ag + H</w:t>
            </w:r>
            <w:r w:rsidRPr="00C1439E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C1439E">
              <w:rPr>
                <w:rFonts w:ascii="Times New Roman" w:hAnsi="Times New Roman"/>
                <w:sz w:val="26"/>
                <w:szCs w:val="26"/>
                <w:lang w:val="en-US" w:eastAsia="ru-RU"/>
              </w:rPr>
              <w:t>AsO</w:t>
            </w:r>
            <w:r w:rsidRPr="00C1439E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4</w:t>
            </w:r>
            <w:r w:rsidRPr="00C1439E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</w:tc>
      </w:tr>
      <w:tr w:rsidR="00524478" w:rsidRPr="00554969" w:rsidTr="007912F0">
        <w:tc>
          <w:tcPr>
            <w:tcW w:w="1275" w:type="dxa"/>
          </w:tcPr>
          <w:p w:rsidR="00524478" w:rsidRPr="00C1439E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439E">
              <w:rPr>
                <w:rFonts w:ascii="Times New Roman" w:hAnsi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3119" w:type="dxa"/>
            <w:tcBorders>
              <w:right w:val="double" w:sz="4" w:space="0" w:color="auto"/>
            </w:tcBorders>
          </w:tcPr>
          <w:p w:rsidR="00524478" w:rsidRPr="00C1439E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C1439E">
              <w:rPr>
                <w:rFonts w:ascii="Times New Roman" w:hAnsi="Times New Roman"/>
                <w:sz w:val="26"/>
                <w:szCs w:val="26"/>
                <w:lang w:val="en-US" w:eastAsia="ru-RU"/>
              </w:rPr>
              <w:t>SeO</w:t>
            </w:r>
            <w:r w:rsidRPr="00C1439E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C1439E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+ MgO</w:t>
            </w:r>
            <w:r w:rsidRPr="00C1439E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C1439E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C1439E">
              <w:rPr>
                <w:rFonts w:ascii="Times New Roman" w:hAnsi="Times New Roman"/>
                <w:sz w:val="26"/>
                <w:szCs w:val="26"/>
                <w:lang w:val="en-US" w:eastAsia="ru-RU"/>
              </w:rPr>
              <w:t>CsOH + CaO</w:t>
            </w:r>
            <w:r w:rsidRPr="00C1439E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C1439E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C1439E">
              <w:rPr>
                <w:rFonts w:ascii="Times New Roman" w:hAnsi="Times New Roman"/>
                <w:sz w:val="26"/>
                <w:szCs w:val="26"/>
                <w:lang w:val="en-US" w:eastAsia="ru-RU"/>
              </w:rPr>
              <w:t>FeSO</w:t>
            </w:r>
            <w:r w:rsidRPr="00C1439E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4</w:t>
            </w:r>
            <w:r w:rsidRPr="00C1439E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+ LiOH</w:t>
            </w:r>
            <w:r w:rsidRPr="00C1439E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C1439E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C1439E">
              <w:rPr>
                <w:rFonts w:ascii="Times New Roman" w:hAnsi="Times New Roman"/>
                <w:sz w:val="26"/>
                <w:szCs w:val="26"/>
                <w:lang w:val="en-US" w:eastAsia="ru-RU"/>
              </w:rPr>
              <w:t>BaHPO</w:t>
            </w:r>
            <w:r w:rsidRPr="00C1439E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4</w:t>
            </w:r>
            <w:r w:rsidRPr="00C1439E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+ Ba(OH)</w:t>
            </w:r>
            <w:r w:rsidRPr="00C1439E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C1439E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C1439E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C1439E">
              <w:rPr>
                <w:rFonts w:ascii="Times New Roman" w:hAnsi="Times New Roman"/>
                <w:sz w:val="26"/>
                <w:szCs w:val="26"/>
                <w:lang w:val="en-US" w:eastAsia="ru-RU"/>
              </w:rPr>
              <w:t>MgOHCl + H</w:t>
            </w:r>
            <w:r w:rsidRPr="00C1439E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C1439E">
              <w:rPr>
                <w:rFonts w:ascii="Times New Roman" w:hAnsi="Times New Roman"/>
                <w:sz w:val="26"/>
                <w:szCs w:val="26"/>
                <w:lang w:val="en-US" w:eastAsia="ru-RU"/>
              </w:rPr>
              <w:t>SO</w:t>
            </w:r>
            <w:r w:rsidRPr="00C1439E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4</w:t>
            </w:r>
            <w:r w:rsidRPr="00C1439E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6A0E1A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C1439E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As + Ba </w:t>
            </w:r>
            <w:r w:rsidRPr="00C1439E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524478" w:rsidRPr="00B46CBD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977" w:type="dxa"/>
          </w:tcPr>
          <w:p w:rsidR="00524478" w:rsidRPr="00C1439E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C1439E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FeO + KOH </w:t>
            </w:r>
            <w:r w:rsidRPr="00C1439E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C1439E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C1439E">
              <w:rPr>
                <w:rFonts w:ascii="Times New Roman" w:hAnsi="Times New Roman"/>
                <w:sz w:val="26"/>
                <w:szCs w:val="26"/>
                <w:lang w:val="en-US" w:eastAsia="ru-RU"/>
              </w:rPr>
              <w:t>K</w:t>
            </w:r>
            <w:r w:rsidRPr="00C1439E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C1439E">
              <w:rPr>
                <w:rFonts w:ascii="Times New Roman" w:hAnsi="Times New Roman"/>
                <w:sz w:val="26"/>
                <w:szCs w:val="26"/>
                <w:lang w:val="en-US" w:eastAsia="ru-RU"/>
              </w:rPr>
              <w:t>CO</w:t>
            </w:r>
            <w:r w:rsidRPr="00C1439E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C1439E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+ Pb(NO</w:t>
            </w:r>
            <w:r w:rsidRPr="00C1439E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C1439E">
              <w:rPr>
                <w:rFonts w:ascii="Times New Roman" w:hAnsi="Times New Roman"/>
                <w:sz w:val="26"/>
                <w:szCs w:val="26"/>
                <w:lang w:val="en-US" w:eastAsia="ru-RU"/>
              </w:rPr>
              <w:t>)</w:t>
            </w:r>
            <w:r w:rsidRPr="00C1439E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C1439E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C1439E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C1439E">
              <w:rPr>
                <w:rFonts w:ascii="Times New Roman" w:hAnsi="Times New Roman"/>
                <w:sz w:val="26"/>
                <w:szCs w:val="26"/>
                <w:lang w:val="en-US" w:eastAsia="ru-RU"/>
              </w:rPr>
              <w:t>Zn(HCO</w:t>
            </w:r>
            <w:r w:rsidRPr="00C1439E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C1439E">
              <w:rPr>
                <w:rFonts w:ascii="Times New Roman" w:hAnsi="Times New Roman"/>
                <w:sz w:val="26"/>
                <w:szCs w:val="26"/>
                <w:lang w:val="en-US" w:eastAsia="ru-RU"/>
              </w:rPr>
              <w:t>)</w:t>
            </w:r>
            <w:r w:rsidRPr="00C1439E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C1439E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+ NaOH</w:t>
            </w:r>
            <w:r w:rsidRPr="00C1439E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C1439E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C1439E">
              <w:rPr>
                <w:rFonts w:ascii="Times New Roman" w:hAnsi="Times New Roman"/>
                <w:sz w:val="26"/>
                <w:szCs w:val="26"/>
                <w:lang w:val="en-US" w:eastAsia="ru-RU"/>
              </w:rPr>
              <w:t>(MgOH)</w:t>
            </w:r>
            <w:r w:rsidRPr="00C1439E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C1439E">
              <w:rPr>
                <w:rFonts w:ascii="Times New Roman" w:hAnsi="Times New Roman"/>
                <w:sz w:val="26"/>
                <w:szCs w:val="26"/>
                <w:lang w:val="en-US" w:eastAsia="ru-RU"/>
              </w:rPr>
              <w:t>CO</w:t>
            </w:r>
            <w:r w:rsidRPr="00C1439E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C1439E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+ HBr</w:t>
            </w:r>
            <w:r w:rsidRPr="00C1439E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C1439E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C1439E">
              <w:rPr>
                <w:rFonts w:ascii="Times New Roman" w:hAnsi="Times New Roman"/>
                <w:sz w:val="26"/>
                <w:szCs w:val="26"/>
                <w:lang w:val="en-US" w:eastAsia="ru-RU"/>
              </w:rPr>
              <w:t>Ca + HMnO</w:t>
            </w:r>
            <w:r w:rsidRPr="00C1439E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4</w:t>
            </w:r>
            <w:r w:rsidRPr="00C1439E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C1439E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C1439E">
              <w:rPr>
                <w:rFonts w:ascii="Times New Roman" w:hAnsi="Times New Roman"/>
                <w:sz w:val="26"/>
                <w:szCs w:val="26"/>
                <w:lang w:val="en-US" w:eastAsia="ru-RU"/>
              </w:rPr>
              <w:t>Fe + CuCl</w:t>
            </w:r>
            <w:r w:rsidRPr="00C1439E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 xml:space="preserve">2 </w:t>
            </w:r>
            <w:r w:rsidRPr="00C1439E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</w:tc>
      </w:tr>
      <w:tr w:rsidR="00524478" w:rsidRPr="00861199" w:rsidTr="007912F0">
        <w:tc>
          <w:tcPr>
            <w:tcW w:w="1275" w:type="dxa"/>
          </w:tcPr>
          <w:p w:rsidR="00524478" w:rsidRPr="00B46CBD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19" w:type="dxa"/>
            <w:tcBorders>
              <w:right w:val="double" w:sz="4" w:space="0" w:color="auto"/>
            </w:tcBorders>
          </w:tcPr>
          <w:p w:rsidR="00524478" w:rsidRPr="006A0E1A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 w:eastAsia="ru-RU"/>
              </w:rPr>
            </w:pP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>Al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val="de-DE" w:eastAsia="ru-RU"/>
              </w:rPr>
              <w:t>2</w:t>
            </w: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>O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val="de-DE" w:eastAsia="ru-RU"/>
              </w:rPr>
              <w:t>3</w:t>
            </w: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 xml:space="preserve"> + NaOH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6A0E1A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 w:eastAsia="ru-RU"/>
              </w:rPr>
            </w:pP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>WO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val="de-DE" w:eastAsia="ru-RU"/>
              </w:rPr>
              <w:t>3</w:t>
            </w: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 xml:space="preserve"> + K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val="de-DE" w:eastAsia="ru-RU"/>
              </w:rPr>
              <w:t>2</w:t>
            </w: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 xml:space="preserve">O 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6A0E1A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 w:eastAsia="ru-RU"/>
              </w:rPr>
            </w:pP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>Cr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val="de-DE" w:eastAsia="ru-RU"/>
              </w:rPr>
              <w:t>2</w:t>
            </w: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>(SO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val="de-DE" w:eastAsia="ru-RU"/>
              </w:rPr>
              <w:t>4</w:t>
            </w: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>)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val="de-DE" w:eastAsia="ru-RU"/>
              </w:rPr>
              <w:t>3</w:t>
            </w: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 xml:space="preserve"> + NaOH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6A0E1A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 w:eastAsia="ru-RU"/>
              </w:rPr>
            </w:pP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>Mg(H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val="de-DE" w:eastAsia="ru-RU"/>
              </w:rPr>
              <w:t>2</w:t>
            </w: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>PO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val="de-DE" w:eastAsia="ru-RU"/>
              </w:rPr>
              <w:t>4</w:t>
            </w: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>)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val="de-DE" w:eastAsia="ru-RU"/>
              </w:rPr>
              <w:t>2</w:t>
            </w: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 xml:space="preserve"> + KOH 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6A0E1A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 w:eastAsia="ru-RU"/>
              </w:rPr>
            </w:pP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>Sn + HgSO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val="de-DE" w:eastAsia="ru-RU"/>
              </w:rPr>
              <w:t>4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B46CBD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K + H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O 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524478" w:rsidRPr="00B46CBD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77" w:type="dxa"/>
          </w:tcPr>
          <w:p w:rsidR="00524478" w:rsidRPr="00B46CBD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Li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O + H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PO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4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B46CBD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CaO + Re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7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B46CBD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Na 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PO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4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+ BaCl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6A0E1A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 w:eastAsia="ru-RU"/>
              </w:rPr>
            </w:pP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>NaHSO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val="de-DE" w:eastAsia="ru-RU"/>
              </w:rPr>
              <w:t>4</w:t>
            </w: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 xml:space="preserve"> + KOH 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6A0E1A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 w:eastAsia="ru-RU"/>
              </w:rPr>
            </w:pP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>FeOHCl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val="de-DE" w:eastAsia="ru-RU"/>
              </w:rPr>
              <w:t>2</w:t>
            </w: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 xml:space="preserve"> + HCl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6A0E1A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 w:eastAsia="ru-RU"/>
              </w:rPr>
            </w:pP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>Au + HCl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</w:tc>
      </w:tr>
      <w:tr w:rsidR="00524478" w:rsidRPr="00554969" w:rsidTr="007912F0">
        <w:tc>
          <w:tcPr>
            <w:tcW w:w="1275" w:type="dxa"/>
          </w:tcPr>
          <w:p w:rsidR="00524478" w:rsidRPr="00B46CBD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19" w:type="dxa"/>
            <w:tcBorders>
              <w:right w:val="double" w:sz="4" w:space="0" w:color="auto"/>
            </w:tcBorders>
          </w:tcPr>
          <w:p w:rsidR="00524478" w:rsidRPr="00B46CBD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BeO + Ca(OH)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B46CBD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SrO + MoO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B46CBD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Li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SO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+ H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SO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B46CBD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(ZnOH)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CO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+ HNO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B46CBD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Al(NO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)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 xml:space="preserve">3 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+ CuSO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4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D3467C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Al + Se 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524478" w:rsidRPr="00B46CBD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77" w:type="dxa"/>
          </w:tcPr>
          <w:p w:rsidR="00524478" w:rsidRPr="00B46CBD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WO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+ H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SO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4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B46CBD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FeO + H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PO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4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B46CBD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Pb(NO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)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+ KCl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6A0E1A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 w:eastAsia="ru-RU"/>
              </w:rPr>
            </w:pP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>Sr(HSO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val="de-DE" w:eastAsia="ru-RU"/>
              </w:rPr>
              <w:t>3</w:t>
            </w: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>)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val="de-DE" w:eastAsia="ru-RU"/>
              </w:rPr>
              <w:t>2</w:t>
            </w: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 xml:space="preserve"> + KOH 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6A0E1A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 w:eastAsia="ru-RU"/>
              </w:rPr>
            </w:pP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>(CaOH)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val="de-DE" w:eastAsia="ru-RU"/>
              </w:rPr>
              <w:t>2</w:t>
            </w: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>SO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val="de-DE" w:eastAsia="ru-RU"/>
              </w:rPr>
              <w:t>4</w:t>
            </w: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 xml:space="preserve"> + H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val="de-DE" w:eastAsia="ru-RU"/>
              </w:rPr>
              <w:t>3</w:t>
            </w: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>PO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val="de-DE" w:eastAsia="ru-RU"/>
              </w:rPr>
              <w:t>4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B46CBD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Ca + S 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</w:tc>
      </w:tr>
    </w:tbl>
    <w:p w:rsidR="00524478" w:rsidRPr="007912F0" w:rsidRDefault="00524478" w:rsidP="007912F0">
      <w:pPr>
        <w:pStyle w:val="NoSpacing"/>
        <w:rPr>
          <w:rFonts w:ascii="Times New Roman" w:hAnsi="Times New Roman"/>
          <w:sz w:val="26"/>
          <w:szCs w:val="26"/>
        </w:rPr>
      </w:pPr>
    </w:p>
    <w:p w:rsidR="00524478" w:rsidRPr="007912F0" w:rsidRDefault="00524478" w:rsidP="007912F0">
      <w:pPr>
        <w:pStyle w:val="NoSpacing"/>
        <w:rPr>
          <w:rFonts w:ascii="Times New Roman" w:hAnsi="Times New Roman"/>
          <w:sz w:val="26"/>
          <w:szCs w:val="26"/>
        </w:rPr>
      </w:pPr>
    </w:p>
    <w:p w:rsidR="00524478" w:rsidRDefault="00524478" w:rsidP="007912F0">
      <w:pPr>
        <w:pStyle w:val="NoSpacing"/>
        <w:rPr>
          <w:rFonts w:ascii="Times New Roman" w:hAnsi="Times New Roman"/>
          <w:sz w:val="26"/>
          <w:szCs w:val="26"/>
        </w:rPr>
      </w:pPr>
    </w:p>
    <w:p w:rsidR="00524478" w:rsidRPr="00B46CBD" w:rsidRDefault="00524478" w:rsidP="003824A4">
      <w:pPr>
        <w:spacing w:line="240" w:lineRule="auto"/>
        <w:jc w:val="right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Окончание</w:t>
      </w:r>
      <w:r w:rsidRPr="00B46CBD">
        <w:rPr>
          <w:rFonts w:ascii="Times New Roman" w:hAnsi="Times New Roman"/>
          <w:sz w:val="26"/>
          <w:szCs w:val="26"/>
        </w:rPr>
        <w:t xml:space="preserve"> табл. 1</w:t>
      </w:r>
    </w:p>
    <w:tbl>
      <w:tblPr>
        <w:tblW w:w="8646" w:type="dxa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274"/>
        <w:gridCol w:w="3119"/>
        <w:gridCol w:w="1276"/>
        <w:gridCol w:w="2977"/>
      </w:tblGrid>
      <w:tr w:rsidR="00524478" w:rsidRPr="00554969" w:rsidTr="007912F0">
        <w:trPr>
          <w:trHeight w:val="701"/>
        </w:trPr>
        <w:tc>
          <w:tcPr>
            <w:tcW w:w="1274" w:type="dxa"/>
            <w:vAlign w:val="center"/>
          </w:tcPr>
          <w:p w:rsidR="00524478" w:rsidRPr="00C1439E" w:rsidRDefault="00524478" w:rsidP="000201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439E">
              <w:rPr>
                <w:rFonts w:ascii="Times New Roman" w:hAnsi="Times New Roman"/>
                <w:sz w:val="26"/>
                <w:szCs w:val="26"/>
                <w:lang w:eastAsia="ru-RU"/>
              </w:rPr>
              <w:t>Номер</w:t>
            </w:r>
          </w:p>
          <w:p w:rsidR="00524478" w:rsidRPr="00C1439E" w:rsidRDefault="00524478" w:rsidP="000201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439E">
              <w:rPr>
                <w:rFonts w:ascii="Times New Roman" w:hAnsi="Times New Roman"/>
                <w:sz w:val="26"/>
                <w:szCs w:val="26"/>
                <w:lang w:eastAsia="ru-RU"/>
              </w:rPr>
              <w:t>варианта</w:t>
            </w:r>
          </w:p>
        </w:tc>
        <w:tc>
          <w:tcPr>
            <w:tcW w:w="3119" w:type="dxa"/>
            <w:tcBorders>
              <w:right w:val="double" w:sz="4" w:space="0" w:color="auto"/>
            </w:tcBorders>
            <w:vAlign w:val="center"/>
          </w:tcPr>
          <w:p w:rsidR="00524478" w:rsidRPr="00C1439E" w:rsidRDefault="00524478" w:rsidP="000201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439E">
              <w:rPr>
                <w:rFonts w:ascii="Times New Roman" w:hAnsi="Times New Roman"/>
                <w:sz w:val="26"/>
                <w:szCs w:val="26"/>
                <w:lang w:eastAsia="ru-RU"/>
              </w:rPr>
              <w:t>Реакции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524478" w:rsidRPr="00C1439E" w:rsidRDefault="00524478" w:rsidP="000201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439E">
              <w:rPr>
                <w:rFonts w:ascii="Times New Roman" w:hAnsi="Times New Roman"/>
                <w:sz w:val="26"/>
                <w:szCs w:val="26"/>
                <w:lang w:eastAsia="ru-RU"/>
              </w:rPr>
              <w:t>Номер</w:t>
            </w:r>
          </w:p>
          <w:p w:rsidR="00524478" w:rsidRPr="00C1439E" w:rsidRDefault="00524478" w:rsidP="000201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439E">
              <w:rPr>
                <w:rFonts w:ascii="Times New Roman" w:hAnsi="Times New Roman"/>
                <w:sz w:val="26"/>
                <w:szCs w:val="26"/>
                <w:lang w:eastAsia="ru-RU"/>
              </w:rPr>
              <w:t>варианта</w:t>
            </w:r>
          </w:p>
        </w:tc>
        <w:tc>
          <w:tcPr>
            <w:tcW w:w="2977" w:type="dxa"/>
            <w:vAlign w:val="center"/>
          </w:tcPr>
          <w:p w:rsidR="00524478" w:rsidRPr="00C1439E" w:rsidRDefault="00524478" w:rsidP="000201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439E">
              <w:rPr>
                <w:rFonts w:ascii="Times New Roman" w:hAnsi="Times New Roman"/>
                <w:sz w:val="26"/>
                <w:szCs w:val="26"/>
                <w:lang w:eastAsia="ru-RU"/>
              </w:rPr>
              <w:t>Реакции</w:t>
            </w:r>
          </w:p>
        </w:tc>
      </w:tr>
      <w:tr w:rsidR="00524478" w:rsidRPr="00861199" w:rsidTr="007912F0">
        <w:tc>
          <w:tcPr>
            <w:tcW w:w="1274" w:type="dxa"/>
          </w:tcPr>
          <w:p w:rsidR="00524478" w:rsidRPr="00B46CBD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119" w:type="dxa"/>
            <w:tcBorders>
              <w:right w:val="double" w:sz="4" w:space="0" w:color="auto"/>
            </w:tcBorders>
          </w:tcPr>
          <w:p w:rsidR="00524478" w:rsidRPr="00B46CBD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NiO + H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PO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4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B46CBD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CrO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+ La 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B46CBD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Ba(OH)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+ KNO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B46CBD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Ca(H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PO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4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)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+ KOH 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B46CBD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H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CO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+ (MgOH)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CO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D3467C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In + Se 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524478" w:rsidRPr="00B46CBD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77" w:type="dxa"/>
          </w:tcPr>
          <w:p w:rsidR="00524478" w:rsidRPr="00B46CBD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V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5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+ Mg(OH)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B46CBD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HgO + HJ 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B46CBD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K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CO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+ Pb(NO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)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B46CBD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ZnSO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+ H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SO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4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B46CBD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Ca(OH)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+ HCl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B46CBD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Na + P 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</w:tc>
      </w:tr>
      <w:tr w:rsidR="00524478" w:rsidRPr="00554969" w:rsidTr="007912F0">
        <w:tc>
          <w:tcPr>
            <w:tcW w:w="1274" w:type="dxa"/>
          </w:tcPr>
          <w:p w:rsidR="00524478" w:rsidRPr="00B46CBD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119" w:type="dxa"/>
            <w:tcBorders>
              <w:right w:val="double" w:sz="4" w:space="0" w:color="auto"/>
            </w:tcBorders>
          </w:tcPr>
          <w:p w:rsidR="00524478" w:rsidRPr="006A0E1A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 w:eastAsia="ru-RU"/>
              </w:rPr>
            </w:pP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>Bi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val="de-DE" w:eastAsia="ru-RU"/>
              </w:rPr>
              <w:t>2</w:t>
            </w: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>O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val="de-DE" w:eastAsia="ru-RU"/>
              </w:rPr>
              <w:t>5</w:t>
            </w: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 xml:space="preserve"> + Sr(OH)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val="de-DE" w:eastAsia="ru-RU"/>
              </w:rPr>
              <w:t>2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6A0E1A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 w:eastAsia="ru-RU"/>
              </w:rPr>
            </w:pP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>Fe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val="de-DE" w:eastAsia="ru-RU"/>
              </w:rPr>
              <w:t>2</w:t>
            </w: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>O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val="de-DE" w:eastAsia="ru-RU"/>
              </w:rPr>
              <w:t>3</w:t>
            </w: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 xml:space="preserve"> + HF 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B46CBD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Ba(NO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)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+ K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SiO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B46CBD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MgOHCl + H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SO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4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B46CBD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LiHCO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+ NaOH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B46CBD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Ca + P 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524478" w:rsidRPr="00B46CBD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77" w:type="dxa"/>
          </w:tcPr>
          <w:p w:rsidR="00524478" w:rsidRPr="00B46CBD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CrO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+KOH 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B46CBD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MnO + NH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4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OH 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B46CBD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CaS + CH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COOH 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B46CBD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K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AsO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4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+ 2H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AsO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4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B46CBD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2CuSO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4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+ 2NaOH 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B46CBD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Mg + Te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</w:tc>
      </w:tr>
      <w:tr w:rsidR="00524478" w:rsidRPr="00861199" w:rsidTr="007912F0">
        <w:tc>
          <w:tcPr>
            <w:tcW w:w="1274" w:type="dxa"/>
          </w:tcPr>
          <w:p w:rsidR="00524478" w:rsidRPr="00B46CBD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9" w:type="dxa"/>
            <w:tcBorders>
              <w:right w:val="double" w:sz="4" w:space="0" w:color="auto"/>
            </w:tcBorders>
          </w:tcPr>
          <w:p w:rsidR="00524478" w:rsidRPr="00B46CBD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As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5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+ Ca(OH)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B46CBD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CdO + TiO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B46CBD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MgCO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+ HCl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B46CBD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Ca(HS)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+ NaOH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B46CBD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(CuOH)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CO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+ HCl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D3467C" w:rsidRDefault="00524478" w:rsidP="007912F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Hg + HCl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524478" w:rsidRPr="00B46CBD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1</w:t>
            </w:r>
            <w:r w:rsidRPr="00B46CBD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977" w:type="dxa"/>
          </w:tcPr>
          <w:p w:rsidR="00524478" w:rsidRPr="006A0E1A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 w:eastAsia="ru-RU"/>
              </w:rPr>
            </w:pP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>ZnO + NaOH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6A0E1A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 w:eastAsia="ru-RU"/>
              </w:rPr>
            </w:pP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>Ag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val="de-DE" w:eastAsia="ru-RU"/>
              </w:rPr>
              <w:t>2</w:t>
            </w: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>O + H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val="de-DE" w:eastAsia="ru-RU"/>
              </w:rPr>
              <w:t>2</w:t>
            </w: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>SO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val="de-DE" w:eastAsia="ru-RU"/>
              </w:rPr>
              <w:t>4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6A0E1A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 w:eastAsia="ru-RU"/>
              </w:rPr>
            </w:pP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>AgNO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val="de-DE" w:eastAsia="ru-RU"/>
              </w:rPr>
              <w:t>3</w:t>
            </w: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 xml:space="preserve"> + BaCl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val="de-DE" w:eastAsia="ru-RU"/>
              </w:rPr>
              <w:t>2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6A0E1A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 w:eastAsia="ru-RU"/>
              </w:rPr>
            </w:pP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>Ca(H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val="de-DE" w:eastAsia="ru-RU"/>
              </w:rPr>
              <w:t>2</w:t>
            </w: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>PO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val="de-DE" w:eastAsia="ru-RU"/>
              </w:rPr>
              <w:t>4</w:t>
            </w: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>)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val="de-DE" w:eastAsia="ru-RU"/>
              </w:rPr>
              <w:t>2</w:t>
            </w: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 xml:space="preserve"> + KOH 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6A0E1A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 w:eastAsia="ru-RU"/>
              </w:rPr>
            </w:pP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>(FeOH)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val="de-DE" w:eastAsia="ru-RU"/>
              </w:rPr>
              <w:t>2</w:t>
            </w: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>SO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val="de-DE" w:eastAsia="ru-RU"/>
              </w:rPr>
              <w:t>4</w:t>
            </w: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 xml:space="preserve"> + HCl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6A0E1A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 w:eastAsia="ru-RU"/>
              </w:rPr>
            </w:pP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>Sr + N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val="de-DE" w:eastAsia="ru-RU"/>
              </w:rPr>
              <w:t>2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</w:tc>
      </w:tr>
      <w:tr w:rsidR="00524478" w:rsidRPr="00554969" w:rsidTr="007912F0">
        <w:tc>
          <w:tcPr>
            <w:tcW w:w="1274" w:type="dxa"/>
          </w:tcPr>
          <w:p w:rsidR="00524478" w:rsidRPr="00B46CBD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19" w:type="dxa"/>
            <w:tcBorders>
              <w:right w:val="double" w:sz="4" w:space="0" w:color="auto"/>
            </w:tcBorders>
          </w:tcPr>
          <w:p w:rsidR="00524478" w:rsidRPr="00B46CBD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SiO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+ Ra(OH)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B46CBD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Cs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O + N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5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B46CBD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PbS + HNO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B46CBD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SrSO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4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+ H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SO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 xml:space="preserve">4 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B46CBD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(ZnOH)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CO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+ HNO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B46CBD" w:rsidRDefault="00524478" w:rsidP="007912F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Pb + CaCl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524478" w:rsidRPr="00B46CBD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1</w:t>
            </w:r>
            <w:r w:rsidRPr="00B46CBD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77" w:type="dxa"/>
          </w:tcPr>
          <w:p w:rsidR="00524478" w:rsidRPr="00B46CBD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Re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7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+ Ca(OH)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B46CBD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NiO + HClO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4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B46CBD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Ba(NO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)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+ NaOH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B46CBD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Pb(OH)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+ HNO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B46CBD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K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HPO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4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+ KOH 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  <w:p w:rsidR="00524478" w:rsidRPr="00B46CBD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Sn + HgSO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4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</w:p>
        </w:tc>
      </w:tr>
      <w:tr w:rsidR="00524478" w:rsidRPr="00861199" w:rsidTr="007912F0">
        <w:tc>
          <w:tcPr>
            <w:tcW w:w="1274" w:type="dxa"/>
          </w:tcPr>
          <w:p w:rsidR="00524478" w:rsidRPr="00B46CBD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19" w:type="dxa"/>
            <w:tcBorders>
              <w:right w:val="double" w:sz="4" w:space="0" w:color="auto"/>
            </w:tcBorders>
          </w:tcPr>
          <w:p w:rsidR="00524478" w:rsidRPr="00B46CBD" w:rsidRDefault="00524478" w:rsidP="003824A4">
            <w:pPr>
              <w:pStyle w:val="Heading9"/>
              <w:spacing w:line="240" w:lineRule="auto"/>
              <w:rPr>
                <w:rFonts w:eastAsia="TimesNewRomanPSMT"/>
                <w:sz w:val="26"/>
                <w:szCs w:val="26"/>
                <w:lang w:val="en-US"/>
              </w:rPr>
            </w:pPr>
            <w:r w:rsidRPr="00B46CBD">
              <w:rPr>
                <w:rFonts w:eastAsia="TimesNewRomanPSMT"/>
                <w:sz w:val="26"/>
                <w:szCs w:val="26"/>
                <w:lang w:val="en-US"/>
              </w:rPr>
              <w:t>CdO + HMnO</w:t>
            </w:r>
            <w:r w:rsidRPr="00B46CBD">
              <w:rPr>
                <w:rFonts w:eastAsia="TimesNewRomanPSMT"/>
                <w:sz w:val="26"/>
                <w:szCs w:val="26"/>
                <w:vertAlign w:val="subscript"/>
                <w:lang w:val="en-US"/>
              </w:rPr>
              <w:t xml:space="preserve">4  </w:t>
            </w:r>
            <w:r w:rsidRPr="00B46CBD">
              <w:rPr>
                <w:rFonts w:eastAsia="TimesNewRomanPSMT"/>
                <w:sz w:val="26"/>
                <w:szCs w:val="26"/>
                <w:lang w:val="en-US"/>
              </w:rPr>
              <w:t>→</w:t>
            </w:r>
          </w:p>
          <w:p w:rsidR="00524478" w:rsidRPr="00B46CBD" w:rsidRDefault="00524478" w:rsidP="003824A4">
            <w:pPr>
              <w:pStyle w:val="Heading9"/>
              <w:spacing w:line="240" w:lineRule="auto"/>
              <w:rPr>
                <w:rFonts w:eastAsia="TimesNewRomanPSMT"/>
                <w:sz w:val="26"/>
                <w:szCs w:val="26"/>
                <w:lang w:val="en-US"/>
              </w:rPr>
            </w:pPr>
            <w:r w:rsidRPr="00B46CBD">
              <w:rPr>
                <w:rFonts w:eastAsia="TimesNewRomanPSMT"/>
                <w:sz w:val="26"/>
                <w:szCs w:val="26"/>
                <w:lang w:val="en-US"/>
              </w:rPr>
              <w:t>CrCl</w:t>
            </w:r>
            <w:r w:rsidRPr="00B46CBD">
              <w:rPr>
                <w:rFonts w:eastAsia="TimesNewRomanPSMT"/>
                <w:sz w:val="26"/>
                <w:szCs w:val="26"/>
                <w:vertAlign w:val="subscript"/>
                <w:lang w:val="en-US"/>
              </w:rPr>
              <w:t xml:space="preserve">3 </w:t>
            </w:r>
            <w:r w:rsidRPr="00B46CBD">
              <w:rPr>
                <w:rFonts w:eastAsia="TimesNewRomanPSMT"/>
                <w:sz w:val="26"/>
                <w:szCs w:val="26"/>
                <w:lang w:val="en-US"/>
              </w:rPr>
              <w:t>+ NH</w:t>
            </w:r>
            <w:r w:rsidRPr="00B46CBD">
              <w:rPr>
                <w:rFonts w:eastAsia="TimesNewRomanPSMT"/>
                <w:sz w:val="26"/>
                <w:szCs w:val="26"/>
                <w:vertAlign w:val="subscript"/>
                <w:lang w:val="en-US"/>
              </w:rPr>
              <w:t>4</w:t>
            </w:r>
            <w:r w:rsidRPr="00B46CBD">
              <w:rPr>
                <w:rFonts w:eastAsia="TimesNewRomanPSMT"/>
                <w:sz w:val="26"/>
                <w:szCs w:val="26"/>
                <w:lang w:val="en-US"/>
              </w:rPr>
              <w:t>OH →</w:t>
            </w:r>
          </w:p>
          <w:p w:rsidR="00524478" w:rsidRPr="00B46CBD" w:rsidRDefault="00524478" w:rsidP="003824A4">
            <w:pPr>
              <w:pStyle w:val="Heading9"/>
              <w:spacing w:line="240" w:lineRule="auto"/>
              <w:rPr>
                <w:rFonts w:eastAsia="TimesNewRomanPSMT"/>
                <w:sz w:val="26"/>
                <w:szCs w:val="26"/>
                <w:lang w:val="en-US"/>
              </w:rPr>
            </w:pPr>
            <w:r w:rsidRPr="00B46CBD">
              <w:rPr>
                <w:rFonts w:eastAsia="TimesNewRomanPSMT"/>
                <w:sz w:val="26"/>
                <w:szCs w:val="26"/>
                <w:lang w:val="en-US"/>
              </w:rPr>
              <w:t>BaCO</w:t>
            </w:r>
            <w:r w:rsidRPr="00B46CBD">
              <w:rPr>
                <w:rFonts w:eastAsia="TimesNewRomanPSMT"/>
                <w:sz w:val="26"/>
                <w:szCs w:val="26"/>
                <w:vertAlign w:val="subscript"/>
                <w:lang w:val="en-US"/>
              </w:rPr>
              <w:t xml:space="preserve">3 </w:t>
            </w:r>
            <w:r w:rsidRPr="00B46CBD">
              <w:rPr>
                <w:rFonts w:eastAsia="TimesNewRomanPSMT"/>
                <w:sz w:val="26"/>
                <w:szCs w:val="26"/>
                <w:lang w:val="en-US"/>
              </w:rPr>
              <w:t>+ H</w:t>
            </w:r>
            <w:r w:rsidRPr="00B46CBD">
              <w:rPr>
                <w:rFonts w:eastAsia="TimesNewRomanPSMT"/>
                <w:sz w:val="26"/>
                <w:szCs w:val="26"/>
                <w:vertAlign w:val="subscript"/>
                <w:lang w:val="en-US"/>
              </w:rPr>
              <w:t>2</w:t>
            </w:r>
            <w:r w:rsidRPr="00B46CBD">
              <w:rPr>
                <w:rFonts w:eastAsia="TimesNewRomanPSMT"/>
                <w:sz w:val="26"/>
                <w:szCs w:val="26"/>
                <w:lang w:val="en-US"/>
              </w:rPr>
              <w:t>CO</w:t>
            </w:r>
            <w:r w:rsidRPr="00B46CBD">
              <w:rPr>
                <w:rFonts w:eastAsia="TimesNewRomanPSMT"/>
                <w:sz w:val="26"/>
                <w:szCs w:val="26"/>
                <w:vertAlign w:val="subscript"/>
                <w:lang w:val="en-US"/>
              </w:rPr>
              <w:t>3</w:t>
            </w:r>
            <w:r w:rsidRPr="00B46CBD">
              <w:rPr>
                <w:rFonts w:eastAsia="TimesNewRomanPSMT"/>
                <w:sz w:val="26"/>
                <w:szCs w:val="26"/>
                <w:lang w:val="en-US"/>
              </w:rPr>
              <w:t xml:space="preserve"> →</w:t>
            </w:r>
          </w:p>
          <w:p w:rsidR="00524478" w:rsidRPr="00B46CBD" w:rsidRDefault="00524478" w:rsidP="003824A4">
            <w:pPr>
              <w:pStyle w:val="Heading9"/>
              <w:spacing w:line="240" w:lineRule="auto"/>
              <w:rPr>
                <w:rFonts w:eastAsia="TimesNewRomanPSMT"/>
                <w:sz w:val="26"/>
                <w:szCs w:val="26"/>
                <w:lang w:val="en-US"/>
              </w:rPr>
            </w:pPr>
            <w:r w:rsidRPr="00B46CBD">
              <w:rPr>
                <w:rFonts w:eastAsia="TimesNewRomanPSMT"/>
                <w:sz w:val="26"/>
                <w:szCs w:val="26"/>
                <w:lang w:val="en-US"/>
              </w:rPr>
              <w:t>(CuOH)</w:t>
            </w:r>
            <w:r w:rsidRPr="00B46CBD">
              <w:rPr>
                <w:rFonts w:eastAsia="TimesNewRomanPSMT"/>
                <w:sz w:val="26"/>
                <w:szCs w:val="26"/>
                <w:vertAlign w:val="subscript"/>
                <w:lang w:val="en-US"/>
              </w:rPr>
              <w:t>2</w:t>
            </w:r>
            <w:r w:rsidRPr="00B46CBD">
              <w:rPr>
                <w:rFonts w:eastAsia="TimesNewRomanPSMT"/>
                <w:sz w:val="26"/>
                <w:szCs w:val="26"/>
                <w:lang w:val="en-US"/>
              </w:rPr>
              <w:t>SO</w:t>
            </w:r>
            <w:r w:rsidRPr="00B46CBD">
              <w:rPr>
                <w:rFonts w:eastAsia="TimesNewRomanPSMT"/>
                <w:sz w:val="26"/>
                <w:szCs w:val="26"/>
                <w:vertAlign w:val="subscript"/>
                <w:lang w:val="en-US"/>
              </w:rPr>
              <w:t>4</w:t>
            </w:r>
            <w:r w:rsidRPr="00B46CBD">
              <w:rPr>
                <w:rFonts w:eastAsia="TimesNewRomanPSMT"/>
                <w:sz w:val="26"/>
                <w:szCs w:val="26"/>
                <w:lang w:val="en-US"/>
              </w:rPr>
              <w:t xml:space="preserve"> + H</w:t>
            </w:r>
            <w:r w:rsidRPr="00B46CBD">
              <w:rPr>
                <w:rFonts w:eastAsia="TimesNewRomanPSMT"/>
                <w:sz w:val="26"/>
                <w:szCs w:val="26"/>
                <w:vertAlign w:val="subscript"/>
                <w:lang w:val="en-US"/>
              </w:rPr>
              <w:t>2</w:t>
            </w:r>
            <w:r w:rsidRPr="00B46CBD">
              <w:rPr>
                <w:rFonts w:eastAsia="TimesNewRomanPSMT"/>
                <w:sz w:val="26"/>
                <w:szCs w:val="26"/>
                <w:lang w:val="en-US"/>
              </w:rPr>
              <w:t>SO</w:t>
            </w:r>
            <w:r w:rsidRPr="00B46CBD">
              <w:rPr>
                <w:rFonts w:eastAsia="TimesNewRomanPSMT"/>
                <w:sz w:val="26"/>
                <w:szCs w:val="26"/>
                <w:vertAlign w:val="subscript"/>
                <w:lang w:val="en-US"/>
              </w:rPr>
              <w:t>4</w:t>
            </w:r>
            <w:r w:rsidRPr="00B46CBD">
              <w:rPr>
                <w:rFonts w:eastAsia="TimesNewRomanPSMT"/>
                <w:sz w:val="26"/>
                <w:szCs w:val="26"/>
                <w:lang w:val="en-US"/>
              </w:rPr>
              <w:t xml:space="preserve"> →</w:t>
            </w:r>
          </w:p>
          <w:p w:rsidR="00524478" w:rsidRPr="00B46CBD" w:rsidRDefault="00524478" w:rsidP="003824A4">
            <w:pPr>
              <w:pStyle w:val="Heading9"/>
              <w:spacing w:line="240" w:lineRule="auto"/>
              <w:rPr>
                <w:rFonts w:eastAsia="TimesNewRomanPSMT"/>
                <w:sz w:val="26"/>
                <w:szCs w:val="26"/>
                <w:lang w:val="en-US"/>
              </w:rPr>
            </w:pPr>
            <w:r w:rsidRPr="00B46CBD">
              <w:rPr>
                <w:rFonts w:eastAsia="TimesNewRomanPSMT"/>
                <w:sz w:val="26"/>
                <w:szCs w:val="26"/>
                <w:lang w:val="en-US"/>
              </w:rPr>
              <w:t>Hg + SnCl</w:t>
            </w:r>
            <w:r w:rsidRPr="00B46CBD">
              <w:rPr>
                <w:rFonts w:eastAsia="TimesNewRomanPSMT"/>
                <w:sz w:val="26"/>
                <w:szCs w:val="26"/>
                <w:vertAlign w:val="subscript"/>
                <w:lang w:val="en-US"/>
              </w:rPr>
              <w:t>2</w:t>
            </w:r>
            <w:r w:rsidRPr="00B46CBD">
              <w:rPr>
                <w:rFonts w:eastAsia="TimesNewRomanPSMT"/>
                <w:sz w:val="26"/>
                <w:szCs w:val="26"/>
                <w:lang w:val="en-US"/>
              </w:rPr>
              <w:t xml:space="preserve"> →</w:t>
            </w:r>
          </w:p>
          <w:p w:rsidR="00524478" w:rsidRPr="00B46CBD" w:rsidRDefault="00524478" w:rsidP="007912F0">
            <w:pPr>
              <w:pStyle w:val="Heading9"/>
              <w:spacing w:line="240" w:lineRule="auto"/>
              <w:rPr>
                <w:sz w:val="26"/>
                <w:szCs w:val="26"/>
              </w:rPr>
            </w:pPr>
            <w:r w:rsidRPr="00B46CBD">
              <w:rPr>
                <w:rFonts w:eastAsia="TimesNewRomanPSMT"/>
                <w:sz w:val="26"/>
                <w:szCs w:val="26"/>
                <w:lang w:val="en-US"/>
              </w:rPr>
              <w:t>CaHPO</w:t>
            </w:r>
            <w:r w:rsidRPr="00B46CBD">
              <w:rPr>
                <w:rFonts w:eastAsia="TimesNewRomanPSMT"/>
                <w:sz w:val="26"/>
                <w:szCs w:val="26"/>
                <w:vertAlign w:val="subscript"/>
                <w:lang w:val="en-US"/>
              </w:rPr>
              <w:t>4</w:t>
            </w:r>
            <w:r w:rsidRPr="00B46CBD">
              <w:rPr>
                <w:rFonts w:eastAsia="TimesNewRomanPSMT"/>
                <w:sz w:val="26"/>
                <w:szCs w:val="26"/>
                <w:lang w:val="en-US"/>
              </w:rPr>
              <w:t xml:space="preserve"> + Ca(OH)</w:t>
            </w:r>
            <w:r w:rsidRPr="00B46CBD">
              <w:rPr>
                <w:rFonts w:eastAsia="TimesNewRomanPSMT"/>
                <w:sz w:val="26"/>
                <w:szCs w:val="26"/>
                <w:vertAlign w:val="subscript"/>
                <w:lang w:val="en-US"/>
              </w:rPr>
              <w:t>2</w:t>
            </w:r>
            <w:r w:rsidRPr="00B46CBD">
              <w:rPr>
                <w:rFonts w:eastAsia="TimesNewRomanPSMT"/>
                <w:sz w:val="26"/>
                <w:szCs w:val="26"/>
                <w:lang w:val="en-US"/>
              </w:rPr>
              <w:t xml:space="preserve"> →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524478" w:rsidRPr="00B46CBD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977" w:type="dxa"/>
          </w:tcPr>
          <w:p w:rsidR="00524478" w:rsidRPr="00B46CBD" w:rsidRDefault="00524478" w:rsidP="003824A4">
            <w:pPr>
              <w:pStyle w:val="Heading9"/>
              <w:spacing w:line="240" w:lineRule="auto"/>
              <w:rPr>
                <w:rFonts w:eastAsia="TimesNewRomanPSMT"/>
                <w:sz w:val="26"/>
                <w:szCs w:val="26"/>
                <w:lang w:val="en-US"/>
              </w:rPr>
            </w:pPr>
            <w:r w:rsidRPr="00B46CBD">
              <w:rPr>
                <w:rFonts w:eastAsia="TimesNewRomanPSMT"/>
                <w:sz w:val="26"/>
                <w:szCs w:val="26"/>
                <w:lang w:val="en-US"/>
              </w:rPr>
              <w:t>SiO</w:t>
            </w:r>
            <w:r w:rsidRPr="00B46CBD">
              <w:rPr>
                <w:rFonts w:eastAsia="TimesNewRomanPSMT"/>
                <w:sz w:val="26"/>
                <w:szCs w:val="26"/>
                <w:vertAlign w:val="subscript"/>
                <w:lang w:val="en-US"/>
              </w:rPr>
              <w:t>2</w:t>
            </w:r>
            <w:r w:rsidRPr="00B46CBD">
              <w:rPr>
                <w:rFonts w:eastAsia="TimesNewRomanPSMT"/>
                <w:sz w:val="26"/>
                <w:szCs w:val="26"/>
                <w:lang w:val="en-US"/>
              </w:rPr>
              <w:t xml:space="preserve"> + RbOH →</w:t>
            </w:r>
          </w:p>
          <w:p w:rsidR="00524478" w:rsidRPr="00B46CBD" w:rsidRDefault="00524478" w:rsidP="003824A4">
            <w:pPr>
              <w:pStyle w:val="Heading9"/>
              <w:spacing w:line="240" w:lineRule="auto"/>
              <w:rPr>
                <w:rFonts w:eastAsia="TimesNewRomanPSMT"/>
                <w:sz w:val="26"/>
                <w:szCs w:val="26"/>
                <w:lang w:val="en-US"/>
              </w:rPr>
            </w:pPr>
            <w:r w:rsidRPr="00B46CBD">
              <w:rPr>
                <w:rFonts w:eastAsia="TimesNewRomanPSMT"/>
                <w:sz w:val="26"/>
                <w:szCs w:val="26"/>
                <w:lang w:val="en-US"/>
              </w:rPr>
              <w:t>CaO + HMnO</w:t>
            </w:r>
            <w:r w:rsidRPr="00B46CBD">
              <w:rPr>
                <w:rFonts w:eastAsia="TimesNewRomanPSMT"/>
                <w:sz w:val="26"/>
                <w:szCs w:val="26"/>
                <w:vertAlign w:val="subscript"/>
                <w:lang w:val="en-US"/>
              </w:rPr>
              <w:t xml:space="preserve">4  </w:t>
            </w:r>
            <w:r w:rsidRPr="00B46CBD">
              <w:rPr>
                <w:rFonts w:eastAsia="TimesNewRomanPSMT"/>
                <w:sz w:val="26"/>
                <w:szCs w:val="26"/>
                <w:lang w:val="en-US"/>
              </w:rPr>
              <w:t>→</w:t>
            </w:r>
          </w:p>
          <w:p w:rsidR="00524478" w:rsidRPr="00B46CBD" w:rsidRDefault="00524478" w:rsidP="003824A4">
            <w:pPr>
              <w:pStyle w:val="Heading9"/>
              <w:spacing w:line="240" w:lineRule="auto"/>
              <w:rPr>
                <w:rFonts w:eastAsia="TimesNewRomanPSMT"/>
                <w:sz w:val="26"/>
                <w:szCs w:val="26"/>
                <w:lang w:val="en-US"/>
              </w:rPr>
            </w:pPr>
            <w:r w:rsidRPr="00B46CBD">
              <w:rPr>
                <w:rFonts w:eastAsia="TimesNewRomanPSMT"/>
                <w:sz w:val="26"/>
                <w:szCs w:val="26"/>
                <w:lang w:val="en-US"/>
              </w:rPr>
              <w:t>FeCl</w:t>
            </w:r>
            <w:r w:rsidRPr="00B46CBD">
              <w:rPr>
                <w:rFonts w:eastAsia="TimesNewRomanPSMT"/>
                <w:sz w:val="26"/>
                <w:szCs w:val="26"/>
                <w:vertAlign w:val="subscript"/>
                <w:lang w:val="en-US"/>
              </w:rPr>
              <w:t xml:space="preserve">3 </w:t>
            </w:r>
            <w:r w:rsidRPr="00B46CBD">
              <w:rPr>
                <w:rFonts w:eastAsia="TimesNewRomanPSMT"/>
                <w:sz w:val="26"/>
                <w:szCs w:val="26"/>
                <w:lang w:val="en-US"/>
              </w:rPr>
              <w:t>+ Na</w:t>
            </w:r>
            <w:r w:rsidRPr="00B46CBD">
              <w:rPr>
                <w:rFonts w:eastAsia="TimesNewRomanPSMT"/>
                <w:sz w:val="26"/>
                <w:szCs w:val="26"/>
                <w:vertAlign w:val="subscript"/>
                <w:lang w:val="en-US"/>
              </w:rPr>
              <w:t>2</w:t>
            </w:r>
            <w:r w:rsidRPr="00B46CBD">
              <w:rPr>
                <w:rFonts w:eastAsia="TimesNewRomanPSMT"/>
                <w:sz w:val="26"/>
                <w:szCs w:val="26"/>
                <w:lang w:val="en-US"/>
              </w:rPr>
              <w:t>SO</w:t>
            </w:r>
            <w:r w:rsidRPr="00B46CBD">
              <w:rPr>
                <w:rFonts w:eastAsia="TimesNewRomanPSMT"/>
                <w:sz w:val="26"/>
                <w:szCs w:val="26"/>
                <w:vertAlign w:val="subscript"/>
                <w:lang w:val="en-US"/>
              </w:rPr>
              <w:t>4</w:t>
            </w:r>
            <w:r w:rsidRPr="00B46CBD">
              <w:rPr>
                <w:rFonts w:eastAsia="TimesNewRomanPSMT"/>
                <w:sz w:val="26"/>
                <w:szCs w:val="26"/>
                <w:lang w:val="en-US"/>
              </w:rPr>
              <w:t xml:space="preserve"> →</w:t>
            </w:r>
          </w:p>
          <w:p w:rsidR="00524478" w:rsidRPr="00B46CBD" w:rsidRDefault="00524478" w:rsidP="003824A4">
            <w:pPr>
              <w:pStyle w:val="Heading9"/>
              <w:spacing w:line="240" w:lineRule="auto"/>
              <w:rPr>
                <w:rFonts w:eastAsia="TimesNewRomanPSMT"/>
                <w:sz w:val="26"/>
                <w:szCs w:val="26"/>
                <w:lang w:val="en-US"/>
              </w:rPr>
            </w:pPr>
            <w:r w:rsidRPr="00B46CBD">
              <w:rPr>
                <w:rFonts w:eastAsia="TimesNewRomanPSMT"/>
                <w:sz w:val="26"/>
                <w:szCs w:val="26"/>
                <w:lang w:val="en-US"/>
              </w:rPr>
              <w:t>NiOHNO</w:t>
            </w:r>
            <w:r w:rsidRPr="00B46CBD">
              <w:rPr>
                <w:rFonts w:eastAsia="TimesNewRomanPSMT"/>
                <w:sz w:val="26"/>
                <w:szCs w:val="26"/>
                <w:vertAlign w:val="subscript"/>
                <w:lang w:val="en-US"/>
              </w:rPr>
              <w:t>3</w:t>
            </w:r>
            <w:r w:rsidRPr="00B46CBD">
              <w:rPr>
                <w:rFonts w:eastAsia="TimesNewRomanPSMT"/>
                <w:sz w:val="26"/>
                <w:szCs w:val="26"/>
                <w:lang w:val="en-US"/>
              </w:rPr>
              <w:t xml:space="preserve"> + HNO</w:t>
            </w:r>
            <w:r w:rsidRPr="00B46CBD">
              <w:rPr>
                <w:rFonts w:eastAsia="TimesNewRomanPSMT"/>
                <w:sz w:val="26"/>
                <w:szCs w:val="26"/>
                <w:vertAlign w:val="subscript"/>
                <w:lang w:val="en-US"/>
              </w:rPr>
              <w:t>3</w:t>
            </w:r>
            <w:r w:rsidRPr="00B46CBD">
              <w:rPr>
                <w:rFonts w:eastAsia="TimesNewRomanPSMT"/>
                <w:sz w:val="26"/>
                <w:szCs w:val="26"/>
                <w:lang w:val="en-US"/>
              </w:rPr>
              <w:t xml:space="preserve"> →</w:t>
            </w:r>
          </w:p>
          <w:p w:rsidR="00524478" w:rsidRPr="00B46CBD" w:rsidRDefault="00524478" w:rsidP="003824A4">
            <w:pPr>
              <w:pStyle w:val="Heading9"/>
              <w:spacing w:line="240" w:lineRule="auto"/>
              <w:rPr>
                <w:rFonts w:eastAsia="TimesNewRomanPSMT"/>
                <w:sz w:val="26"/>
                <w:szCs w:val="26"/>
                <w:lang w:val="en-US"/>
              </w:rPr>
            </w:pPr>
            <w:r w:rsidRPr="00B46CBD">
              <w:rPr>
                <w:rFonts w:eastAsia="TimesNewRomanPSMT"/>
                <w:sz w:val="26"/>
                <w:szCs w:val="26"/>
                <w:lang w:val="en-US"/>
              </w:rPr>
              <w:t>Zn + CuCl</w:t>
            </w:r>
            <w:r w:rsidRPr="00B46CBD">
              <w:rPr>
                <w:rFonts w:eastAsia="TimesNewRomanPSMT"/>
                <w:sz w:val="26"/>
                <w:szCs w:val="26"/>
                <w:vertAlign w:val="subscript"/>
                <w:lang w:val="en-US"/>
              </w:rPr>
              <w:t>2</w:t>
            </w:r>
            <w:r w:rsidRPr="00B46CBD">
              <w:rPr>
                <w:rFonts w:eastAsia="TimesNewRomanPSMT"/>
                <w:sz w:val="26"/>
                <w:szCs w:val="26"/>
                <w:lang w:val="en-US"/>
              </w:rPr>
              <w:t xml:space="preserve"> →</w:t>
            </w:r>
          </w:p>
          <w:p w:rsidR="00524478" w:rsidRPr="00B46CBD" w:rsidRDefault="00524478" w:rsidP="003824A4">
            <w:pPr>
              <w:pStyle w:val="Heading9"/>
              <w:spacing w:line="240" w:lineRule="auto"/>
              <w:rPr>
                <w:sz w:val="26"/>
                <w:szCs w:val="26"/>
                <w:lang w:val="en-US"/>
              </w:rPr>
            </w:pPr>
            <w:r w:rsidRPr="00B46CBD">
              <w:rPr>
                <w:rFonts w:eastAsia="TimesNewRomanPSMT"/>
                <w:sz w:val="26"/>
                <w:szCs w:val="26"/>
                <w:lang w:val="en-US"/>
              </w:rPr>
              <w:t>Mg(HCO</w:t>
            </w:r>
            <w:r w:rsidRPr="00B46CBD">
              <w:rPr>
                <w:rFonts w:eastAsia="TimesNewRomanPSMT"/>
                <w:sz w:val="26"/>
                <w:szCs w:val="26"/>
                <w:vertAlign w:val="subscript"/>
                <w:lang w:val="en-US"/>
              </w:rPr>
              <w:t>3</w:t>
            </w:r>
            <w:r w:rsidRPr="00B46CBD">
              <w:rPr>
                <w:rFonts w:eastAsia="TimesNewRomanPSMT"/>
                <w:sz w:val="26"/>
                <w:szCs w:val="26"/>
                <w:lang w:val="en-US"/>
              </w:rPr>
              <w:t>)</w:t>
            </w:r>
            <w:r w:rsidRPr="00B46CBD">
              <w:rPr>
                <w:rFonts w:eastAsia="TimesNewRomanPSMT"/>
                <w:sz w:val="26"/>
                <w:szCs w:val="26"/>
                <w:vertAlign w:val="subscript"/>
                <w:lang w:val="en-US"/>
              </w:rPr>
              <w:t>2</w:t>
            </w:r>
            <w:r w:rsidRPr="00B46CBD">
              <w:rPr>
                <w:rFonts w:eastAsia="TimesNewRomanPSMT"/>
                <w:sz w:val="26"/>
                <w:szCs w:val="26"/>
                <w:lang w:val="en-US"/>
              </w:rPr>
              <w:t xml:space="preserve"> + KOH →</w:t>
            </w:r>
          </w:p>
        </w:tc>
      </w:tr>
    </w:tbl>
    <w:p w:rsidR="00524478" w:rsidRPr="006A0E1A" w:rsidRDefault="00524478" w:rsidP="003824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524478" w:rsidRPr="006A0E1A" w:rsidRDefault="00524478" w:rsidP="003824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524478" w:rsidRDefault="00524478" w:rsidP="003824A4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6A0E1A">
        <w:rPr>
          <w:rFonts w:ascii="Times New Roman" w:hAnsi="Times New Roman"/>
          <w:b/>
          <w:sz w:val="30"/>
          <w:szCs w:val="30"/>
          <w:lang w:val="en-US" w:eastAsia="ru-RU"/>
        </w:rPr>
        <w:tab/>
      </w:r>
      <w:r w:rsidRPr="00B46CBD">
        <w:rPr>
          <w:rFonts w:ascii="Times New Roman" w:hAnsi="Times New Roman"/>
          <w:b/>
          <w:sz w:val="30"/>
          <w:szCs w:val="30"/>
          <w:lang w:eastAsia="ru-RU"/>
        </w:rPr>
        <w:t xml:space="preserve">Задание 2. </w:t>
      </w:r>
      <w:r w:rsidRPr="00B46CBD">
        <w:rPr>
          <w:rFonts w:ascii="Times New Roman" w:hAnsi="Times New Roman"/>
          <w:sz w:val="30"/>
          <w:szCs w:val="30"/>
          <w:lang w:eastAsia="ru-RU"/>
        </w:rPr>
        <w:t>Написать уравнения реакций, с помощью которых можно осуществить следующие превращения (табл.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B46CBD">
        <w:rPr>
          <w:rFonts w:ascii="Times New Roman" w:hAnsi="Times New Roman"/>
          <w:sz w:val="30"/>
          <w:szCs w:val="30"/>
          <w:lang w:eastAsia="ru-RU"/>
        </w:rPr>
        <w:t>2)</w:t>
      </w:r>
      <w:r>
        <w:rPr>
          <w:rFonts w:ascii="Times New Roman" w:hAnsi="Times New Roman"/>
          <w:sz w:val="30"/>
          <w:szCs w:val="30"/>
          <w:lang w:eastAsia="ru-RU"/>
        </w:rPr>
        <w:t>.</w:t>
      </w:r>
    </w:p>
    <w:p w:rsidR="00524478" w:rsidRDefault="00524478" w:rsidP="003824A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24478" w:rsidRDefault="00524478" w:rsidP="003824A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24478" w:rsidRDefault="00524478" w:rsidP="003824A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24478" w:rsidRDefault="00524478" w:rsidP="003824A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24478" w:rsidRDefault="00524478" w:rsidP="003824A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24478" w:rsidRDefault="00524478" w:rsidP="003824A4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B46CBD">
        <w:rPr>
          <w:rFonts w:ascii="Times New Roman" w:hAnsi="Times New Roman"/>
          <w:sz w:val="26"/>
          <w:szCs w:val="26"/>
          <w:lang w:eastAsia="ru-RU"/>
        </w:rPr>
        <w:t>Таблица 2</w:t>
      </w:r>
    </w:p>
    <w:p w:rsidR="00524478" w:rsidRPr="00B46CBD" w:rsidRDefault="00524478" w:rsidP="003824A4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8930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276"/>
        <w:gridCol w:w="7654"/>
      </w:tblGrid>
      <w:tr w:rsidR="00524478" w:rsidRPr="00554969" w:rsidTr="00C643A4">
        <w:tc>
          <w:tcPr>
            <w:tcW w:w="1276" w:type="dxa"/>
          </w:tcPr>
          <w:p w:rsidR="00524478" w:rsidRPr="00B46CBD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eastAsia="ru-RU"/>
              </w:rPr>
              <w:t>Номер</w:t>
            </w:r>
          </w:p>
          <w:p w:rsidR="00524478" w:rsidRPr="00B46CBD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eastAsia="ru-RU"/>
              </w:rPr>
              <w:t>варианта</w:t>
            </w:r>
          </w:p>
        </w:tc>
        <w:tc>
          <w:tcPr>
            <w:tcW w:w="7654" w:type="dxa"/>
          </w:tcPr>
          <w:p w:rsidR="00524478" w:rsidRPr="00B46CBD" w:rsidRDefault="00524478" w:rsidP="003824A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B46CBD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Схема превращений</w:t>
            </w:r>
          </w:p>
        </w:tc>
      </w:tr>
      <w:tr w:rsidR="00524478" w:rsidRPr="00861199" w:rsidTr="00C643A4">
        <w:tc>
          <w:tcPr>
            <w:tcW w:w="1276" w:type="dxa"/>
          </w:tcPr>
          <w:p w:rsidR="00524478" w:rsidRPr="00B46CBD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654" w:type="dxa"/>
          </w:tcPr>
          <w:p w:rsidR="00524478" w:rsidRPr="00B46CBD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smartTag w:uri="urn:schemas-microsoft-com:office:smarttags" w:element="place">
              <w:r w:rsidRPr="00B46CBD">
                <w:rPr>
                  <w:rFonts w:ascii="Times New Roman" w:hAnsi="Times New Roman"/>
                  <w:sz w:val="26"/>
                  <w:szCs w:val="26"/>
                  <w:lang w:val="en-US" w:eastAsia="ru-RU"/>
                </w:rPr>
                <w:t xml:space="preserve">S </w:t>
              </w:r>
              <w:r w:rsidRPr="00B46CBD">
                <w:rPr>
                  <w:rFonts w:ascii="Times New Roman" w:hAnsi="Times New Roman"/>
                  <w:sz w:val="26"/>
                  <w:szCs w:val="26"/>
                  <w:lang w:val="en-US" w:eastAsia="ru-RU"/>
                </w:rPr>
                <w:sym w:font="Symbol" w:char="F0AE"/>
              </w:r>
              <w:r w:rsidRPr="00B46CBD">
                <w:rPr>
                  <w:rFonts w:ascii="Times New Roman" w:hAnsi="Times New Roman"/>
                  <w:sz w:val="26"/>
                  <w:szCs w:val="26"/>
                  <w:lang w:val="en-US" w:eastAsia="ru-RU"/>
                </w:rPr>
                <w:t xml:space="preserve"> SO</w:t>
              </w:r>
              <w:r w:rsidRPr="00B46CBD">
                <w:rPr>
                  <w:rFonts w:ascii="Times New Roman" w:hAnsi="Times New Roman"/>
                  <w:sz w:val="26"/>
                  <w:szCs w:val="26"/>
                  <w:vertAlign w:val="subscript"/>
                  <w:lang w:val="en-US" w:eastAsia="ru-RU"/>
                </w:rPr>
                <w:t>2</w:t>
              </w:r>
            </w:smartTag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H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SO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NaHSO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CaSO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</w:p>
        </w:tc>
      </w:tr>
      <w:tr w:rsidR="00524478" w:rsidRPr="00861199" w:rsidTr="00C643A4">
        <w:tc>
          <w:tcPr>
            <w:tcW w:w="1276" w:type="dxa"/>
          </w:tcPr>
          <w:p w:rsidR="00524478" w:rsidRPr="00B46CBD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54" w:type="dxa"/>
          </w:tcPr>
          <w:p w:rsidR="00524478" w:rsidRPr="00B46CBD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Cu 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CuO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CuSO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4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Cu(OH)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CuOHNO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Cu(NO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)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</w:p>
        </w:tc>
      </w:tr>
      <w:tr w:rsidR="00524478" w:rsidRPr="00861199" w:rsidTr="00C643A4">
        <w:tc>
          <w:tcPr>
            <w:tcW w:w="1276" w:type="dxa"/>
          </w:tcPr>
          <w:p w:rsidR="00524478" w:rsidRPr="00B46CBD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654" w:type="dxa"/>
          </w:tcPr>
          <w:p w:rsidR="00524478" w:rsidRPr="00B46CBD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NH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HNO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AgNO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AgOH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Ag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</w:p>
        </w:tc>
      </w:tr>
      <w:tr w:rsidR="00524478" w:rsidRPr="00861199" w:rsidTr="00C643A4">
        <w:tc>
          <w:tcPr>
            <w:tcW w:w="1276" w:type="dxa"/>
          </w:tcPr>
          <w:p w:rsidR="00524478" w:rsidRPr="00B46CBD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654" w:type="dxa"/>
          </w:tcPr>
          <w:p w:rsidR="00524478" w:rsidRPr="00B46CBD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FeCl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Fe(OH)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FeSO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4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Fe 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FeCl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</w:p>
        </w:tc>
      </w:tr>
      <w:tr w:rsidR="00524478" w:rsidRPr="00554969" w:rsidTr="00C643A4">
        <w:tc>
          <w:tcPr>
            <w:tcW w:w="1276" w:type="dxa"/>
          </w:tcPr>
          <w:p w:rsidR="00524478" w:rsidRPr="00B46CBD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654" w:type="dxa"/>
          </w:tcPr>
          <w:p w:rsidR="00524478" w:rsidRPr="00B46CBD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Al 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Al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(SO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4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)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Al(OH)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AlOHCl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AlCl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</w:p>
        </w:tc>
      </w:tr>
      <w:tr w:rsidR="00524478" w:rsidRPr="00861199" w:rsidTr="00C643A4">
        <w:tc>
          <w:tcPr>
            <w:tcW w:w="1276" w:type="dxa"/>
          </w:tcPr>
          <w:p w:rsidR="00524478" w:rsidRPr="00B46CBD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654" w:type="dxa"/>
          </w:tcPr>
          <w:p w:rsidR="00524478" w:rsidRPr="00B46CBD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P 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P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5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H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PO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4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Mg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(PO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4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)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</w:p>
        </w:tc>
      </w:tr>
      <w:tr w:rsidR="00524478" w:rsidRPr="00554969" w:rsidTr="00C643A4">
        <w:tc>
          <w:tcPr>
            <w:tcW w:w="1276" w:type="dxa"/>
          </w:tcPr>
          <w:p w:rsidR="00524478" w:rsidRPr="00B46CBD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654" w:type="dxa"/>
          </w:tcPr>
          <w:p w:rsidR="00524478" w:rsidRPr="00B46CBD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Zn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ZnSO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4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Zn</w:t>
            </w:r>
            <w:r w:rsidRPr="00B46CBD">
              <w:rPr>
                <w:rFonts w:ascii="Times New Roman" w:hAnsi="Times New Roman"/>
                <w:sz w:val="26"/>
                <w:szCs w:val="26"/>
                <w:lang w:eastAsia="ru-RU"/>
              </w:rPr>
              <w:t>(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OH</w:t>
            </w:r>
            <w:r w:rsidRPr="00B46CBD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ZnOHCl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ZnCl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</w:p>
        </w:tc>
      </w:tr>
      <w:tr w:rsidR="00524478" w:rsidRPr="00861199" w:rsidTr="00C643A4">
        <w:tc>
          <w:tcPr>
            <w:tcW w:w="1276" w:type="dxa"/>
          </w:tcPr>
          <w:p w:rsidR="00524478" w:rsidRPr="00B46CBD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654" w:type="dxa"/>
          </w:tcPr>
          <w:p w:rsidR="00524478" w:rsidRPr="00B46CBD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Ba 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BaO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BaCl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Ba(NO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)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BaSO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4</w:t>
            </w:r>
          </w:p>
        </w:tc>
      </w:tr>
      <w:tr w:rsidR="00524478" w:rsidRPr="00861199" w:rsidTr="00C643A4">
        <w:tc>
          <w:tcPr>
            <w:tcW w:w="1276" w:type="dxa"/>
          </w:tcPr>
          <w:p w:rsidR="00524478" w:rsidRPr="00B46CBD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9</w:t>
            </w:r>
          </w:p>
        </w:tc>
        <w:tc>
          <w:tcPr>
            <w:tcW w:w="7654" w:type="dxa"/>
          </w:tcPr>
          <w:p w:rsidR="00524478" w:rsidRPr="00B46CBD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Ca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CaO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CaCl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Ca(OH)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Ca(HCO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)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CaCO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</w:p>
        </w:tc>
      </w:tr>
      <w:tr w:rsidR="00524478" w:rsidRPr="00861199" w:rsidTr="00C643A4">
        <w:tc>
          <w:tcPr>
            <w:tcW w:w="1276" w:type="dxa"/>
          </w:tcPr>
          <w:p w:rsidR="00524478" w:rsidRPr="00B46CBD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4" w:type="dxa"/>
          </w:tcPr>
          <w:p w:rsidR="00524478" w:rsidRPr="006A0E1A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 w:eastAsia="ru-RU"/>
              </w:rPr>
            </w:pP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>KBr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 xml:space="preserve"> Br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val="de-DE" w:eastAsia="ru-RU"/>
              </w:rPr>
              <w:t>2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>HBr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>NaBr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>AgBr</w:t>
            </w:r>
          </w:p>
        </w:tc>
      </w:tr>
      <w:tr w:rsidR="00524478" w:rsidRPr="00554969" w:rsidTr="00C643A4">
        <w:tc>
          <w:tcPr>
            <w:tcW w:w="1276" w:type="dxa"/>
          </w:tcPr>
          <w:p w:rsidR="00524478" w:rsidRPr="00B46CBD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54" w:type="dxa"/>
          </w:tcPr>
          <w:p w:rsidR="00524478" w:rsidRPr="00B46CBD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Mg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MgSO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4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Mg</w:t>
            </w:r>
            <w:r w:rsidRPr="00B46CBD">
              <w:rPr>
                <w:rFonts w:ascii="Times New Roman" w:hAnsi="Times New Roman"/>
                <w:sz w:val="26"/>
                <w:szCs w:val="26"/>
                <w:lang w:eastAsia="ru-RU"/>
              </w:rPr>
              <w:t>(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OH</w:t>
            </w:r>
            <w:r w:rsidRPr="00B46CBD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MgO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MgCl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</w:p>
        </w:tc>
      </w:tr>
      <w:tr w:rsidR="00524478" w:rsidRPr="00861199" w:rsidTr="00C643A4">
        <w:tc>
          <w:tcPr>
            <w:tcW w:w="1276" w:type="dxa"/>
          </w:tcPr>
          <w:p w:rsidR="00524478" w:rsidRPr="00B46CBD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654" w:type="dxa"/>
          </w:tcPr>
          <w:p w:rsidR="00524478" w:rsidRPr="00B46CBD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Al 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AlCl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Al(OH)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Na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[Al(OH)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6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]</w:t>
            </w:r>
          </w:p>
        </w:tc>
      </w:tr>
      <w:tr w:rsidR="00524478" w:rsidRPr="00861199" w:rsidTr="00C643A4">
        <w:tc>
          <w:tcPr>
            <w:tcW w:w="1276" w:type="dxa"/>
          </w:tcPr>
          <w:p w:rsidR="00524478" w:rsidRPr="00B46CBD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654" w:type="dxa"/>
          </w:tcPr>
          <w:p w:rsidR="00524478" w:rsidRPr="006A0E1A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 w:eastAsia="ru-RU"/>
              </w:rPr>
            </w:pP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>N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val="de-DE" w:eastAsia="ru-RU"/>
              </w:rPr>
              <w:t>2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 xml:space="preserve"> NH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val="de-DE" w:eastAsia="ru-RU"/>
              </w:rPr>
              <w:t>3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 xml:space="preserve"> (NH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val="de-DE" w:eastAsia="ru-RU"/>
              </w:rPr>
              <w:t>4</w:t>
            </w: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>)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val="de-DE" w:eastAsia="ru-RU"/>
              </w:rPr>
              <w:t>2</w:t>
            </w: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>SO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val="de-DE" w:eastAsia="ru-RU"/>
              </w:rPr>
              <w:t>4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 xml:space="preserve"> NH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val="de-DE" w:eastAsia="ru-RU"/>
              </w:rPr>
              <w:t>4</w:t>
            </w: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 xml:space="preserve">Cl </w:t>
            </w:r>
          </w:p>
        </w:tc>
      </w:tr>
      <w:tr w:rsidR="00524478" w:rsidRPr="00861199" w:rsidTr="00C643A4">
        <w:tc>
          <w:tcPr>
            <w:tcW w:w="1276" w:type="dxa"/>
          </w:tcPr>
          <w:p w:rsidR="00524478" w:rsidRPr="00B46CBD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654" w:type="dxa"/>
          </w:tcPr>
          <w:p w:rsidR="00524478" w:rsidRPr="00B46CBD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Fe 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Fe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Fe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(SO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4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)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Fe(OH)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FeOH(NO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)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</w:p>
        </w:tc>
      </w:tr>
      <w:tr w:rsidR="00524478" w:rsidRPr="00861199" w:rsidTr="00C643A4">
        <w:tc>
          <w:tcPr>
            <w:tcW w:w="1276" w:type="dxa"/>
          </w:tcPr>
          <w:p w:rsidR="00524478" w:rsidRPr="00B46CBD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654" w:type="dxa"/>
          </w:tcPr>
          <w:p w:rsidR="00524478" w:rsidRPr="00B46CBD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Cr 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Cr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(SO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4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)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Cr(OH)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Cr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NaCrO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Na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[Cr(OH)</w:t>
            </w:r>
            <w:r w:rsidRPr="00B46CB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6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]</w:t>
            </w:r>
          </w:p>
        </w:tc>
      </w:tr>
      <w:tr w:rsidR="00524478" w:rsidRPr="00554969" w:rsidTr="00C643A4">
        <w:tc>
          <w:tcPr>
            <w:tcW w:w="1276" w:type="dxa"/>
          </w:tcPr>
          <w:p w:rsidR="00524478" w:rsidRPr="00B46CBD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654" w:type="dxa"/>
          </w:tcPr>
          <w:p w:rsidR="00524478" w:rsidRPr="006A0E1A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Na</w:t>
            </w:r>
            <w:r w:rsidRPr="006A0E1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6A0E1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Na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6A0E1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NaOH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6A0E1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Na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HPO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4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Са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3</w:t>
            </w:r>
            <w:r w:rsidRPr="006A0E1A">
              <w:rPr>
                <w:rFonts w:ascii="Times New Roman" w:hAnsi="Times New Roman"/>
                <w:sz w:val="26"/>
                <w:szCs w:val="26"/>
                <w:lang w:eastAsia="ru-RU"/>
              </w:rPr>
              <w:t>(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t>PO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4</w:t>
            </w:r>
            <w:r w:rsidRPr="006A0E1A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</w:p>
        </w:tc>
      </w:tr>
      <w:tr w:rsidR="00524478" w:rsidRPr="00554969" w:rsidTr="00C643A4">
        <w:tc>
          <w:tcPr>
            <w:tcW w:w="1276" w:type="dxa"/>
          </w:tcPr>
          <w:p w:rsidR="00524478" w:rsidRPr="00B46CBD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7654" w:type="dxa"/>
          </w:tcPr>
          <w:p w:rsidR="00524478" w:rsidRPr="006A0E1A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Se</w:t>
            </w:r>
            <w:r w:rsidRPr="006A0E1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6A0E1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SeO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6A0E1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H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SeO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3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6A0E1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Mg</w:t>
            </w:r>
            <w:r w:rsidRPr="006A0E1A">
              <w:rPr>
                <w:rFonts w:ascii="Times New Roman" w:hAnsi="Times New Roman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HSeO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3</w:t>
            </w:r>
            <w:r w:rsidRPr="006A0E1A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6A0E1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MgSeO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3</w:t>
            </w:r>
          </w:p>
        </w:tc>
      </w:tr>
      <w:tr w:rsidR="00524478" w:rsidRPr="00861199" w:rsidTr="00C643A4">
        <w:tc>
          <w:tcPr>
            <w:tcW w:w="1276" w:type="dxa"/>
          </w:tcPr>
          <w:p w:rsidR="00524478" w:rsidRPr="00B46CBD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7654" w:type="dxa"/>
          </w:tcPr>
          <w:p w:rsidR="00524478" w:rsidRPr="00B46CBD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Cd 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CdO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Cd(NO</w:t>
            </w:r>
            <w:r w:rsidRPr="002330C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)</w:t>
            </w:r>
            <w:r w:rsidRPr="002330C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Cd(OH)</w:t>
            </w:r>
            <w:r w:rsidRPr="002330C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B46CBD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 (CdOH)</w:t>
            </w:r>
            <w:r w:rsidRPr="002330C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SO</w:t>
            </w:r>
            <w:r w:rsidRPr="002330C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4</w:t>
            </w:r>
          </w:p>
        </w:tc>
      </w:tr>
    </w:tbl>
    <w:p w:rsidR="00524478" w:rsidRDefault="00524478" w:rsidP="003824A4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  <w:lang w:val="en-US" w:eastAsia="ru-RU"/>
        </w:rPr>
      </w:pPr>
    </w:p>
    <w:p w:rsidR="00524478" w:rsidRPr="00D3467C" w:rsidRDefault="00524478" w:rsidP="003824A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AD0B69">
        <w:rPr>
          <w:rFonts w:ascii="Times New Roman" w:hAnsi="Times New Roman"/>
          <w:b/>
          <w:sz w:val="30"/>
          <w:szCs w:val="30"/>
          <w:lang w:eastAsia="ru-RU"/>
        </w:rPr>
        <w:t xml:space="preserve">Задание 3. </w:t>
      </w:r>
      <w:r w:rsidRPr="00AD0B69">
        <w:rPr>
          <w:rFonts w:ascii="Times New Roman" w:hAnsi="Times New Roman"/>
          <w:sz w:val="30"/>
          <w:szCs w:val="30"/>
          <w:lang w:eastAsia="ru-RU"/>
        </w:rPr>
        <w:t>Проставить индексы в формулах химических соединений (табл.</w:t>
      </w:r>
      <w:r>
        <w:rPr>
          <w:rFonts w:ascii="Times New Roman" w:hAnsi="Times New Roman"/>
          <w:sz w:val="30"/>
          <w:szCs w:val="30"/>
          <w:lang w:eastAsia="ru-RU"/>
        </w:rPr>
        <w:t> </w:t>
      </w:r>
      <w:r w:rsidRPr="00AD0B69">
        <w:rPr>
          <w:rFonts w:ascii="Times New Roman" w:hAnsi="Times New Roman"/>
          <w:sz w:val="30"/>
          <w:szCs w:val="30"/>
          <w:lang w:eastAsia="ru-RU"/>
        </w:rPr>
        <w:t>3). Назвать соединения по международной номенклатуре</w:t>
      </w:r>
      <w:r>
        <w:rPr>
          <w:rFonts w:ascii="Times New Roman" w:hAnsi="Times New Roman"/>
          <w:sz w:val="30"/>
          <w:szCs w:val="30"/>
          <w:lang w:eastAsia="ru-RU"/>
        </w:rPr>
        <w:t xml:space="preserve"> (</w:t>
      </w:r>
      <w:r w:rsidRPr="005D11E7">
        <w:rPr>
          <w:rFonts w:ascii="Times New Roman" w:hAnsi="Times New Roman"/>
          <w:color w:val="FF0000"/>
          <w:sz w:val="30"/>
          <w:szCs w:val="30"/>
          <w:lang w:eastAsia="ru-RU"/>
        </w:rPr>
        <w:t>прил. 1, 3</w:t>
      </w:r>
      <w:r>
        <w:rPr>
          <w:rFonts w:ascii="Times New Roman" w:hAnsi="Times New Roman"/>
          <w:sz w:val="30"/>
          <w:szCs w:val="30"/>
          <w:lang w:eastAsia="ru-RU"/>
        </w:rPr>
        <w:t>)</w:t>
      </w:r>
      <w:r w:rsidRPr="00AD0B69"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:rsidR="00524478" w:rsidRPr="003824A4" w:rsidRDefault="00524478" w:rsidP="003824A4">
      <w:pPr>
        <w:pStyle w:val="NoSpacing"/>
        <w:jc w:val="right"/>
        <w:rPr>
          <w:rFonts w:ascii="Times New Roman" w:hAnsi="Times New Roman"/>
          <w:bCs/>
          <w:iCs/>
          <w:sz w:val="26"/>
          <w:szCs w:val="26"/>
          <w:lang w:val="en-US" w:eastAsia="ru-RU"/>
        </w:rPr>
      </w:pPr>
      <w:r w:rsidRPr="003824A4">
        <w:rPr>
          <w:rFonts w:ascii="Times New Roman" w:hAnsi="Times New Roman"/>
          <w:bCs/>
          <w:iCs/>
          <w:sz w:val="26"/>
          <w:szCs w:val="26"/>
          <w:lang w:eastAsia="ru-RU"/>
        </w:rPr>
        <w:t>Таблица 3</w:t>
      </w:r>
    </w:p>
    <w:p w:rsidR="00524478" w:rsidRPr="003824A4" w:rsidRDefault="00524478" w:rsidP="003824A4">
      <w:pPr>
        <w:pStyle w:val="NoSpacing"/>
        <w:jc w:val="right"/>
        <w:rPr>
          <w:rFonts w:ascii="Times New Roman" w:hAnsi="Times New Roman"/>
          <w:b/>
          <w:bCs/>
          <w:iCs/>
          <w:sz w:val="26"/>
          <w:szCs w:val="26"/>
          <w:lang w:val="en-US" w:eastAsia="ru-RU"/>
        </w:rPr>
      </w:pPr>
    </w:p>
    <w:tbl>
      <w:tblPr>
        <w:tblW w:w="907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851"/>
        <w:gridCol w:w="3685"/>
        <w:gridCol w:w="850"/>
        <w:gridCol w:w="3686"/>
      </w:tblGrid>
      <w:tr w:rsidR="00524478" w:rsidRPr="00554969" w:rsidTr="003A0B41">
        <w:tc>
          <w:tcPr>
            <w:tcW w:w="851" w:type="dxa"/>
          </w:tcPr>
          <w:p w:rsidR="00524478" w:rsidRPr="00AD0B69" w:rsidRDefault="00524478" w:rsidP="003824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D0B69">
              <w:rPr>
                <w:rFonts w:ascii="Times New Roman" w:hAnsi="Times New Roman"/>
                <w:sz w:val="26"/>
                <w:szCs w:val="26"/>
                <w:lang w:eastAsia="ru-RU"/>
              </w:rPr>
              <w:t>Номер вари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-</w:t>
            </w:r>
            <w:r w:rsidRPr="00AD0B69">
              <w:rPr>
                <w:rFonts w:ascii="Times New Roman" w:hAnsi="Times New Roman"/>
                <w:sz w:val="26"/>
                <w:szCs w:val="26"/>
                <w:lang w:eastAsia="ru-RU"/>
              </w:rPr>
              <w:t>анта</w:t>
            </w:r>
          </w:p>
        </w:tc>
        <w:tc>
          <w:tcPr>
            <w:tcW w:w="3685" w:type="dxa"/>
            <w:tcBorders>
              <w:right w:val="double" w:sz="4" w:space="0" w:color="auto"/>
            </w:tcBorders>
          </w:tcPr>
          <w:p w:rsidR="00524478" w:rsidRPr="00AD0B6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D0B69">
              <w:rPr>
                <w:rFonts w:ascii="Times New Roman" w:hAnsi="Times New Roman"/>
                <w:sz w:val="26"/>
                <w:szCs w:val="26"/>
                <w:lang w:eastAsia="ru-RU"/>
              </w:rPr>
              <w:t>Формулы химических</w:t>
            </w:r>
          </w:p>
          <w:p w:rsidR="00524478" w:rsidRPr="00AD0B6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D0B69">
              <w:rPr>
                <w:rFonts w:ascii="Times New Roman" w:hAnsi="Times New Roman"/>
                <w:sz w:val="26"/>
                <w:szCs w:val="26"/>
                <w:lang w:eastAsia="ru-RU"/>
              </w:rPr>
              <w:t>соединений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524478" w:rsidRPr="00AD0B69" w:rsidRDefault="00524478" w:rsidP="003824A4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D0B69">
              <w:rPr>
                <w:rFonts w:ascii="Times New Roman" w:hAnsi="Times New Roman"/>
                <w:sz w:val="26"/>
                <w:szCs w:val="26"/>
                <w:lang w:eastAsia="ru-RU"/>
              </w:rPr>
              <w:t>Номер вари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-</w:t>
            </w:r>
            <w:r w:rsidRPr="00AD0B69">
              <w:rPr>
                <w:rFonts w:ascii="Times New Roman" w:hAnsi="Times New Roman"/>
                <w:sz w:val="26"/>
                <w:szCs w:val="26"/>
                <w:lang w:eastAsia="ru-RU"/>
              </w:rPr>
              <w:t>анта</w:t>
            </w:r>
          </w:p>
        </w:tc>
        <w:tc>
          <w:tcPr>
            <w:tcW w:w="3686" w:type="dxa"/>
          </w:tcPr>
          <w:p w:rsidR="00524478" w:rsidRPr="00AD0B6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D0B69">
              <w:rPr>
                <w:rFonts w:ascii="Times New Roman" w:hAnsi="Times New Roman"/>
                <w:sz w:val="26"/>
                <w:szCs w:val="26"/>
                <w:lang w:eastAsia="ru-RU"/>
              </w:rPr>
              <w:t>Формулы химических</w:t>
            </w:r>
          </w:p>
          <w:p w:rsidR="00524478" w:rsidRPr="00AD0B6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D0B69">
              <w:rPr>
                <w:rFonts w:ascii="Times New Roman" w:hAnsi="Times New Roman"/>
                <w:sz w:val="26"/>
                <w:szCs w:val="26"/>
                <w:lang w:eastAsia="ru-RU"/>
              </w:rPr>
              <w:t>соединений</w:t>
            </w:r>
          </w:p>
        </w:tc>
      </w:tr>
      <w:tr w:rsidR="00524478" w:rsidRPr="00861199" w:rsidTr="003A0B41">
        <w:tc>
          <w:tcPr>
            <w:tcW w:w="851" w:type="dxa"/>
          </w:tcPr>
          <w:p w:rsidR="00524478" w:rsidRPr="00AD0B6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D0B69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85" w:type="dxa"/>
            <w:tcBorders>
              <w:right w:val="double" w:sz="4" w:space="0" w:color="auto"/>
            </w:tcBorders>
          </w:tcPr>
          <w:p w:rsidR="00524478" w:rsidRPr="00291671" w:rsidRDefault="00524478" w:rsidP="0002592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AD0B69">
              <w:rPr>
                <w:rFonts w:ascii="Times New Roman" w:hAnsi="Times New Roman"/>
                <w:sz w:val="26"/>
                <w:szCs w:val="26"/>
                <w:lang w:val="en-US" w:eastAsia="ru-RU"/>
              </w:rPr>
              <w:t>KCO</w:t>
            </w:r>
            <w:r w:rsidRPr="00AD0B69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AD0B69">
              <w:rPr>
                <w:rFonts w:ascii="Times New Roman" w:hAnsi="Times New Roman"/>
                <w:sz w:val="26"/>
                <w:szCs w:val="26"/>
                <w:lang w:val="en-US" w:eastAsia="ru-RU"/>
              </w:rPr>
              <w:t>, BaHSO</w:t>
            </w:r>
            <w:r w:rsidRPr="00AD0B69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AD0B69">
              <w:rPr>
                <w:rFonts w:ascii="Times New Roman" w:hAnsi="Times New Roman"/>
                <w:sz w:val="26"/>
                <w:szCs w:val="26"/>
                <w:lang w:val="en-US" w:eastAsia="ru-RU"/>
              </w:rPr>
              <w:t>,</w:t>
            </w:r>
            <w:r w:rsidRPr="00291671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Pr="00AD0B69">
              <w:rPr>
                <w:rFonts w:ascii="Times New Roman" w:hAnsi="Times New Roman"/>
                <w:sz w:val="26"/>
                <w:szCs w:val="26"/>
                <w:lang w:val="en-US" w:eastAsia="ru-RU"/>
              </w:rPr>
              <w:t>FeOHNO</w:t>
            </w:r>
            <w:r w:rsidRPr="00AD0B69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291671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MgOH, HAsO, WO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524478" w:rsidRPr="00F05AB7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686" w:type="dxa"/>
          </w:tcPr>
          <w:p w:rsidR="00524478" w:rsidRPr="00291671" w:rsidRDefault="00524478" w:rsidP="00025923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AD0B69">
              <w:rPr>
                <w:rFonts w:ascii="Times New Roman" w:hAnsi="Times New Roman"/>
                <w:sz w:val="26"/>
                <w:szCs w:val="26"/>
                <w:lang w:val="en-US" w:eastAsia="ru-RU"/>
              </w:rPr>
              <w:t>NH</w:t>
            </w:r>
            <w:r w:rsidRPr="00AD0B69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4</w:t>
            </w:r>
            <w:r w:rsidRPr="00AD0B69">
              <w:rPr>
                <w:rFonts w:ascii="Times New Roman" w:hAnsi="Times New Roman"/>
                <w:sz w:val="26"/>
                <w:szCs w:val="26"/>
                <w:lang w:val="en-US" w:eastAsia="ru-RU"/>
              </w:rPr>
              <w:t>Cr</w:t>
            </w:r>
            <w:r w:rsidRPr="00AD0B69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AD0B69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AD0B69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7</w:t>
            </w:r>
            <w:r w:rsidRPr="00AD0B69">
              <w:rPr>
                <w:rFonts w:ascii="Times New Roman" w:hAnsi="Times New Roman"/>
                <w:sz w:val="26"/>
                <w:szCs w:val="26"/>
                <w:lang w:val="en-US" w:eastAsia="ru-RU"/>
              </w:rPr>
              <w:t>, MgHSO</w:t>
            </w:r>
            <w:r w:rsidRPr="00AD0B69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4</w:t>
            </w:r>
            <w:r w:rsidRPr="00AD0B69">
              <w:rPr>
                <w:rFonts w:ascii="Times New Roman" w:hAnsi="Times New Roman"/>
                <w:sz w:val="26"/>
                <w:szCs w:val="26"/>
                <w:lang w:val="en-US" w:eastAsia="ru-RU"/>
              </w:rPr>
              <w:t>, AlOHCl</w:t>
            </w:r>
            <w:r w:rsidRPr="00291671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CaOH, HSiO, FrO</w:t>
            </w:r>
          </w:p>
        </w:tc>
      </w:tr>
      <w:tr w:rsidR="00524478" w:rsidRPr="00861199" w:rsidTr="003A0B41">
        <w:tc>
          <w:tcPr>
            <w:tcW w:w="851" w:type="dxa"/>
          </w:tcPr>
          <w:p w:rsidR="00524478" w:rsidRPr="00AD0B6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D0B69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85" w:type="dxa"/>
            <w:tcBorders>
              <w:right w:val="double" w:sz="4" w:space="0" w:color="auto"/>
            </w:tcBorders>
          </w:tcPr>
          <w:p w:rsidR="00524478" w:rsidRPr="006A0E1A" w:rsidRDefault="00524478" w:rsidP="0002592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D0B69">
              <w:rPr>
                <w:rFonts w:ascii="Times New Roman" w:hAnsi="Times New Roman"/>
                <w:sz w:val="26"/>
                <w:szCs w:val="26"/>
                <w:lang w:val="en-US" w:eastAsia="ru-RU"/>
              </w:rPr>
              <w:t>CaPO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4</w:t>
            </w:r>
            <w:r w:rsidRPr="006A0E1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AD0B69">
              <w:rPr>
                <w:rFonts w:ascii="Times New Roman" w:hAnsi="Times New Roman"/>
                <w:sz w:val="26"/>
                <w:szCs w:val="26"/>
                <w:lang w:val="en-US" w:eastAsia="ru-RU"/>
              </w:rPr>
              <w:t>LiHBO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3</w:t>
            </w:r>
            <w:r w:rsidRPr="006A0E1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AD0B69">
              <w:rPr>
                <w:rFonts w:ascii="Times New Roman" w:hAnsi="Times New Roman"/>
                <w:sz w:val="26"/>
                <w:szCs w:val="26"/>
                <w:lang w:val="en-US" w:eastAsia="ru-RU"/>
              </w:rPr>
              <w:t>ZnOHCrO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4</w:t>
            </w:r>
            <w:r w:rsidRPr="006A0E1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AlOH</w:t>
            </w:r>
            <w:r w:rsidRPr="006A0E1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HSO</w:t>
            </w:r>
            <w:r w:rsidRPr="006A0E1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SrO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524478" w:rsidRPr="003A0B41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686" w:type="dxa"/>
          </w:tcPr>
          <w:p w:rsidR="00524478" w:rsidRPr="00291671" w:rsidRDefault="00524478" w:rsidP="00025923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AD0B69">
              <w:rPr>
                <w:rFonts w:ascii="Times New Roman" w:hAnsi="Times New Roman"/>
                <w:sz w:val="26"/>
                <w:szCs w:val="26"/>
                <w:lang w:val="en-US" w:eastAsia="ru-RU"/>
              </w:rPr>
              <w:t>CrClO</w:t>
            </w:r>
            <w:r w:rsidRPr="00AD0B69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4</w:t>
            </w:r>
            <w:r w:rsidRPr="00AD0B69">
              <w:rPr>
                <w:rFonts w:ascii="Times New Roman" w:hAnsi="Times New Roman"/>
                <w:sz w:val="26"/>
                <w:szCs w:val="26"/>
                <w:lang w:val="en-US" w:eastAsia="ru-RU"/>
              </w:rPr>
              <w:t>, CaHSiO</w:t>
            </w:r>
            <w:r w:rsidRPr="00AD0B69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AD0B69">
              <w:rPr>
                <w:rFonts w:ascii="Times New Roman" w:hAnsi="Times New Roman"/>
                <w:sz w:val="26"/>
                <w:szCs w:val="26"/>
                <w:lang w:val="en-US" w:eastAsia="ru-RU"/>
              </w:rPr>
              <w:t>, BaOHPO</w:t>
            </w:r>
            <w:r w:rsidRPr="00AD0B69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4</w:t>
            </w:r>
            <w:r w:rsidRPr="00025923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NiOH, HPO, LiO</w:t>
            </w:r>
          </w:p>
        </w:tc>
      </w:tr>
      <w:tr w:rsidR="00524478" w:rsidRPr="00861199" w:rsidTr="003A0B41">
        <w:tc>
          <w:tcPr>
            <w:tcW w:w="851" w:type="dxa"/>
          </w:tcPr>
          <w:p w:rsidR="00524478" w:rsidRPr="00AD0B6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D0B69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85" w:type="dxa"/>
            <w:tcBorders>
              <w:right w:val="double" w:sz="4" w:space="0" w:color="auto"/>
            </w:tcBorders>
          </w:tcPr>
          <w:p w:rsidR="00524478" w:rsidRPr="00025923" w:rsidRDefault="00524478" w:rsidP="003824A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AD0B69">
              <w:rPr>
                <w:rFonts w:ascii="Times New Roman" w:hAnsi="Times New Roman"/>
                <w:sz w:val="26"/>
                <w:szCs w:val="26"/>
                <w:lang w:val="en-US" w:eastAsia="ru-RU"/>
              </w:rPr>
              <w:t>BaNO</w:t>
            </w:r>
            <w:r w:rsidRPr="00AD0B69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AD0B69">
              <w:rPr>
                <w:rFonts w:ascii="Times New Roman" w:hAnsi="Times New Roman"/>
                <w:sz w:val="26"/>
                <w:szCs w:val="26"/>
                <w:lang w:val="en-US" w:eastAsia="ru-RU"/>
              </w:rPr>
              <w:t>,</w:t>
            </w:r>
            <w:r w:rsidRPr="00025923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Pr="00AD0B69">
              <w:rPr>
                <w:rFonts w:ascii="Times New Roman" w:hAnsi="Times New Roman"/>
                <w:sz w:val="26"/>
                <w:szCs w:val="26"/>
                <w:lang w:val="en-US" w:eastAsia="ru-RU"/>
              </w:rPr>
              <w:t>AlH</w:t>
            </w:r>
            <w:r w:rsidRPr="00AD0B69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AD0B69">
              <w:rPr>
                <w:rFonts w:ascii="Times New Roman" w:hAnsi="Times New Roman"/>
                <w:sz w:val="26"/>
                <w:szCs w:val="26"/>
                <w:lang w:val="en-US" w:eastAsia="ru-RU"/>
              </w:rPr>
              <w:t>AsO</w:t>
            </w:r>
            <w:r w:rsidRPr="00AD0B69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4</w:t>
            </w:r>
            <w:r w:rsidRPr="00AD0B69">
              <w:rPr>
                <w:rFonts w:ascii="Times New Roman" w:hAnsi="Times New Roman"/>
                <w:sz w:val="26"/>
                <w:szCs w:val="26"/>
                <w:lang w:val="en-US" w:eastAsia="ru-RU"/>
              </w:rPr>
              <w:t>, SnOHSO</w:t>
            </w:r>
            <w:r w:rsidRPr="00AD0B69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025923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PbOH, HMnO, FeO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524478" w:rsidRPr="003A0B41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686" w:type="dxa"/>
          </w:tcPr>
          <w:p w:rsidR="00524478" w:rsidRPr="00025923" w:rsidRDefault="00524478" w:rsidP="003824A4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AD0B69">
              <w:rPr>
                <w:rFonts w:ascii="Times New Roman" w:hAnsi="Times New Roman"/>
                <w:sz w:val="26"/>
                <w:szCs w:val="26"/>
                <w:lang w:val="en-US" w:eastAsia="ru-RU"/>
              </w:rPr>
              <w:t>BaMnO</w:t>
            </w:r>
            <w:r w:rsidRPr="00AD0B69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4</w:t>
            </w:r>
            <w:r w:rsidRPr="00AD0B69">
              <w:rPr>
                <w:rFonts w:ascii="Times New Roman" w:hAnsi="Times New Roman"/>
                <w:sz w:val="26"/>
                <w:szCs w:val="26"/>
                <w:lang w:val="en-US" w:eastAsia="ru-RU"/>
              </w:rPr>
              <w:t>, AlHCO</w:t>
            </w:r>
            <w:r w:rsidRPr="00AD0B69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AD0B69">
              <w:rPr>
                <w:rFonts w:ascii="Times New Roman" w:hAnsi="Times New Roman"/>
                <w:sz w:val="26"/>
                <w:szCs w:val="26"/>
                <w:lang w:val="en-US" w:eastAsia="ru-RU"/>
              </w:rPr>
              <w:t>, CaOHSO</w:t>
            </w:r>
            <w:r w:rsidRPr="00AD0B69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4</w:t>
            </w:r>
            <w:r w:rsidRPr="00025923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SnOH, HNO, SiO</w:t>
            </w:r>
          </w:p>
        </w:tc>
      </w:tr>
      <w:tr w:rsidR="00524478" w:rsidRPr="00861199" w:rsidTr="003A0B41">
        <w:tc>
          <w:tcPr>
            <w:tcW w:w="851" w:type="dxa"/>
          </w:tcPr>
          <w:p w:rsidR="00524478" w:rsidRPr="00AD0B6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D0B69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85" w:type="dxa"/>
            <w:tcBorders>
              <w:right w:val="double" w:sz="4" w:space="0" w:color="auto"/>
            </w:tcBorders>
          </w:tcPr>
          <w:p w:rsidR="00524478" w:rsidRPr="006A0E1A" w:rsidRDefault="00524478" w:rsidP="003824A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D0B69">
              <w:rPr>
                <w:rFonts w:ascii="Times New Roman" w:hAnsi="Times New Roman"/>
                <w:sz w:val="26"/>
                <w:szCs w:val="26"/>
                <w:lang w:val="en-US" w:eastAsia="ru-RU"/>
              </w:rPr>
              <w:t>NaCr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AD0B69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7</w:t>
            </w:r>
            <w:r w:rsidRPr="006A0E1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AD0B69">
              <w:rPr>
                <w:rFonts w:ascii="Times New Roman" w:hAnsi="Times New Roman"/>
                <w:sz w:val="26"/>
                <w:szCs w:val="26"/>
                <w:lang w:val="en-US" w:eastAsia="ru-RU"/>
              </w:rPr>
              <w:t>SrHSeO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4</w:t>
            </w:r>
            <w:r w:rsidRPr="006A0E1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AD0B69">
              <w:rPr>
                <w:rFonts w:ascii="Times New Roman" w:hAnsi="Times New Roman"/>
                <w:sz w:val="26"/>
                <w:szCs w:val="26"/>
                <w:lang w:val="en-US" w:eastAsia="ru-RU"/>
              </w:rPr>
              <w:t>AlOH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F</w:t>
            </w:r>
            <w:r w:rsidRPr="006A0E1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ZnOH</w:t>
            </w:r>
            <w:r w:rsidRPr="006A0E1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HClO</w:t>
            </w:r>
            <w:r w:rsidRPr="006A0E1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MnO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524478" w:rsidRPr="003A0B41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686" w:type="dxa"/>
          </w:tcPr>
          <w:p w:rsidR="00524478" w:rsidRDefault="00524478" w:rsidP="003824A4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AD0B69">
              <w:rPr>
                <w:rFonts w:ascii="Times New Roman" w:hAnsi="Times New Roman"/>
                <w:sz w:val="26"/>
                <w:szCs w:val="26"/>
                <w:lang w:val="en-US" w:eastAsia="ru-RU"/>
              </w:rPr>
              <w:t>MnI, KHBO</w:t>
            </w:r>
            <w:r w:rsidRPr="00AD0B69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AD0B69">
              <w:rPr>
                <w:rFonts w:ascii="Times New Roman" w:hAnsi="Times New Roman"/>
                <w:sz w:val="26"/>
                <w:szCs w:val="26"/>
                <w:lang w:val="en-US" w:eastAsia="ru-RU"/>
              </w:rPr>
              <w:t>, ZnOHS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iO</w:t>
            </w:r>
            <w:r w:rsidRPr="003A0B41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025923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, </w:t>
            </w:r>
          </w:p>
          <w:p w:rsidR="00524478" w:rsidRPr="00025923" w:rsidRDefault="00524478" w:rsidP="003824A4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CsOH, HCO, RbO</w:t>
            </w:r>
          </w:p>
        </w:tc>
      </w:tr>
      <w:tr w:rsidR="00524478" w:rsidRPr="00861199" w:rsidTr="003A0B41">
        <w:tc>
          <w:tcPr>
            <w:tcW w:w="851" w:type="dxa"/>
          </w:tcPr>
          <w:p w:rsidR="00524478" w:rsidRPr="00AD0B6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D0B69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685" w:type="dxa"/>
            <w:tcBorders>
              <w:right w:val="double" w:sz="4" w:space="0" w:color="auto"/>
            </w:tcBorders>
          </w:tcPr>
          <w:p w:rsidR="00524478" w:rsidRPr="006F2C36" w:rsidRDefault="00524478" w:rsidP="003824A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AD0B69">
              <w:rPr>
                <w:rFonts w:ascii="Times New Roman" w:hAnsi="Times New Roman"/>
                <w:sz w:val="26"/>
                <w:szCs w:val="26"/>
                <w:lang w:val="en-US" w:eastAsia="ru-RU"/>
              </w:rPr>
              <w:t>RbS, BaHCO</w:t>
            </w:r>
            <w:r w:rsidRPr="00AD0B69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AD0B69">
              <w:rPr>
                <w:rFonts w:ascii="Times New Roman" w:hAnsi="Times New Roman"/>
                <w:sz w:val="26"/>
                <w:szCs w:val="26"/>
                <w:lang w:val="en-US" w:eastAsia="ru-RU"/>
              </w:rPr>
              <w:t>, CoOHCrO</w:t>
            </w:r>
            <w:r w:rsidRPr="00AD0B69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4</w:t>
            </w:r>
            <w:r w:rsidRPr="006F2C36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CuOH, HBO, SnO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524478" w:rsidRPr="00F05AB7" w:rsidRDefault="00524478" w:rsidP="00F05A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D0B69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686" w:type="dxa"/>
          </w:tcPr>
          <w:p w:rsidR="00524478" w:rsidRPr="006F2C36" w:rsidRDefault="00524478" w:rsidP="003824A4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AD0B69">
              <w:rPr>
                <w:rFonts w:ascii="Times New Roman" w:hAnsi="Times New Roman"/>
                <w:sz w:val="26"/>
                <w:szCs w:val="26"/>
                <w:lang w:val="en-US" w:eastAsia="ru-RU"/>
              </w:rPr>
              <w:t>CH</w:t>
            </w:r>
            <w:r w:rsidRPr="00AD0B69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AD0B69">
              <w:rPr>
                <w:rFonts w:ascii="Times New Roman" w:hAnsi="Times New Roman"/>
                <w:sz w:val="26"/>
                <w:szCs w:val="26"/>
                <w:lang w:val="en-US" w:eastAsia="ru-RU"/>
              </w:rPr>
              <w:t>COOCu, MgHSO</w:t>
            </w:r>
            <w:r w:rsidRPr="00AD0B69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4</w:t>
            </w:r>
            <w:r w:rsidRPr="00AD0B69">
              <w:rPr>
                <w:rFonts w:ascii="Times New Roman" w:hAnsi="Times New Roman"/>
                <w:sz w:val="26"/>
                <w:szCs w:val="26"/>
                <w:lang w:val="en-US" w:eastAsia="ru-RU"/>
              </w:rPr>
              <w:t>, BaOHBO</w:t>
            </w:r>
            <w:r w:rsidRPr="00AD0B69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6F2C36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RaOH, HCrO, AgO</w:t>
            </w:r>
          </w:p>
        </w:tc>
      </w:tr>
    </w:tbl>
    <w:p w:rsidR="00524478" w:rsidRPr="006A0E1A" w:rsidRDefault="00524478" w:rsidP="00F05AB7">
      <w:pPr>
        <w:jc w:val="right"/>
        <w:rPr>
          <w:rFonts w:ascii="Times New Roman" w:hAnsi="Times New Roman"/>
          <w:sz w:val="26"/>
          <w:szCs w:val="26"/>
          <w:lang w:val="en-US"/>
        </w:rPr>
      </w:pPr>
    </w:p>
    <w:p w:rsidR="00524478" w:rsidRPr="00F05AB7" w:rsidRDefault="00524478" w:rsidP="00F05AB7">
      <w:pPr>
        <w:jc w:val="right"/>
        <w:rPr>
          <w:rFonts w:ascii="Times New Roman" w:hAnsi="Times New Roman"/>
          <w:sz w:val="26"/>
          <w:szCs w:val="26"/>
        </w:rPr>
      </w:pPr>
      <w:r w:rsidRPr="00F05AB7">
        <w:rPr>
          <w:rFonts w:ascii="Times New Roman" w:hAnsi="Times New Roman"/>
          <w:sz w:val="26"/>
          <w:szCs w:val="26"/>
        </w:rPr>
        <w:t>Окончание табл. 3</w:t>
      </w:r>
    </w:p>
    <w:tbl>
      <w:tblPr>
        <w:tblW w:w="907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851"/>
        <w:gridCol w:w="3685"/>
        <w:gridCol w:w="850"/>
        <w:gridCol w:w="3686"/>
      </w:tblGrid>
      <w:tr w:rsidR="00524478" w:rsidRPr="00554969" w:rsidTr="003A0B41">
        <w:tc>
          <w:tcPr>
            <w:tcW w:w="851" w:type="dxa"/>
          </w:tcPr>
          <w:p w:rsidR="00524478" w:rsidRPr="00AD0B69" w:rsidRDefault="00524478" w:rsidP="003E1C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D0B69">
              <w:rPr>
                <w:rFonts w:ascii="Times New Roman" w:hAnsi="Times New Roman"/>
                <w:sz w:val="26"/>
                <w:szCs w:val="26"/>
                <w:lang w:eastAsia="ru-RU"/>
              </w:rPr>
              <w:t>Номер вари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-</w:t>
            </w:r>
            <w:r w:rsidRPr="00AD0B69">
              <w:rPr>
                <w:rFonts w:ascii="Times New Roman" w:hAnsi="Times New Roman"/>
                <w:sz w:val="26"/>
                <w:szCs w:val="26"/>
                <w:lang w:eastAsia="ru-RU"/>
              </w:rPr>
              <w:t>анта</w:t>
            </w:r>
          </w:p>
        </w:tc>
        <w:tc>
          <w:tcPr>
            <w:tcW w:w="3685" w:type="dxa"/>
            <w:tcBorders>
              <w:right w:val="double" w:sz="4" w:space="0" w:color="auto"/>
            </w:tcBorders>
          </w:tcPr>
          <w:p w:rsidR="00524478" w:rsidRPr="00AD0B69" w:rsidRDefault="00524478" w:rsidP="003E1C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D0B69">
              <w:rPr>
                <w:rFonts w:ascii="Times New Roman" w:hAnsi="Times New Roman"/>
                <w:sz w:val="26"/>
                <w:szCs w:val="26"/>
                <w:lang w:eastAsia="ru-RU"/>
              </w:rPr>
              <w:t>Формулы химических</w:t>
            </w:r>
          </w:p>
          <w:p w:rsidR="00524478" w:rsidRPr="00AD0B69" w:rsidRDefault="00524478" w:rsidP="003E1C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D0B69">
              <w:rPr>
                <w:rFonts w:ascii="Times New Roman" w:hAnsi="Times New Roman"/>
                <w:sz w:val="26"/>
                <w:szCs w:val="26"/>
                <w:lang w:eastAsia="ru-RU"/>
              </w:rPr>
              <w:t>соединений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524478" w:rsidRPr="00AD0B69" w:rsidRDefault="00524478" w:rsidP="003E1C74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D0B69">
              <w:rPr>
                <w:rFonts w:ascii="Times New Roman" w:hAnsi="Times New Roman"/>
                <w:sz w:val="26"/>
                <w:szCs w:val="26"/>
                <w:lang w:eastAsia="ru-RU"/>
              </w:rPr>
              <w:t>Номер вари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-</w:t>
            </w:r>
            <w:r w:rsidRPr="00AD0B69">
              <w:rPr>
                <w:rFonts w:ascii="Times New Roman" w:hAnsi="Times New Roman"/>
                <w:sz w:val="26"/>
                <w:szCs w:val="26"/>
                <w:lang w:eastAsia="ru-RU"/>
              </w:rPr>
              <w:t>анта</w:t>
            </w:r>
          </w:p>
        </w:tc>
        <w:tc>
          <w:tcPr>
            <w:tcW w:w="3686" w:type="dxa"/>
          </w:tcPr>
          <w:p w:rsidR="00524478" w:rsidRPr="00AD0B69" w:rsidRDefault="00524478" w:rsidP="003E1C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D0B69">
              <w:rPr>
                <w:rFonts w:ascii="Times New Roman" w:hAnsi="Times New Roman"/>
                <w:sz w:val="26"/>
                <w:szCs w:val="26"/>
                <w:lang w:eastAsia="ru-RU"/>
              </w:rPr>
              <w:t>Формулы химических</w:t>
            </w:r>
          </w:p>
          <w:p w:rsidR="00524478" w:rsidRPr="00AD0B69" w:rsidRDefault="00524478" w:rsidP="003E1C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D0B69">
              <w:rPr>
                <w:rFonts w:ascii="Times New Roman" w:hAnsi="Times New Roman"/>
                <w:sz w:val="26"/>
                <w:szCs w:val="26"/>
                <w:lang w:eastAsia="ru-RU"/>
              </w:rPr>
              <w:t>соединений</w:t>
            </w:r>
          </w:p>
        </w:tc>
      </w:tr>
      <w:tr w:rsidR="00524478" w:rsidRPr="00861199" w:rsidTr="003A0B41">
        <w:tc>
          <w:tcPr>
            <w:tcW w:w="851" w:type="dxa"/>
          </w:tcPr>
          <w:p w:rsidR="00524478" w:rsidRPr="00AD0B6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685" w:type="dxa"/>
            <w:tcBorders>
              <w:right w:val="double" w:sz="4" w:space="0" w:color="auto"/>
            </w:tcBorders>
          </w:tcPr>
          <w:p w:rsidR="00524478" w:rsidRPr="006F2C36" w:rsidRDefault="00524478" w:rsidP="006F2C36">
            <w:pPr>
              <w:spacing w:after="0" w:line="240" w:lineRule="auto"/>
              <w:ind w:left="-108" w:right="-107" w:firstLine="142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AD0B69">
              <w:rPr>
                <w:rFonts w:ascii="Times New Roman" w:hAnsi="Times New Roman"/>
                <w:sz w:val="26"/>
                <w:szCs w:val="26"/>
                <w:lang w:val="en-US" w:eastAsia="ru-RU"/>
              </w:rPr>
              <w:t>LiBO</w:t>
            </w:r>
            <w:r w:rsidRPr="00AD0B69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AD0B69">
              <w:rPr>
                <w:rFonts w:ascii="Times New Roman" w:hAnsi="Times New Roman"/>
                <w:sz w:val="26"/>
                <w:szCs w:val="26"/>
                <w:lang w:val="en-US" w:eastAsia="ru-RU"/>
              </w:rPr>
              <w:t>, AlHSO</w:t>
            </w:r>
            <w:r w:rsidRPr="00AD0B69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AD0B69">
              <w:rPr>
                <w:rFonts w:ascii="Times New Roman" w:hAnsi="Times New Roman"/>
                <w:sz w:val="26"/>
                <w:szCs w:val="26"/>
                <w:lang w:val="en-US" w:eastAsia="ru-RU"/>
              </w:rPr>
              <w:t>, PbOHBr</w:t>
            </w:r>
            <w:r w:rsidRPr="006F2C36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CoOH, HAs, SO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524478" w:rsidRPr="003A0B41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AD0B69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3686" w:type="dxa"/>
          </w:tcPr>
          <w:p w:rsidR="00524478" w:rsidRPr="006F2C36" w:rsidRDefault="00524478" w:rsidP="003824A4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AD0B69">
              <w:rPr>
                <w:rFonts w:ascii="Times New Roman" w:hAnsi="Times New Roman"/>
                <w:sz w:val="26"/>
                <w:szCs w:val="26"/>
                <w:lang w:val="en-US" w:eastAsia="ru-RU"/>
              </w:rPr>
              <w:t>CsSiO</w:t>
            </w:r>
            <w:r w:rsidRPr="00AD0B69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AD0B69">
              <w:rPr>
                <w:rFonts w:ascii="Times New Roman" w:hAnsi="Times New Roman"/>
                <w:sz w:val="26"/>
                <w:szCs w:val="26"/>
                <w:lang w:val="en-US" w:eastAsia="ru-RU"/>
              </w:rPr>
              <w:t>, CaH</w:t>
            </w:r>
            <w:r w:rsidRPr="00AD0B69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AD0B69">
              <w:rPr>
                <w:rFonts w:ascii="Times New Roman" w:hAnsi="Times New Roman"/>
                <w:sz w:val="26"/>
                <w:szCs w:val="26"/>
                <w:lang w:val="en-US" w:eastAsia="ru-RU"/>
              </w:rPr>
              <w:t>PO</w:t>
            </w:r>
            <w:r w:rsidRPr="00AD0B69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4</w:t>
            </w:r>
            <w:r w:rsidRPr="00AD0B69">
              <w:rPr>
                <w:rFonts w:ascii="Times New Roman" w:hAnsi="Times New Roman"/>
                <w:sz w:val="26"/>
                <w:szCs w:val="26"/>
                <w:lang w:val="en-US" w:eastAsia="ru-RU"/>
              </w:rPr>
              <w:t>, MnOHSO</w:t>
            </w:r>
            <w:r w:rsidRPr="00AD0B69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4</w:t>
            </w:r>
            <w:r w:rsidRPr="006F2C36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CaOH, HS, CO</w:t>
            </w:r>
          </w:p>
        </w:tc>
      </w:tr>
      <w:tr w:rsidR="00524478" w:rsidRPr="00861199" w:rsidTr="003A0B41">
        <w:tc>
          <w:tcPr>
            <w:tcW w:w="851" w:type="dxa"/>
          </w:tcPr>
          <w:p w:rsidR="00524478" w:rsidRPr="00AD0B6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685" w:type="dxa"/>
            <w:tcBorders>
              <w:right w:val="double" w:sz="4" w:space="0" w:color="auto"/>
            </w:tcBorders>
          </w:tcPr>
          <w:p w:rsidR="00524478" w:rsidRPr="006F2C36" w:rsidRDefault="00524478" w:rsidP="003824A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AD0B69">
              <w:rPr>
                <w:rFonts w:ascii="Times New Roman" w:hAnsi="Times New Roman"/>
                <w:sz w:val="26"/>
                <w:szCs w:val="26"/>
                <w:lang w:val="en-US" w:eastAsia="ru-RU"/>
              </w:rPr>
              <w:t>CH</w:t>
            </w:r>
            <w:r w:rsidRPr="00AD0B69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AD0B69">
              <w:rPr>
                <w:rFonts w:ascii="Times New Roman" w:hAnsi="Times New Roman"/>
                <w:sz w:val="26"/>
                <w:szCs w:val="26"/>
                <w:lang w:val="en-US" w:eastAsia="ru-RU"/>
              </w:rPr>
              <w:t>COOPb, KHCO</w:t>
            </w:r>
            <w:r w:rsidRPr="00AD0B69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AD0B69">
              <w:rPr>
                <w:rFonts w:ascii="Times New Roman" w:hAnsi="Times New Roman"/>
                <w:sz w:val="26"/>
                <w:szCs w:val="26"/>
                <w:lang w:val="en-US" w:eastAsia="ru-RU"/>
              </w:rPr>
              <w:t>, MnOHPO</w:t>
            </w:r>
            <w:r w:rsidRPr="00AD0B69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4</w:t>
            </w:r>
            <w:r w:rsidRPr="006F2C36">
              <w:rPr>
                <w:rFonts w:ascii="Times New Roman" w:hAnsi="Times New Roman"/>
                <w:sz w:val="26"/>
                <w:szCs w:val="26"/>
                <w:lang w:val="en-US" w:eastAsia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LaOH, HZnO, NaO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524478" w:rsidRPr="003A0B41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AD0B69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3686" w:type="dxa"/>
          </w:tcPr>
          <w:p w:rsidR="00524478" w:rsidRPr="006F2C36" w:rsidRDefault="00524478" w:rsidP="003824A4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AD0B69">
              <w:rPr>
                <w:rFonts w:ascii="Times New Roman" w:hAnsi="Times New Roman"/>
                <w:sz w:val="26"/>
                <w:szCs w:val="26"/>
                <w:lang w:val="en-US" w:eastAsia="ru-RU"/>
              </w:rPr>
              <w:t>MnClO</w:t>
            </w:r>
            <w:r w:rsidRPr="00AD0B69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4</w:t>
            </w:r>
            <w:r w:rsidRPr="00AD0B69">
              <w:rPr>
                <w:rFonts w:ascii="Times New Roman" w:hAnsi="Times New Roman"/>
                <w:sz w:val="26"/>
                <w:szCs w:val="26"/>
                <w:lang w:val="en-US" w:eastAsia="ru-RU"/>
              </w:rPr>
              <w:t>, KHAsO</w:t>
            </w:r>
            <w:r w:rsidRPr="00AD0B69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4</w:t>
            </w:r>
            <w:r w:rsidRPr="00AD0B69">
              <w:rPr>
                <w:rFonts w:ascii="Times New Roman" w:hAnsi="Times New Roman"/>
                <w:sz w:val="26"/>
                <w:szCs w:val="26"/>
                <w:lang w:val="en-US" w:eastAsia="ru-RU"/>
              </w:rPr>
              <w:t>, CdOHI</w:t>
            </w:r>
            <w:r w:rsidRPr="006F2C36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BaOH, HWO, TeO</w:t>
            </w:r>
          </w:p>
        </w:tc>
      </w:tr>
      <w:tr w:rsidR="00524478" w:rsidRPr="00861199" w:rsidTr="003A0B41">
        <w:tc>
          <w:tcPr>
            <w:tcW w:w="851" w:type="dxa"/>
          </w:tcPr>
          <w:p w:rsidR="00524478" w:rsidRPr="00AD0B6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685" w:type="dxa"/>
            <w:tcBorders>
              <w:right w:val="double" w:sz="4" w:space="0" w:color="auto"/>
            </w:tcBorders>
          </w:tcPr>
          <w:p w:rsidR="00524478" w:rsidRPr="00E75CBC" w:rsidRDefault="00524478" w:rsidP="003824A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AD0B69">
              <w:rPr>
                <w:rFonts w:ascii="Times New Roman" w:hAnsi="Times New Roman"/>
                <w:sz w:val="26"/>
                <w:szCs w:val="26"/>
                <w:lang w:val="en-US" w:eastAsia="ru-RU"/>
              </w:rPr>
              <w:t>NiCN, NaHAsO</w:t>
            </w:r>
            <w:r w:rsidRPr="00AD0B69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4</w:t>
            </w:r>
            <w:r w:rsidRPr="00AD0B69">
              <w:rPr>
                <w:rFonts w:ascii="Times New Roman" w:hAnsi="Times New Roman"/>
                <w:sz w:val="26"/>
                <w:szCs w:val="26"/>
                <w:lang w:val="en-US" w:eastAsia="ru-RU"/>
              </w:rPr>
              <w:t>, CrOHNO</w:t>
            </w:r>
            <w:r w:rsidRPr="00AD0B69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E75CBC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FeOH, HBO, TiO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524478" w:rsidRPr="003A0B41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AD0B69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7</w:t>
            </w:r>
          </w:p>
        </w:tc>
        <w:tc>
          <w:tcPr>
            <w:tcW w:w="3686" w:type="dxa"/>
          </w:tcPr>
          <w:p w:rsidR="00524478" w:rsidRPr="00E75CBC" w:rsidRDefault="00524478" w:rsidP="003824A4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AD0B69">
              <w:rPr>
                <w:rFonts w:ascii="Times New Roman" w:hAnsi="Times New Roman"/>
                <w:sz w:val="26"/>
                <w:szCs w:val="26"/>
                <w:lang w:val="en-US" w:eastAsia="ru-RU"/>
              </w:rPr>
              <w:t>PbMnO</w:t>
            </w:r>
            <w:r w:rsidRPr="00AD0B69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4</w:t>
            </w:r>
            <w:r w:rsidRPr="00AD0B69">
              <w:rPr>
                <w:rFonts w:ascii="Times New Roman" w:hAnsi="Times New Roman"/>
                <w:sz w:val="26"/>
                <w:szCs w:val="26"/>
                <w:lang w:val="en-US" w:eastAsia="ru-RU"/>
              </w:rPr>
              <w:t>,</w:t>
            </w:r>
            <w:r w:rsidRPr="00E75CBC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Pr="00AD0B69">
              <w:rPr>
                <w:rFonts w:ascii="Times New Roman" w:hAnsi="Times New Roman"/>
                <w:sz w:val="26"/>
                <w:szCs w:val="26"/>
                <w:lang w:val="en-US" w:eastAsia="ru-RU"/>
              </w:rPr>
              <w:t>SrHSO</w:t>
            </w:r>
            <w:r w:rsidRPr="00AD0B69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AD0B69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Al</w:t>
            </w:r>
            <w:r w:rsidRPr="00AD0B69">
              <w:rPr>
                <w:rFonts w:ascii="Times New Roman" w:hAnsi="Times New Roman"/>
                <w:sz w:val="26"/>
                <w:szCs w:val="26"/>
                <w:lang w:val="en-US" w:eastAsia="ru-RU"/>
              </w:rPr>
              <w:t>OHBr</w:t>
            </w:r>
            <w:r w:rsidRPr="00E75CBC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MgOH, HSO, </w:t>
            </w:r>
            <w:smartTag w:uri="urn:schemas-microsoft-com:office:smarttags" w:element="place">
              <w:r>
                <w:rPr>
                  <w:rFonts w:ascii="Times New Roman" w:hAnsi="Times New Roman"/>
                  <w:sz w:val="26"/>
                  <w:szCs w:val="26"/>
                  <w:lang w:val="en-US" w:eastAsia="ru-RU"/>
                </w:rPr>
                <w:t>PO</w:t>
              </w:r>
            </w:smartTag>
          </w:p>
        </w:tc>
      </w:tr>
      <w:tr w:rsidR="00524478" w:rsidRPr="00861199" w:rsidTr="003A0B41">
        <w:tc>
          <w:tcPr>
            <w:tcW w:w="851" w:type="dxa"/>
          </w:tcPr>
          <w:p w:rsidR="00524478" w:rsidRPr="00F05AB7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685" w:type="dxa"/>
            <w:tcBorders>
              <w:right w:val="double" w:sz="4" w:space="0" w:color="auto"/>
            </w:tcBorders>
          </w:tcPr>
          <w:p w:rsidR="00524478" w:rsidRPr="001542D2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CsAsO</w:t>
            </w:r>
            <w:r w:rsidRPr="000C311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, LaHSiO</w:t>
            </w:r>
            <w:r w:rsidRPr="000C311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, CaOHClO</w:t>
            </w:r>
            <w:r w:rsidRPr="000C311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4</w:t>
            </w:r>
            <w:r w:rsidRPr="001542D2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AlOH, HCr</w:t>
            </w:r>
            <w:r w:rsidRPr="001542D2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O, BeO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524478" w:rsidRPr="003A0B41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18</w:t>
            </w:r>
          </w:p>
        </w:tc>
        <w:tc>
          <w:tcPr>
            <w:tcW w:w="3686" w:type="dxa"/>
          </w:tcPr>
          <w:p w:rsidR="00524478" w:rsidRPr="001542D2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NiNO</w:t>
            </w:r>
            <w:r w:rsidRPr="000C311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, TiH</w:t>
            </w:r>
            <w:r w:rsidRPr="000C311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PO</w:t>
            </w:r>
            <w:r w:rsidRPr="000C311D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, GaOHMnO</w:t>
            </w:r>
            <w:r w:rsidRPr="003A0B41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4</w:t>
            </w:r>
            <w:r w:rsidRPr="001542D2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ScOH, HZnO, CrO</w:t>
            </w:r>
          </w:p>
        </w:tc>
      </w:tr>
    </w:tbl>
    <w:p w:rsidR="00524478" w:rsidRPr="006A0E1A" w:rsidRDefault="00524478" w:rsidP="003824A4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en-US" w:eastAsia="ru-RU"/>
        </w:rPr>
      </w:pPr>
    </w:p>
    <w:p w:rsidR="00524478" w:rsidRDefault="00524478" w:rsidP="003824A4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1542D2">
        <w:rPr>
          <w:rFonts w:ascii="Times New Roman" w:hAnsi="Times New Roman"/>
          <w:b/>
          <w:sz w:val="28"/>
          <w:szCs w:val="24"/>
          <w:lang w:val="en-US" w:eastAsia="ru-RU"/>
        </w:rPr>
        <w:tab/>
      </w:r>
      <w:r w:rsidRPr="0080054D">
        <w:rPr>
          <w:rFonts w:ascii="Times New Roman" w:hAnsi="Times New Roman"/>
          <w:b/>
          <w:sz w:val="30"/>
          <w:szCs w:val="30"/>
          <w:lang w:eastAsia="ru-RU"/>
        </w:rPr>
        <w:t>Задание 4.</w:t>
      </w:r>
      <w:r w:rsidRPr="0080054D">
        <w:rPr>
          <w:rFonts w:ascii="Times New Roman" w:hAnsi="Times New Roman"/>
          <w:sz w:val="30"/>
          <w:szCs w:val="30"/>
          <w:lang w:eastAsia="ru-RU"/>
        </w:rPr>
        <w:t xml:space="preserve"> Написать формулы оксидов, соответствующих указанным гидроксидам (табл.</w:t>
      </w:r>
      <w:r>
        <w:rPr>
          <w:rFonts w:ascii="Times New Roman" w:hAnsi="Times New Roman"/>
          <w:sz w:val="30"/>
          <w:szCs w:val="30"/>
          <w:lang w:val="en-US" w:eastAsia="ru-RU"/>
        </w:rPr>
        <w:t> </w:t>
      </w:r>
      <w:r w:rsidRPr="0080054D">
        <w:rPr>
          <w:rFonts w:ascii="Times New Roman" w:hAnsi="Times New Roman"/>
          <w:sz w:val="30"/>
          <w:szCs w:val="30"/>
          <w:lang w:eastAsia="ru-RU"/>
        </w:rPr>
        <w:t>4). Написать уравнения реакций, доказывающих основной, кислотный или амфотерный характер оксидов и их гидроксидов.</w:t>
      </w:r>
    </w:p>
    <w:p w:rsidR="00524478" w:rsidRPr="007912F0" w:rsidRDefault="00524478" w:rsidP="003824A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24478" w:rsidRPr="003824A4" w:rsidRDefault="00524478" w:rsidP="003824A4">
      <w:pPr>
        <w:pStyle w:val="NoSpacing"/>
        <w:ind w:right="565"/>
        <w:jc w:val="right"/>
        <w:rPr>
          <w:rFonts w:ascii="Times New Roman" w:hAnsi="Times New Roman"/>
          <w:sz w:val="26"/>
          <w:szCs w:val="26"/>
          <w:lang w:val="en-US" w:eastAsia="ru-RU"/>
        </w:rPr>
      </w:pPr>
      <w:r w:rsidRPr="003824A4">
        <w:rPr>
          <w:rFonts w:ascii="Times New Roman" w:hAnsi="Times New Roman"/>
          <w:sz w:val="26"/>
          <w:szCs w:val="26"/>
          <w:lang w:eastAsia="ru-RU"/>
        </w:rPr>
        <w:t>Таблица 4</w:t>
      </w:r>
    </w:p>
    <w:p w:rsidR="00524478" w:rsidRPr="003824A4" w:rsidRDefault="00524478" w:rsidP="003824A4">
      <w:pPr>
        <w:pStyle w:val="NoSpacing"/>
        <w:ind w:right="565"/>
        <w:jc w:val="right"/>
        <w:rPr>
          <w:rFonts w:ascii="Times New Roman" w:hAnsi="Times New Roman"/>
          <w:sz w:val="26"/>
          <w:szCs w:val="26"/>
          <w:lang w:val="en-US" w:eastAsia="ru-RU"/>
        </w:rPr>
      </w:pPr>
    </w:p>
    <w:tbl>
      <w:tblPr>
        <w:tblW w:w="0" w:type="auto"/>
        <w:tblInd w:w="15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276"/>
        <w:gridCol w:w="2268"/>
        <w:gridCol w:w="1275"/>
        <w:gridCol w:w="2268"/>
      </w:tblGrid>
      <w:tr w:rsidR="00524478" w:rsidRPr="00554969" w:rsidTr="00DF25F3">
        <w:tc>
          <w:tcPr>
            <w:tcW w:w="1276" w:type="dxa"/>
          </w:tcPr>
          <w:p w:rsidR="00524478" w:rsidRPr="00DF25F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25F3">
              <w:rPr>
                <w:rFonts w:ascii="Times New Roman" w:hAnsi="Times New Roman"/>
                <w:sz w:val="26"/>
                <w:szCs w:val="26"/>
                <w:lang w:eastAsia="ru-RU"/>
              </w:rPr>
              <w:t>Номер варианта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524478" w:rsidRPr="00DF25F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25F3">
              <w:rPr>
                <w:rFonts w:ascii="Times New Roman" w:hAnsi="Times New Roman"/>
                <w:sz w:val="26"/>
                <w:szCs w:val="26"/>
                <w:lang w:eastAsia="ru-RU"/>
              </w:rPr>
              <w:t>Гидроксиды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524478" w:rsidRPr="00DF25F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25F3">
              <w:rPr>
                <w:rFonts w:ascii="Times New Roman" w:hAnsi="Times New Roman"/>
                <w:sz w:val="26"/>
                <w:szCs w:val="26"/>
                <w:lang w:eastAsia="ru-RU"/>
              </w:rPr>
              <w:t>Номер варианта</w:t>
            </w:r>
          </w:p>
        </w:tc>
        <w:tc>
          <w:tcPr>
            <w:tcW w:w="2268" w:type="dxa"/>
          </w:tcPr>
          <w:p w:rsidR="00524478" w:rsidRPr="00DF25F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25F3">
              <w:rPr>
                <w:rFonts w:ascii="Times New Roman" w:hAnsi="Times New Roman"/>
                <w:sz w:val="26"/>
                <w:szCs w:val="26"/>
                <w:lang w:eastAsia="ru-RU"/>
              </w:rPr>
              <w:t>Гидроксиды</w:t>
            </w:r>
          </w:p>
        </w:tc>
      </w:tr>
      <w:tr w:rsidR="00524478" w:rsidRPr="00554969" w:rsidTr="00DF25F3">
        <w:tc>
          <w:tcPr>
            <w:tcW w:w="1276" w:type="dxa"/>
          </w:tcPr>
          <w:p w:rsidR="00524478" w:rsidRPr="00DF25F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25F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524478" w:rsidRPr="00DF25F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25F3">
              <w:rPr>
                <w:rFonts w:ascii="Times New Roman" w:hAnsi="Times New Roman"/>
                <w:sz w:val="26"/>
                <w:szCs w:val="26"/>
                <w:lang w:val="en-US" w:eastAsia="ru-RU"/>
              </w:rPr>
              <w:t>Fe</w:t>
            </w:r>
            <w:r w:rsidRPr="00DF25F3">
              <w:rPr>
                <w:rFonts w:ascii="Times New Roman" w:hAnsi="Times New Roman"/>
                <w:sz w:val="26"/>
                <w:szCs w:val="26"/>
                <w:lang w:eastAsia="ru-RU"/>
              </w:rPr>
              <w:t>(</w:t>
            </w:r>
            <w:r w:rsidRPr="00DF25F3">
              <w:rPr>
                <w:rFonts w:ascii="Times New Roman" w:hAnsi="Times New Roman"/>
                <w:sz w:val="26"/>
                <w:szCs w:val="26"/>
                <w:lang w:val="en-US" w:eastAsia="ru-RU"/>
              </w:rPr>
              <w:t>OH</w:t>
            </w:r>
            <w:r w:rsidRPr="00DF25F3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  <w:r w:rsidRPr="00DF25F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3</w:t>
            </w:r>
            <w:r w:rsidRPr="00DF25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DF25F3">
              <w:rPr>
                <w:rFonts w:ascii="Times New Roman" w:hAnsi="Times New Roman"/>
                <w:sz w:val="26"/>
                <w:szCs w:val="26"/>
                <w:lang w:val="en-US" w:eastAsia="ru-RU"/>
              </w:rPr>
              <w:t>HClO</w:t>
            </w:r>
            <w:r w:rsidRPr="00DF25F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4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524478" w:rsidRPr="00B0515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68" w:type="dxa"/>
          </w:tcPr>
          <w:p w:rsidR="00524478" w:rsidRPr="00DF25F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DF25F3">
              <w:rPr>
                <w:rFonts w:ascii="Times New Roman" w:hAnsi="Times New Roman"/>
                <w:sz w:val="26"/>
                <w:szCs w:val="26"/>
                <w:lang w:val="en-US" w:eastAsia="ru-RU"/>
              </w:rPr>
              <w:t>H</w:t>
            </w:r>
            <w:r w:rsidRPr="00DF25F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DF25F3">
              <w:rPr>
                <w:rFonts w:ascii="Times New Roman" w:hAnsi="Times New Roman"/>
                <w:sz w:val="26"/>
                <w:szCs w:val="26"/>
                <w:lang w:val="en-US" w:eastAsia="ru-RU"/>
              </w:rPr>
              <w:t>WO</w:t>
            </w:r>
            <w:r w:rsidRPr="00DF25F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4</w:t>
            </w:r>
            <w:r w:rsidRPr="00DF25F3">
              <w:rPr>
                <w:rFonts w:ascii="Times New Roman" w:hAnsi="Times New Roman"/>
                <w:sz w:val="26"/>
                <w:szCs w:val="26"/>
                <w:lang w:val="en-US" w:eastAsia="ru-RU"/>
              </w:rPr>
              <w:t>, Sr(OH)</w:t>
            </w:r>
            <w:r w:rsidRPr="00DF25F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</w:p>
        </w:tc>
      </w:tr>
      <w:tr w:rsidR="00524478" w:rsidRPr="00554969" w:rsidTr="00DF25F3">
        <w:tc>
          <w:tcPr>
            <w:tcW w:w="1276" w:type="dxa"/>
          </w:tcPr>
          <w:p w:rsidR="00524478" w:rsidRPr="00DF25F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DF25F3">
              <w:rPr>
                <w:rFonts w:ascii="Times New Roman" w:hAnsi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524478" w:rsidRPr="00DF25F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DF25F3">
              <w:rPr>
                <w:rFonts w:ascii="Times New Roman" w:hAnsi="Times New Roman"/>
                <w:sz w:val="26"/>
                <w:szCs w:val="26"/>
                <w:lang w:val="en-US" w:eastAsia="ru-RU"/>
              </w:rPr>
              <w:t>H</w:t>
            </w:r>
            <w:r w:rsidRPr="00DF25F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DF25F3">
              <w:rPr>
                <w:rFonts w:ascii="Times New Roman" w:hAnsi="Times New Roman"/>
                <w:sz w:val="26"/>
                <w:szCs w:val="26"/>
                <w:lang w:val="en-US" w:eastAsia="ru-RU"/>
              </w:rPr>
              <w:t>SiO</w:t>
            </w:r>
            <w:r w:rsidRPr="00DF25F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DF25F3">
              <w:rPr>
                <w:rFonts w:ascii="Times New Roman" w:hAnsi="Times New Roman"/>
                <w:sz w:val="26"/>
                <w:szCs w:val="26"/>
                <w:lang w:val="en-US" w:eastAsia="ru-RU"/>
              </w:rPr>
              <w:t>, Pb(OH)</w:t>
            </w:r>
            <w:r w:rsidRPr="00DF25F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524478" w:rsidRPr="00DF25F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68" w:type="dxa"/>
          </w:tcPr>
          <w:p w:rsidR="00524478" w:rsidRPr="00DF25F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554969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554969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3</w:t>
            </w:r>
            <w:r w:rsidRPr="00554969">
              <w:rPr>
                <w:rFonts w:ascii="Times New Roman" w:hAnsi="Times New Roman"/>
                <w:sz w:val="26"/>
                <w:szCs w:val="26"/>
                <w:lang w:val="en-US"/>
              </w:rPr>
              <w:t>AsO</w:t>
            </w:r>
            <w:r w:rsidRPr="00554969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3</w:t>
            </w:r>
            <w:r w:rsidRPr="00DF25F3">
              <w:rPr>
                <w:rFonts w:ascii="Times New Roman" w:hAnsi="Times New Roman"/>
                <w:sz w:val="26"/>
                <w:szCs w:val="26"/>
                <w:lang w:val="en-US" w:eastAsia="ru-RU"/>
              </w:rPr>
              <w:t>, Bi(OH)</w:t>
            </w:r>
            <w:r w:rsidRPr="00DF25F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</w:p>
        </w:tc>
      </w:tr>
      <w:tr w:rsidR="00524478" w:rsidRPr="00554969" w:rsidTr="00DF25F3">
        <w:tc>
          <w:tcPr>
            <w:tcW w:w="1276" w:type="dxa"/>
          </w:tcPr>
          <w:p w:rsidR="00524478" w:rsidRPr="00DF25F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25F3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524478" w:rsidRPr="00DF25F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25F3">
              <w:rPr>
                <w:rFonts w:ascii="Times New Roman" w:hAnsi="Times New Roman"/>
                <w:sz w:val="26"/>
                <w:szCs w:val="26"/>
                <w:lang w:val="en-US" w:eastAsia="ru-RU"/>
              </w:rPr>
              <w:t>Cu(OH)</w:t>
            </w:r>
            <w:r w:rsidRPr="00DF25F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DF25F3">
              <w:rPr>
                <w:rFonts w:ascii="Times New Roman" w:hAnsi="Times New Roman"/>
                <w:sz w:val="26"/>
                <w:szCs w:val="26"/>
                <w:lang w:val="en-US" w:eastAsia="ru-RU"/>
              </w:rPr>
              <w:t>, HNO</w:t>
            </w:r>
            <w:r w:rsidRPr="00DF25F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524478" w:rsidRPr="00DF25F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268" w:type="dxa"/>
          </w:tcPr>
          <w:p w:rsidR="00524478" w:rsidRPr="00DF25F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25F3">
              <w:rPr>
                <w:rFonts w:ascii="Times New Roman" w:hAnsi="Times New Roman"/>
                <w:sz w:val="26"/>
                <w:szCs w:val="26"/>
                <w:lang w:val="en-US" w:eastAsia="ru-RU"/>
              </w:rPr>
              <w:t>Cr(OH)</w:t>
            </w:r>
            <w:r w:rsidRPr="00DF25F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DF25F3">
              <w:rPr>
                <w:rFonts w:ascii="Times New Roman" w:hAnsi="Times New Roman"/>
                <w:sz w:val="26"/>
                <w:szCs w:val="26"/>
                <w:lang w:val="en-US" w:eastAsia="ru-RU"/>
              </w:rPr>
              <w:t>, H</w:t>
            </w:r>
            <w:r w:rsidRPr="00DF25F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DF25F3">
              <w:rPr>
                <w:rFonts w:ascii="Times New Roman" w:hAnsi="Times New Roman"/>
                <w:sz w:val="26"/>
                <w:szCs w:val="26"/>
                <w:lang w:val="en-US" w:eastAsia="ru-RU"/>
              </w:rPr>
              <w:t>MnO</w:t>
            </w:r>
            <w:r w:rsidRPr="00DF25F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4</w:t>
            </w:r>
          </w:p>
        </w:tc>
      </w:tr>
      <w:tr w:rsidR="00524478" w:rsidRPr="00554969" w:rsidTr="00DF25F3">
        <w:tc>
          <w:tcPr>
            <w:tcW w:w="1276" w:type="dxa"/>
          </w:tcPr>
          <w:p w:rsidR="00524478" w:rsidRPr="00DF25F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25F3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524478" w:rsidRPr="00DF25F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25F3">
              <w:rPr>
                <w:rFonts w:ascii="Times New Roman" w:hAnsi="Times New Roman"/>
                <w:sz w:val="26"/>
                <w:szCs w:val="26"/>
                <w:lang w:val="en-US" w:eastAsia="ru-RU"/>
              </w:rPr>
              <w:t>H</w:t>
            </w:r>
            <w:r w:rsidRPr="00DF25F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DF25F3">
              <w:rPr>
                <w:rFonts w:ascii="Times New Roman" w:hAnsi="Times New Roman"/>
                <w:sz w:val="26"/>
                <w:szCs w:val="26"/>
                <w:lang w:val="en-US" w:eastAsia="ru-RU"/>
              </w:rPr>
              <w:t>CrO</w:t>
            </w:r>
            <w:r w:rsidRPr="00DF25F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4</w:t>
            </w:r>
            <w:r w:rsidRPr="00DF25F3">
              <w:rPr>
                <w:rFonts w:ascii="Times New Roman" w:hAnsi="Times New Roman"/>
                <w:sz w:val="26"/>
                <w:szCs w:val="26"/>
                <w:lang w:val="en-US" w:eastAsia="ru-RU"/>
              </w:rPr>
              <w:t>, Mn(OH)</w:t>
            </w:r>
            <w:r w:rsidRPr="00DF25F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524478" w:rsidRPr="00DF25F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25F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8" w:type="dxa"/>
          </w:tcPr>
          <w:p w:rsidR="00524478" w:rsidRPr="00DF25F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25F3">
              <w:rPr>
                <w:rFonts w:ascii="Times New Roman" w:hAnsi="Times New Roman"/>
                <w:sz w:val="26"/>
                <w:szCs w:val="26"/>
                <w:lang w:val="en-US" w:eastAsia="ru-RU"/>
              </w:rPr>
              <w:t>Fe(OH)</w:t>
            </w:r>
            <w:r w:rsidRPr="00DF25F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DF25F3">
              <w:rPr>
                <w:rFonts w:ascii="Times New Roman" w:hAnsi="Times New Roman"/>
                <w:sz w:val="26"/>
                <w:szCs w:val="26"/>
                <w:lang w:val="en-US" w:eastAsia="ru-RU"/>
              </w:rPr>
              <w:t>, HNO</w:t>
            </w:r>
            <w:r w:rsidRPr="00DF25F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</w:p>
        </w:tc>
      </w:tr>
      <w:tr w:rsidR="00524478" w:rsidRPr="00554969" w:rsidTr="00DF25F3">
        <w:tc>
          <w:tcPr>
            <w:tcW w:w="1276" w:type="dxa"/>
          </w:tcPr>
          <w:p w:rsidR="00524478" w:rsidRPr="00DF25F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25F3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524478" w:rsidRPr="00DF25F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25F3">
              <w:rPr>
                <w:rFonts w:ascii="Times New Roman" w:hAnsi="Times New Roman"/>
                <w:sz w:val="26"/>
                <w:szCs w:val="26"/>
                <w:lang w:val="en-US" w:eastAsia="ru-RU"/>
              </w:rPr>
              <w:t>H</w:t>
            </w:r>
            <w:r w:rsidRPr="00DF25F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DF25F3">
              <w:rPr>
                <w:rFonts w:ascii="Times New Roman" w:hAnsi="Times New Roman"/>
                <w:sz w:val="26"/>
                <w:szCs w:val="26"/>
                <w:lang w:val="en-US" w:eastAsia="ru-RU"/>
              </w:rPr>
              <w:t>PO</w:t>
            </w:r>
            <w:r w:rsidRPr="00DF25F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4</w:t>
            </w:r>
            <w:r w:rsidRPr="00DF25F3">
              <w:rPr>
                <w:rFonts w:ascii="Times New Roman" w:hAnsi="Times New Roman"/>
                <w:sz w:val="26"/>
                <w:szCs w:val="26"/>
                <w:lang w:val="en-US" w:eastAsia="ru-RU"/>
              </w:rPr>
              <w:t>, LiOH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524478" w:rsidRPr="00DF25F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25F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68" w:type="dxa"/>
          </w:tcPr>
          <w:p w:rsidR="00524478" w:rsidRPr="00DF25F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25F3">
              <w:rPr>
                <w:rFonts w:ascii="Times New Roman" w:hAnsi="Times New Roman"/>
                <w:sz w:val="26"/>
                <w:szCs w:val="26"/>
                <w:lang w:val="en-US" w:eastAsia="ru-RU"/>
              </w:rPr>
              <w:t>H</w:t>
            </w:r>
            <w:r w:rsidRPr="00DF25F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DF25F3">
              <w:rPr>
                <w:rFonts w:ascii="Times New Roman" w:hAnsi="Times New Roman"/>
                <w:sz w:val="26"/>
                <w:szCs w:val="26"/>
                <w:lang w:val="en-US" w:eastAsia="ru-RU"/>
              </w:rPr>
              <w:t>BO</w:t>
            </w:r>
            <w:r w:rsidRPr="00DF25F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DF25F3">
              <w:rPr>
                <w:rFonts w:ascii="Times New Roman" w:hAnsi="Times New Roman"/>
                <w:sz w:val="26"/>
                <w:szCs w:val="26"/>
                <w:lang w:val="en-US" w:eastAsia="ru-RU"/>
              </w:rPr>
              <w:t>, Ca(OH)</w:t>
            </w:r>
            <w:r w:rsidRPr="00DF25F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</w:p>
        </w:tc>
      </w:tr>
      <w:tr w:rsidR="00524478" w:rsidRPr="00554969" w:rsidTr="00DF25F3">
        <w:tc>
          <w:tcPr>
            <w:tcW w:w="1276" w:type="dxa"/>
          </w:tcPr>
          <w:p w:rsidR="00524478" w:rsidRPr="00DF25F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25F3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524478" w:rsidRPr="00DF25F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25F3">
              <w:rPr>
                <w:rFonts w:ascii="Times New Roman" w:hAnsi="Times New Roman"/>
                <w:sz w:val="26"/>
                <w:szCs w:val="26"/>
                <w:lang w:val="en-US" w:eastAsia="ru-RU"/>
              </w:rPr>
              <w:t>HMnO</w:t>
            </w:r>
            <w:r w:rsidRPr="00DF25F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4</w:t>
            </w:r>
            <w:r w:rsidRPr="00DF25F3">
              <w:rPr>
                <w:rFonts w:ascii="Times New Roman" w:hAnsi="Times New Roman"/>
                <w:sz w:val="26"/>
                <w:szCs w:val="26"/>
                <w:lang w:val="en-US" w:eastAsia="ru-RU"/>
              </w:rPr>
              <w:t>, Mg(OH)</w:t>
            </w:r>
            <w:r w:rsidRPr="00DF25F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524478" w:rsidRPr="00DF25F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25F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68" w:type="dxa"/>
          </w:tcPr>
          <w:p w:rsidR="00524478" w:rsidRPr="00DF25F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25F3">
              <w:rPr>
                <w:rFonts w:ascii="Times New Roman" w:hAnsi="Times New Roman"/>
                <w:sz w:val="26"/>
                <w:szCs w:val="26"/>
                <w:lang w:val="en-US" w:eastAsia="ru-RU"/>
              </w:rPr>
              <w:t>Zn(OH)</w:t>
            </w:r>
            <w:r w:rsidRPr="00DF25F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DF25F3">
              <w:rPr>
                <w:rFonts w:ascii="Times New Roman" w:hAnsi="Times New Roman"/>
                <w:sz w:val="26"/>
                <w:szCs w:val="26"/>
                <w:lang w:val="en-US" w:eastAsia="ru-RU"/>
              </w:rPr>
              <w:t>, H</w:t>
            </w:r>
            <w:r w:rsidRPr="00DF25F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DF25F3">
              <w:rPr>
                <w:rFonts w:ascii="Times New Roman" w:hAnsi="Times New Roman"/>
                <w:sz w:val="26"/>
                <w:szCs w:val="26"/>
                <w:lang w:val="en-US" w:eastAsia="ru-RU"/>
              </w:rPr>
              <w:t>TeO</w:t>
            </w:r>
            <w:r w:rsidRPr="00DF25F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4</w:t>
            </w:r>
          </w:p>
        </w:tc>
      </w:tr>
      <w:tr w:rsidR="00524478" w:rsidRPr="00554969" w:rsidTr="00DF25F3">
        <w:tc>
          <w:tcPr>
            <w:tcW w:w="1276" w:type="dxa"/>
          </w:tcPr>
          <w:p w:rsidR="00524478" w:rsidRPr="00DF25F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524478" w:rsidRPr="00DF25F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25F3">
              <w:rPr>
                <w:rFonts w:ascii="Times New Roman" w:hAnsi="Times New Roman"/>
                <w:sz w:val="26"/>
                <w:szCs w:val="26"/>
                <w:lang w:val="en-US" w:eastAsia="ru-RU"/>
              </w:rPr>
              <w:t>CsOH</w:t>
            </w:r>
            <w:r w:rsidRPr="00B0515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DF25F3">
              <w:rPr>
                <w:rFonts w:ascii="Times New Roman" w:hAnsi="Times New Roman"/>
                <w:sz w:val="26"/>
                <w:szCs w:val="26"/>
                <w:lang w:val="en-US" w:eastAsia="ru-RU"/>
              </w:rPr>
              <w:t>H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DF25F3">
              <w:rPr>
                <w:rFonts w:ascii="Times New Roman" w:hAnsi="Times New Roman"/>
                <w:sz w:val="26"/>
                <w:szCs w:val="26"/>
                <w:lang w:val="en-US" w:eastAsia="ru-RU"/>
              </w:rPr>
              <w:t>Cr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DF25F3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7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524478" w:rsidRPr="00DF25F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25F3"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268" w:type="dxa"/>
          </w:tcPr>
          <w:p w:rsidR="00524478" w:rsidRPr="00DF25F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25F3">
              <w:rPr>
                <w:rFonts w:ascii="Times New Roman" w:hAnsi="Times New Roman"/>
                <w:sz w:val="26"/>
                <w:szCs w:val="26"/>
                <w:lang w:val="en-US" w:eastAsia="ru-RU"/>
              </w:rPr>
              <w:t>Sn</w:t>
            </w:r>
            <w:r w:rsidRPr="00B05153">
              <w:rPr>
                <w:rFonts w:ascii="Times New Roman" w:hAnsi="Times New Roman"/>
                <w:sz w:val="26"/>
                <w:szCs w:val="26"/>
                <w:lang w:eastAsia="ru-RU"/>
              </w:rPr>
              <w:t>(</w:t>
            </w:r>
            <w:r w:rsidRPr="00DF25F3">
              <w:rPr>
                <w:rFonts w:ascii="Times New Roman" w:hAnsi="Times New Roman"/>
                <w:sz w:val="26"/>
                <w:szCs w:val="26"/>
                <w:lang w:val="en-US" w:eastAsia="ru-RU"/>
              </w:rPr>
              <w:t>OH</w:t>
            </w:r>
            <w:r w:rsidRPr="00B05153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B0515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DF25F3">
              <w:rPr>
                <w:rFonts w:ascii="Times New Roman" w:hAnsi="Times New Roman"/>
                <w:sz w:val="26"/>
                <w:szCs w:val="26"/>
                <w:lang w:val="en-US" w:eastAsia="ru-RU"/>
              </w:rPr>
              <w:t>H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DF25F3">
              <w:rPr>
                <w:rFonts w:ascii="Times New Roman" w:hAnsi="Times New Roman"/>
                <w:sz w:val="26"/>
                <w:szCs w:val="26"/>
                <w:lang w:val="en-US" w:eastAsia="ru-RU"/>
              </w:rPr>
              <w:t>CO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3</w:t>
            </w:r>
          </w:p>
        </w:tc>
      </w:tr>
      <w:tr w:rsidR="00524478" w:rsidRPr="00554969" w:rsidTr="00DF25F3">
        <w:tc>
          <w:tcPr>
            <w:tcW w:w="1276" w:type="dxa"/>
          </w:tcPr>
          <w:p w:rsidR="00524478" w:rsidRPr="00DF25F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524478" w:rsidRPr="00DF25F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25F3">
              <w:rPr>
                <w:rFonts w:ascii="Times New Roman" w:hAnsi="Times New Roman"/>
                <w:sz w:val="26"/>
                <w:szCs w:val="26"/>
                <w:lang w:val="en-US" w:eastAsia="ru-RU"/>
              </w:rPr>
              <w:t>Al</w:t>
            </w:r>
            <w:r w:rsidRPr="00B05153">
              <w:rPr>
                <w:rFonts w:ascii="Times New Roman" w:hAnsi="Times New Roman"/>
                <w:sz w:val="26"/>
                <w:szCs w:val="26"/>
                <w:lang w:eastAsia="ru-RU"/>
              </w:rPr>
              <w:t>(</w:t>
            </w:r>
            <w:r w:rsidRPr="00DF25F3">
              <w:rPr>
                <w:rFonts w:ascii="Times New Roman" w:hAnsi="Times New Roman"/>
                <w:sz w:val="26"/>
                <w:szCs w:val="26"/>
                <w:lang w:val="en-US" w:eastAsia="ru-RU"/>
              </w:rPr>
              <w:t>OH</w:t>
            </w:r>
            <w:r w:rsidRPr="00B05153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3</w:t>
            </w:r>
            <w:r w:rsidRPr="00B0515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DF25F3">
              <w:rPr>
                <w:rFonts w:ascii="Times New Roman" w:hAnsi="Times New Roman"/>
                <w:sz w:val="26"/>
                <w:szCs w:val="26"/>
                <w:lang w:val="en-US" w:eastAsia="ru-RU"/>
              </w:rPr>
              <w:t>H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DF25F3">
              <w:rPr>
                <w:rFonts w:ascii="Times New Roman" w:hAnsi="Times New Roman"/>
                <w:sz w:val="26"/>
                <w:szCs w:val="26"/>
                <w:lang w:val="en-US" w:eastAsia="ru-RU"/>
              </w:rPr>
              <w:t>SO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3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524478" w:rsidRPr="00B0515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05153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268" w:type="dxa"/>
          </w:tcPr>
          <w:p w:rsidR="00524478" w:rsidRPr="00DF25F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25F3">
              <w:rPr>
                <w:rFonts w:ascii="Times New Roman" w:hAnsi="Times New Roman"/>
                <w:sz w:val="26"/>
                <w:szCs w:val="26"/>
                <w:lang w:val="en-US" w:eastAsia="ru-RU"/>
              </w:rPr>
              <w:t>H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3</w:t>
            </w:r>
            <w:r w:rsidRPr="00DF25F3">
              <w:rPr>
                <w:rFonts w:ascii="Times New Roman" w:hAnsi="Times New Roman"/>
                <w:sz w:val="26"/>
                <w:szCs w:val="26"/>
                <w:lang w:val="en-US" w:eastAsia="ru-RU"/>
              </w:rPr>
              <w:t>AsO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4</w:t>
            </w:r>
            <w:r w:rsidRPr="00B0515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DF25F3">
              <w:rPr>
                <w:rFonts w:ascii="Times New Roman" w:hAnsi="Times New Roman"/>
                <w:sz w:val="26"/>
                <w:szCs w:val="26"/>
                <w:lang w:val="en-US" w:eastAsia="ru-RU"/>
              </w:rPr>
              <w:t>Ba</w:t>
            </w:r>
            <w:r w:rsidRPr="00B05153">
              <w:rPr>
                <w:rFonts w:ascii="Times New Roman" w:hAnsi="Times New Roman"/>
                <w:sz w:val="26"/>
                <w:szCs w:val="26"/>
                <w:lang w:eastAsia="ru-RU"/>
              </w:rPr>
              <w:t>(</w:t>
            </w:r>
            <w:r w:rsidRPr="00DF25F3">
              <w:rPr>
                <w:rFonts w:ascii="Times New Roman" w:hAnsi="Times New Roman"/>
                <w:sz w:val="26"/>
                <w:szCs w:val="26"/>
                <w:lang w:val="en-US" w:eastAsia="ru-RU"/>
              </w:rPr>
              <w:t>OH</w:t>
            </w:r>
            <w:r w:rsidRPr="00B05153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</w:p>
        </w:tc>
      </w:tr>
      <w:tr w:rsidR="00524478" w:rsidRPr="00554969" w:rsidTr="00DF25F3">
        <w:tc>
          <w:tcPr>
            <w:tcW w:w="1276" w:type="dxa"/>
          </w:tcPr>
          <w:p w:rsidR="00524478" w:rsidRPr="00DF25F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524478" w:rsidRPr="00B0515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4969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554969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554969">
              <w:rPr>
                <w:rFonts w:ascii="Times New Roman" w:hAnsi="Times New Roman"/>
                <w:sz w:val="26"/>
                <w:szCs w:val="26"/>
                <w:lang w:val="en-US"/>
              </w:rPr>
              <w:t>WO</w:t>
            </w:r>
            <w:r w:rsidRPr="00554969">
              <w:rPr>
                <w:rFonts w:ascii="Times New Roman" w:hAnsi="Times New Roman"/>
                <w:sz w:val="26"/>
                <w:szCs w:val="26"/>
                <w:vertAlign w:val="subscript"/>
              </w:rPr>
              <w:t>4</w:t>
            </w:r>
            <w:r w:rsidRPr="0055496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DF25F3">
              <w:rPr>
                <w:rFonts w:ascii="Times New Roman" w:hAnsi="Times New Roman"/>
                <w:sz w:val="26"/>
                <w:szCs w:val="26"/>
                <w:lang w:val="en-US" w:eastAsia="ru-RU"/>
              </w:rPr>
              <w:t>Ni</w:t>
            </w:r>
            <w:r w:rsidRPr="00B05153">
              <w:rPr>
                <w:rFonts w:ascii="Times New Roman" w:hAnsi="Times New Roman"/>
                <w:sz w:val="26"/>
                <w:szCs w:val="26"/>
                <w:lang w:eastAsia="ru-RU"/>
              </w:rPr>
              <w:t>(</w:t>
            </w:r>
            <w:r w:rsidRPr="00DF25F3">
              <w:rPr>
                <w:rFonts w:ascii="Times New Roman" w:hAnsi="Times New Roman"/>
                <w:sz w:val="26"/>
                <w:szCs w:val="26"/>
                <w:lang w:val="en-US" w:eastAsia="ru-RU"/>
              </w:rPr>
              <w:t>OH</w:t>
            </w:r>
            <w:r w:rsidRPr="00B05153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524478" w:rsidRPr="00B0515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05153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268" w:type="dxa"/>
          </w:tcPr>
          <w:p w:rsidR="00524478" w:rsidRPr="00B0515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25F3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DF25F3">
              <w:rPr>
                <w:rFonts w:ascii="Times New Roman" w:hAnsi="Times New Roman"/>
                <w:sz w:val="26"/>
                <w:szCs w:val="26"/>
                <w:lang w:val="en-US"/>
              </w:rPr>
              <w:t>SeO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</w:rPr>
              <w:t>4</w:t>
            </w:r>
            <w:r w:rsidRPr="00B0515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Ga</w:t>
            </w:r>
            <w:r w:rsidRPr="00B05153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OH</w:t>
            </w:r>
            <w:r w:rsidRPr="00B05153">
              <w:rPr>
                <w:rFonts w:ascii="Times New Roman" w:hAnsi="Times New Roman"/>
                <w:sz w:val="26"/>
                <w:szCs w:val="26"/>
              </w:rPr>
              <w:t>)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</w:rPr>
              <w:t>3</w:t>
            </w:r>
          </w:p>
        </w:tc>
      </w:tr>
    </w:tbl>
    <w:p w:rsidR="00524478" w:rsidRPr="00D9216E" w:rsidRDefault="00524478" w:rsidP="003824A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524478" w:rsidRPr="00D9216E" w:rsidRDefault="00524478" w:rsidP="003824A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524478" w:rsidRPr="00D9216E" w:rsidRDefault="00524478" w:rsidP="003824A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D9216E">
        <w:rPr>
          <w:rFonts w:ascii="Times New Roman" w:hAnsi="Times New Roman"/>
          <w:b/>
          <w:sz w:val="28"/>
          <w:szCs w:val="24"/>
          <w:lang w:eastAsia="ru-RU"/>
        </w:rPr>
        <w:t xml:space="preserve">2. ТЕРМОХИМИЯ И ТЕРМОДИНАМИКА </w:t>
      </w:r>
    </w:p>
    <w:p w:rsidR="00524478" w:rsidRPr="00D9216E" w:rsidRDefault="00524478" w:rsidP="003824A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D9216E">
        <w:rPr>
          <w:rFonts w:ascii="Times New Roman" w:hAnsi="Times New Roman"/>
          <w:b/>
          <w:sz w:val="28"/>
          <w:szCs w:val="24"/>
          <w:lang w:eastAsia="ru-RU"/>
        </w:rPr>
        <w:t>ХИМИЧЕСКИХ ПРОЦЕССОВ</w:t>
      </w:r>
    </w:p>
    <w:p w:rsidR="00524478" w:rsidRDefault="00524478" w:rsidP="003824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4478" w:rsidRPr="00B05153" w:rsidRDefault="00524478" w:rsidP="003824A4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B05153">
        <w:rPr>
          <w:rFonts w:ascii="Times New Roman" w:hAnsi="Times New Roman"/>
          <w:sz w:val="30"/>
          <w:szCs w:val="30"/>
          <w:lang w:eastAsia="ru-RU"/>
        </w:rPr>
        <w:t>Экзо- и эндотермические эффекты химических процессов. Внутренняя энергия и энтальпия. Термохимические уравнения. Закон Гесса и следствия, вытекающие из него. Теплота образования и теплота сгорания вещества. Энтропия. Энергия Гиббса. Возможность и направленность химических процессов.</w:t>
      </w:r>
    </w:p>
    <w:p w:rsidR="00524478" w:rsidRPr="00B05153" w:rsidRDefault="00524478" w:rsidP="003824A4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524478" w:rsidRDefault="00524478" w:rsidP="003824A4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B05153">
        <w:rPr>
          <w:rFonts w:ascii="Times New Roman" w:hAnsi="Times New Roman"/>
          <w:sz w:val="30"/>
          <w:szCs w:val="30"/>
          <w:lang w:eastAsia="ru-RU"/>
        </w:rPr>
        <w:tab/>
      </w:r>
      <w:r w:rsidRPr="00B05153">
        <w:rPr>
          <w:rFonts w:ascii="Times New Roman" w:hAnsi="Times New Roman"/>
          <w:b/>
          <w:sz w:val="30"/>
          <w:szCs w:val="30"/>
          <w:lang w:eastAsia="ru-RU"/>
        </w:rPr>
        <w:t xml:space="preserve">Задание 1. </w:t>
      </w:r>
      <w:r w:rsidRPr="00B05153">
        <w:rPr>
          <w:rFonts w:ascii="Times New Roman" w:hAnsi="Times New Roman"/>
          <w:sz w:val="30"/>
          <w:szCs w:val="30"/>
          <w:lang w:eastAsia="ru-RU"/>
        </w:rPr>
        <w:t xml:space="preserve">По стандартным энтальпиям образования веществ </w:t>
      </w:r>
      <w:r w:rsidRPr="00B05153">
        <w:rPr>
          <w:rFonts w:ascii="Times New Roman" w:hAnsi="Times New Roman"/>
          <w:color w:val="FF0000"/>
          <w:sz w:val="30"/>
          <w:szCs w:val="30"/>
          <w:lang w:eastAsia="ru-RU"/>
        </w:rPr>
        <w:t>(</w:t>
      </w:r>
      <w:r>
        <w:rPr>
          <w:rFonts w:ascii="Times New Roman" w:hAnsi="Times New Roman"/>
          <w:color w:val="FF0000"/>
          <w:sz w:val="30"/>
          <w:szCs w:val="30"/>
          <w:lang w:eastAsia="ru-RU"/>
        </w:rPr>
        <w:t>прил. 4</w:t>
      </w:r>
      <w:r w:rsidRPr="00B05153">
        <w:rPr>
          <w:rFonts w:ascii="Times New Roman" w:hAnsi="Times New Roman"/>
          <w:sz w:val="30"/>
          <w:szCs w:val="30"/>
          <w:lang w:eastAsia="ru-RU"/>
        </w:rPr>
        <w:t>)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B05153">
        <w:rPr>
          <w:rFonts w:ascii="Times New Roman" w:hAnsi="Times New Roman"/>
          <w:sz w:val="30"/>
          <w:szCs w:val="30"/>
          <w:lang w:eastAsia="ru-RU"/>
        </w:rPr>
        <w:t xml:space="preserve">определить изменение энтальпии химической реакции, протекающей при стандартных условиях. Вычислить, какое количество тепла выделилось или поглотилось, если прореагировал </w:t>
      </w:r>
      <w:smartTag w:uri="urn:schemas-microsoft-com:office:smarttags" w:element="metricconverter">
        <w:smartTagPr>
          <w:attr w:name="ProductID" w:val="644099, г"/>
        </w:smartTagPr>
        <w:r w:rsidRPr="00B05153">
          <w:rPr>
            <w:rFonts w:ascii="Times New Roman" w:hAnsi="Times New Roman"/>
            <w:sz w:val="30"/>
            <w:szCs w:val="30"/>
            <w:lang w:eastAsia="ru-RU"/>
          </w:rPr>
          <w:t>1</w:t>
        </w:r>
        <w:r>
          <w:rPr>
            <w:rFonts w:ascii="Times New Roman" w:hAnsi="Times New Roman"/>
            <w:sz w:val="30"/>
            <w:szCs w:val="30"/>
            <w:lang w:eastAsia="ru-RU"/>
          </w:rPr>
          <w:t> </w:t>
        </w:r>
        <w:r w:rsidRPr="00B05153">
          <w:rPr>
            <w:rFonts w:ascii="Times New Roman" w:hAnsi="Times New Roman"/>
            <w:sz w:val="30"/>
            <w:szCs w:val="30"/>
            <w:lang w:eastAsia="ru-RU"/>
          </w:rPr>
          <w:t>кг</w:t>
        </w:r>
      </w:smartTag>
      <w:r w:rsidRPr="00B05153">
        <w:rPr>
          <w:rFonts w:ascii="Times New Roman" w:hAnsi="Times New Roman"/>
          <w:sz w:val="30"/>
          <w:szCs w:val="30"/>
          <w:lang w:eastAsia="ru-RU"/>
        </w:rPr>
        <w:t xml:space="preserve"> вещества, подчеркнутого в уравнении реакции (табл.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B05153">
        <w:rPr>
          <w:rFonts w:ascii="Times New Roman" w:hAnsi="Times New Roman"/>
          <w:sz w:val="30"/>
          <w:szCs w:val="30"/>
          <w:lang w:eastAsia="ru-RU"/>
        </w:rPr>
        <w:t>5).</w:t>
      </w:r>
    </w:p>
    <w:p w:rsidR="00524478" w:rsidRDefault="00524478" w:rsidP="003824A4">
      <w:pPr>
        <w:spacing w:after="0" w:line="240" w:lineRule="auto"/>
        <w:ind w:right="139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524478" w:rsidRPr="00B05153" w:rsidRDefault="00524478" w:rsidP="003824A4">
      <w:pPr>
        <w:spacing w:after="0" w:line="240" w:lineRule="auto"/>
        <w:ind w:right="139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 w:rsidRPr="00B05153">
        <w:rPr>
          <w:rFonts w:ascii="Times New Roman" w:hAnsi="Times New Roman"/>
          <w:bCs/>
          <w:sz w:val="26"/>
          <w:szCs w:val="26"/>
          <w:lang w:eastAsia="ru-RU"/>
        </w:rPr>
        <w:t>Таблица 5</w:t>
      </w:r>
    </w:p>
    <w:p w:rsidR="00524478" w:rsidRPr="00D9216E" w:rsidRDefault="00524478" w:rsidP="003824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7937" w:type="dxa"/>
        <w:tblInd w:w="1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275"/>
        <w:gridCol w:w="6662"/>
      </w:tblGrid>
      <w:tr w:rsidR="00524478" w:rsidRPr="00554969" w:rsidTr="00B05153">
        <w:tc>
          <w:tcPr>
            <w:tcW w:w="1275" w:type="dxa"/>
          </w:tcPr>
          <w:p w:rsidR="00524478" w:rsidRPr="00B0515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6"/>
                <w:szCs w:val="26"/>
                <w:lang w:eastAsia="ru-RU"/>
              </w:rPr>
            </w:pPr>
            <w:r w:rsidRPr="00B05153">
              <w:rPr>
                <w:rFonts w:ascii="Times New Roman" w:hAnsi="Times New Roman"/>
                <w:sz w:val="26"/>
                <w:szCs w:val="26"/>
                <w:lang w:eastAsia="ru-RU"/>
              </w:rPr>
              <w:t>Номер варианта</w:t>
            </w:r>
          </w:p>
        </w:tc>
        <w:tc>
          <w:tcPr>
            <w:tcW w:w="6662" w:type="dxa"/>
          </w:tcPr>
          <w:p w:rsidR="00524478" w:rsidRPr="00B0515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05153">
              <w:rPr>
                <w:rFonts w:ascii="Times New Roman" w:hAnsi="Times New Roman"/>
                <w:sz w:val="26"/>
                <w:szCs w:val="26"/>
                <w:lang w:eastAsia="ru-RU"/>
              </w:rPr>
              <w:t>Уравнение реакции</w:t>
            </w:r>
          </w:p>
        </w:tc>
      </w:tr>
      <w:tr w:rsidR="00524478" w:rsidRPr="00861199" w:rsidTr="00B05153">
        <w:tc>
          <w:tcPr>
            <w:tcW w:w="1275" w:type="dxa"/>
          </w:tcPr>
          <w:p w:rsidR="00524478" w:rsidRPr="00B0515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0515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62" w:type="dxa"/>
          </w:tcPr>
          <w:p w:rsidR="00524478" w:rsidRPr="00B05153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>2 Cu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(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т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)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+ </w:t>
            </w:r>
            <w:r w:rsidRPr="00B05153">
              <w:rPr>
                <w:rFonts w:ascii="Times New Roman" w:hAnsi="Times New Roman"/>
                <w:sz w:val="26"/>
                <w:szCs w:val="26"/>
                <w:u w:val="single"/>
                <w:lang w:val="en-US" w:eastAsia="ru-RU"/>
              </w:rPr>
              <w:t>Cu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B05153">
              <w:rPr>
                <w:rFonts w:ascii="Times New Roman" w:hAnsi="Times New Roman"/>
                <w:sz w:val="26"/>
                <w:szCs w:val="26"/>
                <w:u w:val="single"/>
                <w:lang w:val="en-US" w:eastAsia="ru-RU"/>
              </w:rPr>
              <w:t>S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(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т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)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6 Cu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(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т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)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+ SO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2(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г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)</w:t>
            </w:r>
          </w:p>
        </w:tc>
      </w:tr>
      <w:tr w:rsidR="00524478" w:rsidRPr="00554969" w:rsidTr="00B05153">
        <w:tc>
          <w:tcPr>
            <w:tcW w:w="1275" w:type="dxa"/>
          </w:tcPr>
          <w:p w:rsidR="00524478" w:rsidRPr="00B05153" w:rsidRDefault="00524478" w:rsidP="000201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6662" w:type="dxa"/>
          </w:tcPr>
          <w:p w:rsidR="00524478" w:rsidRPr="00B05153" w:rsidRDefault="00524478" w:rsidP="000201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05153">
              <w:rPr>
                <w:rFonts w:ascii="Times New Roman" w:hAnsi="Times New Roman"/>
                <w:sz w:val="26"/>
                <w:szCs w:val="26"/>
                <w:u w:val="single"/>
                <w:lang w:val="en-US" w:eastAsia="ru-RU"/>
              </w:rPr>
              <w:t>Al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B05153">
              <w:rPr>
                <w:rFonts w:ascii="Times New Roman" w:hAnsi="Times New Roman"/>
                <w:sz w:val="26"/>
                <w:szCs w:val="26"/>
                <w:u w:val="single"/>
                <w:lang w:val="en-US" w:eastAsia="ru-RU"/>
              </w:rPr>
              <w:t>O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3(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т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 xml:space="preserve">) 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+ 3 SO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3(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г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 xml:space="preserve">) 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Al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>(SO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4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>)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3(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т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)</w:t>
            </w:r>
          </w:p>
        </w:tc>
      </w:tr>
      <w:tr w:rsidR="00524478" w:rsidRPr="00554969" w:rsidTr="00B05153">
        <w:tc>
          <w:tcPr>
            <w:tcW w:w="1275" w:type="dxa"/>
          </w:tcPr>
          <w:p w:rsidR="00524478" w:rsidRPr="00B0515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6662" w:type="dxa"/>
          </w:tcPr>
          <w:p w:rsidR="00524478" w:rsidRPr="00B05153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0515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 </w:t>
            </w:r>
            <w:r w:rsidRPr="00B05153">
              <w:rPr>
                <w:rFonts w:ascii="Times New Roman" w:hAnsi="Times New Roman"/>
                <w:sz w:val="26"/>
                <w:szCs w:val="26"/>
                <w:u w:val="single"/>
                <w:lang w:val="en-US" w:eastAsia="ru-RU"/>
              </w:rPr>
              <w:t>ZnS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(т)</w:t>
            </w:r>
            <w:r w:rsidRPr="00B0515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+ 3 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2(г)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B0515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 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>ZnO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 xml:space="preserve">(т) </w:t>
            </w:r>
            <w:r w:rsidRPr="00B0515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+ 2 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>SO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2(г)</w:t>
            </w:r>
          </w:p>
        </w:tc>
      </w:tr>
      <w:tr w:rsidR="00524478" w:rsidRPr="00861199" w:rsidTr="00B05153">
        <w:tc>
          <w:tcPr>
            <w:tcW w:w="1275" w:type="dxa"/>
          </w:tcPr>
          <w:p w:rsidR="00524478" w:rsidRPr="00B0515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6662" w:type="dxa"/>
          </w:tcPr>
          <w:p w:rsidR="00524478" w:rsidRPr="00B05153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05153">
              <w:rPr>
                <w:rFonts w:ascii="Times New Roman" w:hAnsi="Times New Roman"/>
                <w:sz w:val="26"/>
                <w:szCs w:val="26"/>
                <w:u w:val="single"/>
                <w:lang w:val="en-US" w:eastAsia="ru-RU"/>
              </w:rPr>
              <w:t>FeO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(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т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)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+ SiO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2(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т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)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 FeSiO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3(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т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 xml:space="preserve">) </w:t>
            </w:r>
          </w:p>
        </w:tc>
      </w:tr>
      <w:tr w:rsidR="00524478" w:rsidRPr="00861199" w:rsidTr="00B05153">
        <w:tc>
          <w:tcPr>
            <w:tcW w:w="1275" w:type="dxa"/>
          </w:tcPr>
          <w:p w:rsidR="00524478" w:rsidRPr="00B0515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6662" w:type="dxa"/>
          </w:tcPr>
          <w:p w:rsidR="00524478" w:rsidRPr="00B05153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05153">
              <w:rPr>
                <w:rFonts w:ascii="Times New Roman" w:hAnsi="Times New Roman"/>
                <w:sz w:val="26"/>
                <w:szCs w:val="26"/>
                <w:u w:val="single"/>
                <w:lang w:val="en-US" w:eastAsia="ru-RU"/>
              </w:rPr>
              <w:t>CaO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(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т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)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+ </w:t>
            </w:r>
            <w:smartTag w:uri="urn:schemas-microsoft-com:office:smarttags" w:element="metricconverter">
              <w:smartTagPr>
                <w:attr w:name="ProductID" w:val="644099, г"/>
              </w:smartTagPr>
              <w:r w:rsidRPr="00B05153">
                <w:rPr>
                  <w:rFonts w:ascii="Times New Roman" w:hAnsi="Times New Roman"/>
                  <w:sz w:val="26"/>
                  <w:szCs w:val="26"/>
                  <w:lang w:val="en-US" w:eastAsia="ru-RU"/>
                </w:rPr>
                <w:t>3 C</w:t>
              </w:r>
            </w:smartTag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(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т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)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CaC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2(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т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)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+ CO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(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г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)</w:t>
            </w:r>
          </w:p>
        </w:tc>
      </w:tr>
      <w:tr w:rsidR="00524478" w:rsidRPr="00861199" w:rsidTr="00B05153">
        <w:tc>
          <w:tcPr>
            <w:tcW w:w="1275" w:type="dxa"/>
          </w:tcPr>
          <w:p w:rsidR="00524478" w:rsidRPr="00B0515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05153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662" w:type="dxa"/>
          </w:tcPr>
          <w:p w:rsidR="00524478" w:rsidRPr="00B05153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05153">
              <w:rPr>
                <w:rFonts w:ascii="Times New Roman" w:hAnsi="Times New Roman"/>
                <w:sz w:val="26"/>
                <w:szCs w:val="26"/>
                <w:u w:val="single"/>
                <w:lang w:val="en-US" w:eastAsia="ru-RU"/>
              </w:rPr>
              <w:t>BaCO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3(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т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)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 + SiO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2(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т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 xml:space="preserve">)  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BaSiO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3(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т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)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 + CO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2(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г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)</w:t>
            </w:r>
          </w:p>
        </w:tc>
      </w:tr>
      <w:tr w:rsidR="00524478" w:rsidRPr="00554969" w:rsidTr="00102FDD">
        <w:trPr>
          <w:trHeight w:val="367"/>
        </w:trPr>
        <w:tc>
          <w:tcPr>
            <w:tcW w:w="1275" w:type="dxa"/>
          </w:tcPr>
          <w:p w:rsidR="00524478" w:rsidRPr="00B0515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05153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662" w:type="dxa"/>
          </w:tcPr>
          <w:p w:rsidR="00524478" w:rsidRPr="006A0E1A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A0E1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 </w:t>
            </w:r>
            <w:r w:rsidRPr="00B05153">
              <w:rPr>
                <w:rFonts w:ascii="Times New Roman" w:hAnsi="Times New Roman"/>
                <w:sz w:val="26"/>
                <w:szCs w:val="26"/>
                <w:u w:val="single"/>
                <w:lang w:val="en-US" w:eastAsia="ru-RU"/>
              </w:rPr>
              <w:t>FeSO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4(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т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)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6A0E1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>Fe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3(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т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)</w:t>
            </w:r>
            <w:r w:rsidRPr="006A0E1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+ 2 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>SO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2(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г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 xml:space="preserve">) </w:t>
            </w:r>
            <w:r w:rsidRPr="006A0E1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+ 1/2 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2(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г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)</w:t>
            </w:r>
          </w:p>
        </w:tc>
      </w:tr>
      <w:tr w:rsidR="00524478" w:rsidRPr="00554969" w:rsidTr="00B05153">
        <w:tc>
          <w:tcPr>
            <w:tcW w:w="1275" w:type="dxa"/>
          </w:tcPr>
          <w:p w:rsidR="00524478" w:rsidRPr="00B0515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05153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662" w:type="dxa"/>
          </w:tcPr>
          <w:p w:rsidR="00524478" w:rsidRPr="006A0E1A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A0E1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 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>CaO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т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)</w:t>
            </w:r>
            <w:r w:rsidRPr="006A0E1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</w:t>
            </w:r>
            <w:r w:rsidRPr="00B05153">
              <w:rPr>
                <w:rFonts w:ascii="Times New Roman" w:hAnsi="Times New Roman"/>
                <w:sz w:val="26"/>
                <w:szCs w:val="26"/>
                <w:u w:val="single"/>
                <w:lang w:val="en-US" w:eastAsia="ru-RU"/>
              </w:rPr>
              <w:t>P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B05153">
              <w:rPr>
                <w:rFonts w:ascii="Times New Roman" w:hAnsi="Times New Roman"/>
                <w:sz w:val="26"/>
                <w:szCs w:val="26"/>
                <w:u w:val="single"/>
                <w:lang w:val="en-US" w:eastAsia="ru-RU"/>
              </w:rPr>
              <w:t>O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5 (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т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)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6A0E1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>Ca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3</w:t>
            </w:r>
            <w:r w:rsidRPr="006A0E1A">
              <w:rPr>
                <w:rFonts w:ascii="Times New Roman" w:hAnsi="Times New Roman"/>
                <w:sz w:val="26"/>
                <w:szCs w:val="26"/>
                <w:lang w:eastAsia="ru-RU"/>
              </w:rPr>
              <w:t>(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>PO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4</w:t>
            </w:r>
            <w:r w:rsidRPr="006A0E1A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 (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т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)</w:t>
            </w:r>
          </w:p>
        </w:tc>
      </w:tr>
      <w:tr w:rsidR="00524478" w:rsidRPr="00554969" w:rsidTr="00B05153">
        <w:tc>
          <w:tcPr>
            <w:tcW w:w="1275" w:type="dxa"/>
          </w:tcPr>
          <w:p w:rsidR="00524478" w:rsidRPr="00B0515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05153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62" w:type="dxa"/>
          </w:tcPr>
          <w:p w:rsidR="00524478" w:rsidRPr="00B05153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05153">
              <w:rPr>
                <w:rFonts w:ascii="Times New Roman" w:hAnsi="Times New Roman"/>
                <w:sz w:val="26"/>
                <w:szCs w:val="26"/>
                <w:u w:val="single"/>
                <w:lang w:val="en-US" w:eastAsia="ru-RU"/>
              </w:rPr>
              <w:t>SiC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(т)</w:t>
            </w:r>
            <w:r w:rsidRPr="00B0515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+ 2 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2(г)</w:t>
            </w:r>
            <w:r w:rsidRPr="00B0515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+ 2 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>NaOH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(т)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>Na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>SiO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3(т)</w:t>
            </w:r>
            <w:r w:rsidRPr="00B0515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>CO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 xml:space="preserve">2(г) </w:t>
            </w:r>
            <w:r w:rsidRPr="00B0515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+ 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>H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(г)</w:t>
            </w:r>
          </w:p>
        </w:tc>
      </w:tr>
      <w:tr w:rsidR="00524478" w:rsidRPr="00554969" w:rsidTr="00B05153">
        <w:tc>
          <w:tcPr>
            <w:tcW w:w="1275" w:type="dxa"/>
          </w:tcPr>
          <w:p w:rsidR="00524478" w:rsidRPr="00B0515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05153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62" w:type="dxa"/>
          </w:tcPr>
          <w:p w:rsidR="00524478" w:rsidRPr="00B05153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05153">
              <w:rPr>
                <w:rFonts w:ascii="Times New Roman" w:hAnsi="Times New Roman"/>
                <w:sz w:val="26"/>
                <w:szCs w:val="26"/>
                <w:u w:val="single"/>
                <w:lang w:val="en-US" w:eastAsia="ru-RU"/>
              </w:rPr>
              <w:t>CaC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2(т)</w:t>
            </w:r>
            <w:r w:rsidRPr="00B0515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+ 2 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>H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(ж)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>Ca</w:t>
            </w:r>
            <w:r w:rsidRPr="00B05153">
              <w:rPr>
                <w:rFonts w:ascii="Times New Roman" w:hAnsi="Times New Roman"/>
                <w:sz w:val="26"/>
                <w:szCs w:val="26"/>
                <w:lang w:eastAsia="ru-RU"/>
              </w:rPr>
              <w:t>(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>OH</w:t>
            </w:r>
            <w:r w:rsidRPr="00B05153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2(т)</w:t>
            </w:r>
            <w:r w:rsidRPr="00B0515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>C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>H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2(г)</w:t>
            </w:r>
          </w:p>
        </w:tc>
      </w:tr>
      <w:tr w:rsidR="00524478" w:rsidRPr="00554969" w:rsidTr="00376789">
        <w:trPr>
          <w:trHeight w:val="342"/>
        </w:trPr>
        <w:tc>
          <w:tcPr>
            <w:tcW w:w="1275" w:type="dxa"/>
          </w:tcPr>
          <w:p w:rsidR="00524478" w:rsidRPr="00B0515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05153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662" w:type="dxa"/>
          </w:tcPr>
          <w:p w:rsidR="00524478" w:rsidRPr="00B05153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0515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 </w:t>
            </w:r>
            <w:r w:rsidRPr="00B05153">
              <w:rPr>
                <w:rFonts w:ascii="Times New Roman" w:hAnsi="Times New Roman"/>
                <w:sz w:val="26"/>
                <w:szCs w:val="26"/>
                <w:u w:val="single"/>
                <w:lang w:val="en-US" w:eastAsia="ru-RU"/>
              </w:rPr>
              <w:t>NH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 xml:space="preserve">3(г) </w:t>
            </w:r>
            <w:r w:rsidRPr="00B0515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+ 3 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2(г)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B0515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 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>N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2(г)</w:t>
            </w:r>
            <w:r w:rsidRPr="00B0515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+ 6 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>H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(ж)</w:t>
            </w:r>
          </w:p>
        </w:tc>
      </w:tr>
      <w:tr w:rsidR="00524478" w:rsidRPr="00554969" w:rsidTr="00B05153">
        <w:tc>
          <w:tcPr>
            <w:tcW w:w="1275" w:type="dxa"/>
          </w:tcPr>
          <w:p w:rsidR="00524478" w:rsidRPr="00B0515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05153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662" w:type="dxa"/>
          </w:tcPr>
          <w:p w:rsidR="00524478" w:rsidRPr="00B05153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05153">
              <w:rPr>
                <w:rFonts w:ascii="Times New Roman" w:hAnsi="Times New Roman"/>
                <w:sz w:val="26"/>
                <w:szCs w:val="26"/>
                <w:u w:val="single"/>
                <w:lang w:val="en-US" w:eastAsia="ru-RU"/>
              </w:rPr>
              <w:t>NaOH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(т)</w:t>
            </w:r>
            <w:r w:rsidRPr="00B0515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>HCl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(г)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>NaCl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(т)</w:t>
            </w:r>
            <w:r w:rsidRPr="00B0515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>H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(ж)</w:t>
            </w:r>
          </w:p>
        </w:tc>
      </w:tr>
      <w:tr w:rsidR="00524478" w:rsidRPr="00554969" w:rsidTr="00B05153">
        <w:tc>
          <w:tcPr>
            <w:tcW w:w="1275" w:type="dxa"/>
          </w:tcPr>
          <w:p w:rsidR="00524478" w:rsidRPr="00B0515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05153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62" w:type="dxa"/>
          </w:tcPr>
          <w:p w:rsidR="00524478" w:rsidRPr="00B05153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05153">
              <w:rPr>
                <w:rFonts w:ascii="Times New Roman" w:hAnsi="Times New Roman"/>
                <w:sz w:val="26"/>
                <w:szCs w:val="26"/>
                <w:u w:val="single"/>
                <w:lang w:val="en-US" w:eastAsia="ru-RU"/>
              </w:rPr>
              <w:t>Mg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3</w:t>
            </w:r>
            <w:r w:rsidRPr="00B05153">
              <w:rPr>
                <w:rFonts w:ascii="Times New Roman" w:hAnsi="Times New Roman"/>
                <w:sz w:val="26"/>
                <w:szCs w:val="26"/>
                <w:u w:val="single"/>
                <w:lang w:val="en-US" w:eastAsia="ru-RU"/>
              </w:rPr>
              <w:t>N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2(т)</w:t>
            </w:r>
            <w:r w:rsidRPr="00B0515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+ 6 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>H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(ж)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B0515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3 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>Mg</w:t>
            </w:r>
            <w:r w:rsidRPr="00B05153">
              <w:rPr>
                <w:rFonts w:ascii="Times New Roman" w:hAnsi="Times New Roman"/>
                <w:sz w:val="26"/>
                <w:szCs w:val="26"/>
                <w:lang w:eastAsia="ru-RU"/>
              </w:rPr>
              <w:t>(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>OH</w:t>
            </w:r>
            <w:r w:rsidRPr="00B05153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2(т)</w:t>
            </w:r>
            <w:r w:rsidRPr="00B0515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+  2 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>NH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3(г)</w:t>
            </w:r>
          </w:p>
        </w:tc>
      </w:tr>
      <w:tr w:rsidR="00524478" w:rsidRPr="00861199" w:rsidTr="00B05153">
        <w:tc>
          <w:tcPr>
            <w:tcW w:w="1275" w:type="dxa"/>
          </w:tcPr>
          <w:p w:rsidR="00524478" w:rsidRPr="00B0515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05153"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662" w:type="dxa"/>
          </w:tcPr>
          <w:p w:rsidR="00524478" w:rsidRPr="00B05153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>Na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>CO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3(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т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)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+ </w:t>
            </w:r>
            <w:r w:rsidRPr="00B05153">
              <w:rPr>
                <w:rFonts w:ascii="Times New Roman" w:hAnsi="Times New Roman"/>
                <w:sz w:val="26"/>
                <w:szCs w:val="26"/>
                <w:u w:val="single"/>
                <w:lang w:val="en-US" w:eastAsia="ru-RU"/>
              </w:rPr>
              <w:t>SiO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2(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т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 xml:space="preserve">) 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Na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>SiO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3(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т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)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+ CO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2(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г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)</w:t>
            </w:r>
          </w:p>
        </w:tc>
      </w:tr>
      <w:tr w:rsidR="00524478" w:rsidRPr="00554969" w:rsidTr="00B05153">
        <w:tc>
          <w:tcPr>
            <w:tcW w:w="1275" w:type="dxa"/>
          </w:tcPr>
          <w:p w:rsidR="00524478" w:rsidRPr="00B0515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6"/>
                <w:szCs w:val="26"/>
                <w:lang w:eastAsia="ru-RU"/>
              </w:rPr>
            </w:pPr>
            <w:r w:rsidRPr="00B05153">
              <w:rPr>
                <w:rFonts w:ascii="Times New Roman" w:hAnsi="Times New Roman"/>
                <w:cap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6662" w:type="dxa"/>
          </w:tcPr>
          <w:p w:rsidR="00524478" w:rsidRPr="00B05153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6"/>
                <w:szCs w:val="26"/>
                <w:lang w:val="en-US" w:eastAsia="ru-RU"/>
              </w:rPr>
            </w:pPr>
            <w:r w:rsidRPr="00B05153">
              <w:rPr>
                <w:rFonts w:ascii="Times New Roman" w:hAnsi="Times New Roman"/>
                <w:caps/>
                <w:sz w:val="26"/>
                <w:szCs w:val="26"/>
                <w:u w:val="single"/>
                <w:lang w:val="en-US" w:eastAsia="ru-RU"/>
              </w:rPr>
              <w:t>N</w:t>
            </w:r>
            <w:r w:rsidRPr="00B05153">
              <w:rPr>
                <w:rFonts w:ascii="Times New Roman" w:hAnsi="Times New Roman"/>
                <w:sz w:val="26"/>
                <w:szCs w:val="26"/>
                <w:u w:val="single"/>
                <w:lang w:val="en-US" w:eastAsia="ru-RU"/>
              </w:rPr>
              <w:t>a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B05153">
              <w:rPr>
                <w:rFonts w:ascii="Times New Roman" w:hAnsi="Times New Roman"/>
                <w:sz w:val="26"/>
                <w:szCs w:val="26"/>
                <w:u w:val="single"/>
                <w:lang w:val="en-US" w:eastAsia="ru-RU"/>
              </w:rPr>
              <w:t>O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(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т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)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 + SiO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2(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т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)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Na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>SiO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3(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т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)</w:t>
            </w:r>
          </w:p>
        </w:tc>
      </w:tr>
      <w:tr w:rsidR="00524478" w:rsidRPr="00554969" w:rsidTr="00B05153">
        <w:tc>
          <w:tcPr>
            <w:tcW w:w="1275" w:type="dxa"/>
          </w:tcPr>
          <w:p w:rsidR="00524478" w:rsidRPr="00B0515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6"/>
                <w:szCs w:val="26"/>
                <w:lang w:eastAsia="ru-RU"/>
              </w:rPr>
            </w:pPr>
            <w:r w:rsidRPr="00B05153">
              <w:rPr>
                <w:rFonts w:ascii="Times New Roman" w:hAnsi="Times New Roman"/>
                <w:caps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6662" w:type="dxa"/>
          </w:tcPr>
          <w:p w:rsidR="00524478" w:rsidRPr="00B05153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6"/>
                <w:szCs w:val="26"/>
                <w:lang w:eastAsia="ru-RU"/>
              </w:rPr>
            </w:pPr>
            <w:r w:rsidRPr="00B05153">
              <w:rPr>
                <w:rFonts w:ascii="Times New Roman" w:hAnsi="Times New Roman"/>
                <w:caps/>
                <w:sz w:val="26"/>
                <w:szCs w:val="26"/>
                <w:u w:val="single"/>
                <w:lang w:val="en-US" w:eastAsia="ru-RU"/>
              </w:rPr>
              <w:t>S</w:t>
            </w:r>
            <w:r w:rsidRPr="00B05153">
              <w:rPr>
                <w:rFonts w:ascii="Times New Roman" w:hAnsi="Times New Roman"/>
                <w:sz w:val="26"/>
                <w:szCs w:val="26"/>
                <w:u w:val="single"/>
                <w:lang w:val="en-US" w:eastAsia="ru-RU"/>
              </w:rPr>
              <w:t>i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3</w:t>
            </w:r>
            <w:r w:rsidRPr="00B05153">
              <w:rPr>
                <w:rFonts w:ascii="Times New Roman" w:hAnsi="Times New Roman"/>
                <w:sz w:val="26"/>
                <w:szCs w:val="26"/>
                <w:u w:val="single"/>
                <w:lang w:val="en-US" w:eastAsia="ru-RU"/>
              </w:rPr>
              <w:t>N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 xml:space="preserve">4(т) </w:t>
            </w:r>
            <w:r w:rsidRPr="00B0515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+ 3 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>Ba</w:t>
            </w:r>
            <w:r w:rsidRPr="00B05153">
              <w:rPr>
                <w:rFonts w:ascii="Times New Roman" w:hAnsi="Times New Roman"/>
                <w:sz w:val="26"/>
                <w:szCs w:val="26"/>
                <w:lang w:eastAsia="ru-RU"/>
              </w:rPr>
              <w:t>(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>OH</w:t>
            </w:r>
            <w:r w:rsidRPr="00B05153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2(т)</w:t>
            </w:r>
            <w:r w:rsidRPr="00B0515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+ 3 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>H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(ж)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B0515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3 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>BaSiO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3(т)</w:t>
            </w:r>
            <w:r w:rsidRPr="00B0515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+4 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>NH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3(г)</w:t>
            </w:r>
          </w:p>
        </w:tc>
      </w:tr>
      <w:tr w:rsidR="00524478" w:rsidRPr="00554969" w:rsidTr="00B05153">
        <w:tc>
          <w:tcPr>
            <w:tcW w:w="1275" w:type="dxa"/>
          </w:tcPr>
          <w:p w:rsidR="00524478" w:rsidRPr="00B0515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aps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6662" w:type="dxa"/>
          </w:tcPr>
          <w:p w:rsidR="00524478" w:rsidRPr="008A3AB7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6"/>
                <w:szCs w:val="26"/>
                <w:u w:val="single"/>
                <w:lang w:eastAsia="ru-RU"/>
              </w:rPr>
            </w:pPr>
            <w:r w:rsidRPr="008A3AB7">
              <w:rPr>
                <w:rFonts w:ascii="Times New Roman" w:hAnsi="Times New Roman"/>
                <w:sz w:val="26"/>
                <w:szCs w:val="26"/>
                <w:u w:val="single"/>
                <w:lang w:val="en-US" w:eastAsia="ru-RU"/>
              </w:rPr>
              <w:t>Hg</w:t>
            </w:r>
            <w:r w:rsidRPr="008A3AB7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(</w:t>
            </w:r>
            <w:r w:rsidRPr="008A3AB7">
              <w:rPr>
                <w:rFonts w:ascii="Times New Roman" w:hAnsi="Times New Roman"/>
                <w:sz w:val="26"/>
                <w:szCs w:val="26"/>
                <w:u w:val="single"/>
                <w:lang w:val="en-US" w:eastAsia="ru-RU"/>
              </w:rPr>
              <w:t>ONC</w:t>
            </w:r>
            <w:r w:rsidRPr="008A3AB7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)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2(т)</w:t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>Hg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 xml:space="preserve">(г) </w:t>
            </w:r>
            <w:r w:rsidRPr="00713A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+ 2 </w:t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>CO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(г)</w:t>
            </w:r>
            <w:r w:rsidRPr="00713A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</w:t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>N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2(г)</w:t>
            </w:r>
          </w:p>
        </w:tc>
      </w:tr>
      <w:tr w:rsidR="00524478" w:rsidRPr="00554969" w:rsidTr="00102FDD">
        <w:trPr>
          <w:trHeight w:val="394"/>
        </w:trPr>
        <w:tc>
          <w:tcPr>
            <w:tcW w:w="1275" w:type="dxa"/>
          </w:tcPr>
          <w:p w:rsidR="00524478" w:rsidRPr="00B0515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aps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6662" w:type="dxa"/>
          </w:tcPr>
          <w:p w:rsidR="00524478" w:rsidRPr="008A3AB7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6"/>
                <w:szCs w:val="26"/>
                <w:u w:val="single"/>
                <w:lang w:eastAsia="ru-RU"/>
              </w:rPr>
            </w:pPr>
            <w:r w:rsidRPr="008A3AB7">
              <w:rPr>
                <w:rFonts w:ascii="Times New Roman" w:hAnsi="Times New Roman"/>
                <w:sz w:val="26"/>
                <w:szCs w:val="26"/>
                <w:u w:val="single"/>
                <w:lang w:val="en-US" w:eastAsia="ru-RU"/>
              </w:rPr>
              <w:t>WO</w:t>
            </w:r>
            <w:r w:rsidRPr="008A3AB7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3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 xml:space="preserve">(т) </w:t>
            </w:r>
            <w:r w:rsidRPr="00713A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+ 3 </w:t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>H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2(г)</w:t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>W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(т)</w:t>
            </w:r>
            <w:r w:rsidRPr="00713A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+ 3 </w:t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>H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(г)</w:t>
            </w:r>
          </w:p>
        </w:tc>
      </w:tr>
    </w:tbl>
    <w:p w:rsidR="00524478" w:rsidRPr="0073522E" w:rsidRDefault="00524478" w:rsidP="003824A4">
      <w:pPr>
        <w:spacing w:after="0" w:line="240" w:lineRule="auto"/>
        <w:ind w:firstLine="720"/>
        <w:jc w:val="both"/>
        <w:rPr>
          <w:rFonts w:ascii="Times New Roman" w:hAnsi="Times New Roman"/>
          <w:caps/>
          <w:sz w:val="24"/>
          <w:szCs w:val="24"/>
          <w:lang w:eastAsia="ru-RU"/>
        </w:rPr>
      </w:pPr>
    </w:p>
    <w:p w:rsidR="00524478" w:rsidRDefault="00524478" w:rsidP="003824A4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1E6B80">
        <w:rPr>
          <w:rFonts w:ascii="Times New Roman" w:hAnsi="Times New Roman"/>
          <w:b/>
          <w:sz w:val="30"/>
          <w:szCs w:val="30"/>
          <w:lang w:eastAsia="ru-RU"/>
        </w:rPr>
        <w:t xml:space="preserve">Задание 2. </w:t>
      </w:r>
      <w:r w:rsidRPr="001E6B80">
        <w:rPr>
          <w:rFonts w:ascii="Times New Roman" w:hAnsi="Times New Roman"/>
          <w:sz w:val="30"/>
          <w:szCs w:val="30"/>
          <w:lang w:eastAsia="ru-RU"/>
        </w:rPr>
        <w:t xml:space="preserve"> Не проводя расчетов, предсказать знак изменения энтропии реакции (</w:t>
      </w:r>
      <w:r w:rsidRPr="00AE57C2">
        <w:rPr>
          <w:rFonts w:ascii="Times New Roman" w:hAnsi="Times New Roman"/>
          <w:i/>
          <w:sz w:val="30"/>
          <w:szCs w:val="30"/>
          <w:lang w:eastAsia="ru-RU"/>
        </w:rPr>
        <w:sym w:font="Symbol" w:char="F044"/>
      </w:r>
      <w:r w:rsidRPr="00AE57C2">
        <w:rPr>
          <w:rFonts w:ascii="Times New Roman" w:hAnsi="Times New Roman"/>
          <w:i/>
          <w:sz w:val="30"/>
          <w:szCs w:val="30"/>
          <w:lang w:val="en-US" w:eastAsia="ru-RU"/>
        </w:rPr>
        <w:t>S</w:t>
      </w:r>
      <w:r>
        <w:rPr>
          <w:rFonts w:ascii="Times New Roman" w:hAnsi="Times New Roman"/>
          <w:i/>
          <w:sz w:val="30"/>
          <w:szCs w:val="30"/>
          <w:lang w:eastAsia="ru-RU"/>
        </w:rPr>
        <w:t xml:space="preserve"> </w:t>
      </w:r>
      <w:r w:rsidRPr="001E6B80">
        <w:rPr>
          <w:rFonts w:ascii="Times New Roman" w:hAnsi="Times New Roman"/>
          <w:sz w:val="30"/>
          <w:szCs w:val="30"/>
          <w:lang w:eastAsia="ru-RU"/>
        </w:rPr>
        <w:t>&gt;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1E6B80">
        <w:rPr>
          <w:rFonts w:ascii="Times New Roman" w:hAnsi="Times New Roman"/>
          <w:sz w:val="30"/>
          <w:szCs w:val="30"/>
          <w:lang w:eastAsia="ru-RU"/>
        </w:rPr>
        <w:t xml:space="preserve">0, </w:t>
      </w:r>
      <w:r w:rsidRPr="00AE57C2">
        <w:rPr>
          <w:rFonts w:ascii="Times New Roman" w:hAnsi="Times New Roman"/>
          <w:i/>
          <w:sz w:val="30"/>
          <w:szCs w:val="30"/>
          <w:lang w:val="en-US" w:eastAsia="ru-RU"/>
        </w:rPr>
        <w:sym w:font="Symbol" w:char="F044"/>
      </w:r>
      <w:r w:rsidRPr="00AE57C2">
        <w:rPr>
          <w:rFonts w:ascii="Times New Roman" w:hAnsi="Times New Roman"/>
          <w:i/>
          <w:sz w:val="30"/>
          <w:szCs w:val="30"/>
          <w:lang w:val="en-US" w:eastAsia="ru-RU"/>
        </w:rPr>
        <w:t>S</w:t>
      </w:r>
      <w:r>
        <w:rPr>
          <w:rFonts w:ascii="Times New Roman" w:hAnsi="Times New Roman"/>
          <w:i/>
          <w:sz w:val="30"/>
          <w:szCs w:val="30"/>
          <w:lang w:eastAsia="ru-RU"/>
        </w:rPr>
        <w:t xml:space="preserve"> </w:t>
      </w:r>
      <w:r w:rsidRPr="001E6B80">
        <w:rPr>
          <w:rFonts w:ascii="Times New Roman" w:hAnsi="Times New Roman"/>
          <w:sz w:val="30"/>
          <w:szCs w:val="30"/>
          <w:lang w:eastAsia="ru-RU"/>
        </w:rPr>
        <w:t>&lt;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1E6B80">
        <w:rPr>
          <w:rFonts w:ascii="Times New Roman" w:hAnsi="Times New Roman"/>
          <w:sz w:val="30"/>
          <w:szCs w:val="30"/>
          <w:lang w:eastAsia="ru-RU"/>
        </w:rPr>
        <w:t xml:space="preserve">0, </w:t>
      </w:r>
      <w:r w:rsidRPr="00AE57C2">
        <w:rPr>
          <w:rFonts w:ascii="Times New Roman" w:hAnsi="Times New Roman"/>
          <w:i/>
          <w:sz w:val="30"/>
          <w:szCs w:val="30"/>
          <w:lang w:val="en-US" w:eastAsia="ru-RU"/>
        </w:rPr>
        <w:sym w:font="Symbol" w:char="F044"/>
      </w:r>
      <w:r w:rsidRPr="00AE57C2">
        <w:rPr>
          <w:rFonts w:ascii="Times New Roman" w:hAnsi="Times New Roman"/>
          <w:i/>
          <w:sz w:val="30"/>
          <w:szCs w:val="30"/>
          <w:lang w:val="en-US" w:eastAsia="ru-RU"/>
        </w:rPr>
        <w:t>S</w:t>
      </w:r>
      <w:r>
        <w:rPr>
          <w:rFonts w:ascii="Times New Roman" w:hAnsi="Times New Roman"/>
          <w:i/>
          <w:sz w:val="30"/>
          <w:szCs w:val="30"/>
          <w:lang w:eastAsia="ru-RU"/>
        </w:rPr>
        <w:t xml:space="preserve"> </w:t>
      </w:r>
      <w:r w:rsidRPr="001E6B80">
        <w:rPr>
          <w:rFonts w:ascii="Times New Roman" w:hAnsi="Times New Roman"/>
          <w:sz w:val="30"/>
          <w:szCs w:val="30"/>
          <w:lang w:val="en-US" w:eastAsia="ru-RU"/>
        </w:rPr>
        <w:sym w:font="Symbol" w:char="F0BB"/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1E6B80">
        <w:rPr>
          <w:rFonts w:ascii="Times New Roman" w:hAnsi="Times New Roman"/>
          <w:sz w:val="30"/>
          <w:szCs w:val="30"/>
          <w:lang w:eastAsia="ru-RU"/>
        </w:rPr>
        <w:t>0) (табл.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1E6B80">
        <w:rPr>
          <w:rFonts w:ascii="Times New Roman" w:hAnsi="Times New Roman"/>
          <w:sz w:val="30"/>
          <w:szCs w:val="30"/>
          <w:lang w:eastAsia="ru-RU"/>
        </w:rPr>
        <w:t>6). По стандартным энтропиям веществ (</w:t>
      </w:r>
      <w:r>
        <w:rPr>
          <w:rFonts w:ascii="Times New Roman" w:hAnsi="Times New Roman"/>
          <w:color w:val="FF0000"/>
          <w:sz w:val="30"/>
          <w:szCs w:val="30"/>
          <w:lang w:eastAsia="ru-RU"/>
        </w:rPr>
        <w:t>прил. 4</w:t>
      </w:r>
      <w:r w:rsidRPr="001E6B80">
        <w:rPr>
          <w:rFonts w:ascii="Times New Roman" w:hAnsi="Times New Roman"/>
          <w:sz w:val="30"/>
          <w:szCs w:val="30"/>
          <w:lang w:eastAsia="ru-RU"/>
        </w:rPr>
        <w:t>) вычислить изменение энтропии реакции.</w:t>
      </w:r>
    </w:p>
    <w:p w:rsidR="00524478" w:rsidRDefault="00524478" w:rsidP="003824A4">
      <w:pPr>
        <w:spacing w:after="0" w:line="240" w:lineRule="auto"/>
        <w:ind w:right="1415" w:firstLine="720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524478" w:rsidRDefault="00524478" w:rsidP="003824A4">
      <w:pPr>
        <w:spacing w:after="0" w:line="240" w:lineRule="auto"/>
        <w:ind w:right="1415" w:firstLine="720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 w:rsidRPr="008A0EFC">
        <w:rPr>
          <w:rFonts w:ascii="Times New Roman" w:hAnsi="Times New Roman"/>
          <w:bCs/>
          <w:sz w:val="26"/>
          <w:szCs w:val="26"/>
          <w:lang w:eastAsia="ru-RU"/>
        </w:rPr>
        <w:t>Таблица 6</w:t>
      </w:r>
    </w:p>
    <w:p w:rsidR="00524478" w:rsidRPr="008A0EFC" w:rsidRDefault="00524478" w:rsidP="003824A4">
      <w:pPr>
        <w:spacing w:after="0" w:line="240" w:lineRule="auto"/>
        <w:ind w:right="1415" w:firstLine="720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6213" w:type="dxa"/>
        <w:jc w:val="center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226"/>
        <w:gridCol w:w="4987"/>
      </w:tblGrid>
      <w:tr w:rsidR="00524478" w:rsidRPr="00554969" w:rsidTr="008A0EFC">
        <w:trPr>
          <w:jc w:val="center"/>
        </w:trPr>
        <w:tc>
          <w:tcPr>
            <w:tcW w:w="1226" w:type="dxa"/>
          </w:tcPr>
          <w:p w:rsidR="00524478" w:rsidRPr="00713A7A" w:rsidRDefault="00524478" w:rsidP="003824A4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13A7A">
              <w:rPr>
                <w:rFonts w:ascii="Times New Roman" w:hAnsi="Times New Roman"/>
                <w:sz w:val="26"/>
                <w:szCs w:val="26"/>
                <w:lang w:eastAsia="ru-RU"/>
              </w:rPr>
              <w:t>Номер варианта</w:t>
            </w:r>
          </w:p>
        </w:tc>
        <w:tc>
          <w:tcPr>
            <w:tcW w:w="4987" w:type="dxa"/>
            <w:tcBorders>
              <w:right w:val="single" w:sz="4" w:space="0" w:color="auto"/>
            </w:tcBorders>
          </w:tcPr>
          <w:p w:rsidR="00524478" w:rsidRPr="00713A7A" w:rsidRDefault="00524478" w:rsidP="003824A4">
            <w:pPr>
              <w:keepNext/>
              <w:spacing w:after="0" w:line="240" w:lineRule="auto"/>
              <w:ind w:left="73" w:right="162"/>
              <w:jc w:val="center"/>
              <w:outlineLvl w:val="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13A7A">
              <w:rPr>
                <w:rFonts w:ascii="Times New Roman" w:hAnsi="Times New Roman"/>
                <w:sz w:val="26"/>
                <w:szCs w:val="26"/>
                <w:lang w:eastAsia="ru-RU"/>
              </w:rPr>
              <w:t>Уравнение реакции</w:t>
            </w:r>
          </w:p>
        </w:tc>
      </w:tr>
      <w:tr w:rsidR="00524478" w:rsidRPr="00554969" w:rsidTr="008A0EFC">
        <w:trPr>
          <w:jc w:val="center"/>
        </w:trPr>
        <w:tc>
          <w:tcPr>
            <w:tcW w:w="1226" w:type="dxa"/>
          </w:tcPr>
          <w:p w:rsidR="00524478" w:rsidRPr="00713A7A" w:rsidRDefault="00524478" w:rsidP="003824A4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13A7A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87" w:type="dxa"/>
            <w:tcBorders>
              <w:right w:val="single" w:sz="4" w:space="0" w:color="auto"/>
            </w:tcBorders>
          </w:tcPr>
          <w:p w:rsidR="00524478" w:rsidRPr="00713A7A" w:rsidRDefault="00524478" w:rsidP="003824A4">
            <w:pPr>
              <w:spacing w:after="0" w:line="240" w:lineRule="auto"/>
              <w:ind w:left="73" w:right="16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13A7A">
              <w:rPr>
                <w:rFonts w:ascii="Times New Roman" w:hAnsi="Times New Roman"/>
                <w:caps/>
                <w:sz w:val="26"/>
                <w:szCs w:val="26"/>
                <w:lang w:val="en-US" w:eastAsia="ru-RU"/>
              </w:rPr>
              <w:t>S</w:t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>iH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4(г)</w:t>
            </w:r>
            <w:r w:rsidRPr="00713A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+ 2 </w:t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>H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(ж)</w:t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>SiO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2(т)</w:t>
            </w:r>
            <w:r w:rsidRPr="00713A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+ 4 </w:t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>H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2(г)</w:t>
            </w:r>
          </w:p>
        </w:tc>
      </w:tr>
      <w:tr w:rsidR="00524478" w:rsidRPr="00554969" w:rsidTr="008A0EFC">
        <w:trPr>
          <w:jc w:val="center"/>
        </w:trPr>
        <w:tc>
          <w:tcPr>
            <w:tcW w:w="1226" w:type="dxa"/>
          </w:tcPr>
          <w:p w:rsidR="00524478" w:rsidRPr="0068732E" w:rsidRDefault="00524478" w:rsidP="003824A4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732E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87" w:type="dxa"/>
            <w:tcBorders>
              <w:right w:val="single" w:sz="4" w:space="0" w:color="auto"/>
            </w:tcBorders>
          </w:tcPr>
          <w:p w:rsidR="00524478" w:rsidRPr="008A0EFC" w:rsidRDefault="00524478" w:rsidP="003824A4">
            <w:pPr>
              <w:spacing w:after="0" w:line="240" w:lineRule="auto"/>
              <w:ind w:left="73" w:right="16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>PCl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 xml:space="preserve">5(г) </w:t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>PCl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3(г)</w:t>
            </w:r>
            <w:r w:rsidRPr="00713A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+  </w:t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>Cl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2(г)</w:t>
            </w:r>
          </w:p>
        </w:tc>
      </w:tr>
      <w:tr w:rsidR="00524478" w:rsidRPr="00554969" w:rsidTr="008A0EFC">
        <w:trPr>
          <w:jc w:val="center"/>
        </w:trPr>
        <w:tc>
          <w:tcPr>
            <w:tcW w:w="1226" w:type="dxa"/>
          </w:tcPr>
          <w:p w:rsidR="00524478" w:rsidRPr="00713A7A" w:rsidRDefault="00524478" w:rsidP="003824A4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13A7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87" w:type="dxa"/>
            <w:tcBorders>
              <w:right w:val="single" w:sz="4" w:space="0" w:color="auto"/>
            </w:tcBorders>
          </w:tcPr>
          <w:p w:rsidR="00524478" w:rsidRPr="00713A7A" w:rsidRDefault="00524478" w:rsidP="003824A4">
            <w:pPr>
              <w:spacing w:after="0" w:line="240" w:lineRule="auto"/>
              <w:ind w:left="73" w:right="16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>Hg</w:t>
            </w:r>
            <w:r w:rsidRPr="00713A7A">
              <w:rPr>
                <w:rFonts w:ascii="Times New Roman" w:hAnsi="Times New Roman"/>
                <w:sz w:val="26"/>
                <w:szCs w:val="26"/>
                <w:lang w:eastAsia="ru-RU"/>
              </w:rPr>
              <w:t>(</w:t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>ONC</w:t>
            </w:r>
            <w:r w:rsidRPr="00713A7A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2(т)</w:t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>Hg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 xml:space="preserve">(г) </w:t>
            </w:r>
            <w:r w:rsidRPr="00713A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+ 2 </w:t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>CO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(г)</w:t>
            </w:r>
            <w:r w:rsidRPr="00713A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</w:t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>N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2(г)</w:t>
            </w:r>
          </w:p>
        </w:tc>
      </w:tr>
      <w:tr w:rsidR="00524478" w:rsidRPr="00554969" w:rsidTr="008A0EFC">
        <w:trPr>
          <w:jc w:val="center"/>
        </w:trPr>
        <w:tc>
          <w:tcPr>
            <w:tcW w:w="1226" w:type="dxa"/>
          </w:tcPr>
          <w:p w:rsidR="00524478" w:rsidRPr="00713A7A" w:rsidRDefault="00524478" w:rsidP="003824A4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13A7A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987" w:type="dxa"/>
            <w:tcBorders>
              <w:right w:val="single" w:sz="4" w:space="0" w:color="auto"/>
            </w:tcBorders>
          </w:tcPr>
          <w:p w:rsidR="00524478" w:rsidRPr="00713A7A" w:rsidRDefault="00524478" w:rsidP="003824A4">
            <w:pPr>
              <w:spacing w:after="0" w:line="240" w:lineRule="auto"/>
              <w:ind w:left="73" w:right="16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13A7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>SiH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4(г)</w:t>
            </w:r>
            <w:r w:rsidRPr="00713A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+ 4</w:t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>NH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3(г)</w:t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>Si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3</w:t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>N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4(т)</w:t>
            </w:r>
            <w:r w:rsidRPr="00713A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+ 12</w:t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>H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2(г)</w:t>
            </w:r>
          </w:p>
        </w:tc>
      </w:tr>
    </w:tbl>
    <w:p w:rsidR="00524478" w:rsidRDefault="00524478" w:rsidP="00F05AB7">
      <w:pPr>
        <w:spacing w:line="240" w:lineRule="auto"/>
        <w:ind w:right="1415"/>
        <w:jc w:val="right"/>
      </w:pPr>
      <w:r>
        <w:rPr>
          <w:rFonts w:ascii="Times New Roman" w:hAnsi="Times New Roman"/>
          <w:sz w:val="26"/>
          <w:szCs w:val="26"/>
        </w:rPr>
        <w:t>Окончание табл. 6</w:t>
      </w:r>
    </w:p>
    <w:tbl>
      <w:tblPr>
        <w:tblW w:w="6213" w:type="dxa"/>
        <w:jc w:val="center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226"/>
        <w:gridCol w:w="4987"/>
      </w:tblGrid>
      <w:tr w:rsidR="00524478" w:rsidRPr="00554969" w:rsidTr="003B35BA">
        <w:trPr>
          <w:jc w:val="center"/>
        </w:trPr>
        <w:tc>
          <w:tcPr>
            <w:tcW w:w="1226" w:type="dxa"/>
          </w:tcPr>
          <w:p w:rsidR="00524478" w:rsidRPr="00713A7A" w:rsidRDefault="00524478" w:rsidP="003B35BA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13A7A">
              <w:rPr>
                <w:rFonts w:ascii="Times New Roman" w:hAnsi="Times New Roman"/>
                <w:sz w:val="26"/>
                <w:szCs w:val="26"/>
                <w:lang w:eastAsia="ru-RU"/>
              </w:rPr>
              <w:t>Номер варианта</w:t>
            </w:r>
          </w:p>
        </w:tc>
        <w:tc>
          <w:tcPr>
            <w:tcW w:w="4987" w:type="dxa"/>
            <w:tcBorders>
              <w:right w:val="single" w:sz="4" w:space="0" w:color="auto"/>
            </w:tcBorders>
          </w:tcPr>
          <w:p w:rsidR="00524478" w:rsidRPr="00713A7A" w:rsidRDefault="00524478" w:rsidP="003B35BA">
            <w:pPr>
              <w:keepNext/>
              <w:spacing w:after="0" w:line="240" w:lineRule="auto"/>
              <w:ind w:left="73" w:right="162"/>
              <w:jc w:val="center"/>
              <w:outlineLvl w:val="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13A7A">
              <w:rPr>
                <w:rFonts w:ascii="Times New Roman" w:hAnsi="Times New Roman"/>
                <w:sz w:val="26"/>
                <w:szCs w:val="26"/>
                <w:lang w:eastAsia="ru-RU"/>
              </w:rPr>
              <w:t>Уравнение реакции</w:t>
            </w:r>
          </w:p>
        </w:tc>
      </w:tr>
      <w:tr w:rsidR="00524478" w:rsidRPr="00554969" w:rsidTr="008A0EFC">
        <w:trPr>
          <w:jc w:val="center"/>
        </w:trPr>
        <w:tc>
          <w:tcPr>
            <w:tcW w:w="1226" w:type="dxa"/>
          </w:tcPr>
          <w:p w:rsidR="00524478" w:rsidRPr="00713A7A" w:rsidRDefault="00524478" w:rsidP="003824A4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13A7A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987" w:type="dxa"/>
            <w:tcBorders>
              <w:right w:val="single" w:sz="4" w:space="0" w:color="auto"/>
            </w:tcBorders>
          </w:tcPr>
          <w:p w:rsidR="00524478" w:rsidRPr="00713A7A" w:rsidRDefault="00524478" w:rsidP="003824A4">
            <w:pPr>
              <w:spacing w:after="0" w:line="240" w:lineRule="auto"/>
              <w:ind w:left="73" w:right="16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>N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4(г)</w:t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713A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 </w:t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>NO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2(г)</w:t>
            </w:r>
          </w:p>
        </w:tc>
      </w:tr>
      <w:tr w:rsidR="00524478" w:rsidRPr="00554969" w:rsidTr="008A0EFC">
        <w:trPr>
          <w:jc w:val="center"/>
        </w:trPr>
        <w:tc>
          <w:tcPr>
            <w:tcW w:w="1226" w:type="dxa"/>
          </w:tcPr>
          <w:p w:rsidR="00524478" w:rsidRPr="00713A7A" w:rsidRDefault="00524478" w:rsidP="003824A4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13A7A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987" w:type="dxa"/>
            <w:tcBorders>
              <w:right w:val="single" w:sz="4" w:space="0" w:color="auto"/>
            </w:tcBorders>
          </w:tcPr>
          <w:p w:rsidR="00524478" w:rsidRPr="00713A7A" w:rsidRDefault="00524478" w:rsidP="003824A4">
            <w:pPr>
              <w:spacing w:after="0" w:line="240" w:lineRule="auto"/>
              <w:ind w:left="73" w:right="16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>WO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 xml:space="preserve">3(т) </w:t>
            </w:r>
            <w:r w:rsidRPr="00713A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+ 3 </w:t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>H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2(г)</w:t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>W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(т)</w:t>
            </w:r>
            <w:r w:rsidRPr="00713A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+ 3 </w:t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>H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(г)</w:t>
            </w:r>
          </w:p>
        </w:tc>
      </w:tr>
      <w:tr w:rsidR="00524478" w:rsidRPr="00554969" w:rsidTr="008A0EFC">
        <w:trPr>
          <w:jc w:val="center"/>
        </w:trPr>
        <w:tc>
          <w:tcPr>
            <w:tcW w:w="1226" w:type="dxa"/>
          </w:tcPr>
          <w:p w:rsidR="00524478" w:rsidRPr="00713A7A" w:rsidRDefault="00524478" w:rsidP="003824A4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13A7A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987" w:type="dxa"/>
            <w:tcBorders>
              <w:right w:val="single" w:sz="4" w:space="0" w:color="auto"/>
            </w:tcBorders>
          </w:tcPr>
          <w:p w:rsidR="00524478" w:rsidRPr="00713A7A" w:rsidRDefault="00524478" w:rsidP="003824A4">
            <w:pPr>
              <w:spacing w:after="0" w:line="240" w:lineRule="auto"/>
              <w:ind w:left="73" w:right="16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>SiCl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 xml:space="preserve">4(г) </w:t>
            </w:r>
            <w:r w:rsidRPr="00713A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+ 2 </w:t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>H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2(г)</w:t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>Si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(т)</w:t>
            </w:r>
            <w:r w:rsidRPr="00713A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+ 4 </w:t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>HCl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(г)</w:t>
            </w:r>
          </w:p>
        </w:tc>
      </w:tr>
      <w:tr w:rsidR="00524478" w:rsidRPr="00554969" w:rsidTr="008A0EFC">
        <w:trPr>
          <w:jc w:val="center"/>
        </w:trPr>
        <w:tc>
          <w:tcPr>
            <w:tcW w:w="1226" w:type="dxa"/>
          </w:tcPr>
          <w:p w:rsidR="00524478" w:rsidRPr="00713A7A" w:rsidRDefault="00524478" w:rsidP="003824A4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13A7A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987" w:type="dxa"/>
            <w:tcBorders>
              <w:right w:val="single" w:sz="4" w:space="0" w:color="auto"/>
            </w:tcBorders>
          </w:tcPr>
          <w:p w:rsidR="00524478" w:rsidRPr="00713A7A" w:rsidRDefault="00524478" w:rsidP="003824A4">
            <w:pPr>
              <w:spacing w:after="0" w:line="240" w:lineRule="auto"/>
              <w:ind w:left="73" w:right="16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>CaCO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3(т)</w:t>
            </w:r>
            <w:r w:rsidRPr="00713A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+ 4 С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(т)</w:t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713A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СаС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2(т)</w:t>
            </w:r>
            <w:r w:rsidRPr="00713A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+ 3 </w:t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>CO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(г)</w:t>
            </w:r>
          </w:p>
        </w:tc>
      </w:tr>
      <w:tr w:rsidR="00524478" w:rsidRPr="00861199" w:rsidTr="008A0EFC">
        <w:trPr>
          <w:jc w:val="center"/>
        </w:trPr>
        <w:tc>
          <w:tcPr>
            <w:tcW w:w="1226" w:type="dxa"/>
          </w:tcPr>
          <w:p w:rsidR="00524478" w:rsidRPr="00713A7A" w:rsidRDefault="00524478" w:rsidP="003824A4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987" w:type="dxa"/>
            <w:tcBorders>
              <w:right w:val="single" w:sz="4" w:space="0" w:color="auto"/>
            </w:tcBorders>
          </w:tcPr>
          <w:p w:rsidR="00524478" w:rsidRPr="00365C54" w:rsidRDefault="00524478" w:rsidP="003824A4">
            <w:pPr>
              <w:spacing w:after="0" w:line="240" w:lineRule="auto"/>
              <w:ind w:left="73" w:right="162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8A3AB7">
              <w:rPr>
                <w:rFonts w:ascii="Times New Roman" w:hAnsi="Times New Roman"/>
                <w:sz w:val="26"/>
                <w:szCs w:val="26"/>
                <w:lang w:val="en-US" w:eastAsia="ru-RU"/>
              </w:rPr>
              <w:t>BaCO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3(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т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)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+ 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>SiO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2(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т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 xml:space="preserve">) 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>BaSiO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3(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т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)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+ 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>CO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2(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г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)</w:t>
            </w:r>
          </w:p>
        </w:tc>
      </w:tr>
      <w:tr w:rsidR="00524478" w:rsidRPr="00554969" w:rsidTr="008A0EFC">
        <w:trPr>
          <w:jc w:val="center"/>
        </w:trPr>
        <w:tc>
          <w:tcPr>
            <w:tcW w:w="1226" w:type="dxa"/>
          </w:tcPr>
          <w:p w:rsidR="00524478" w:rsidRPr="00713A7A" w:rsidRDefault="00524478" w:rsidP="003824A4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987" w:type="dxa"/>
            <w:tcBorders>
              <w:right w:val="single" w:sz="4" w:space="0" w:color="auto"/>
            </w:tcBorders>
          </w:tcPr>
          <w:p w:rsidR="00524478" w:rsidRPr="00713A7A" w:rsidRDefault="00524478" w:rsidP="003824A4">
            <w:pPr>
              <w:spacing w:after="0" w:line="240" w:lineRule="auto"/>
              <w:ind w:left="73" w:right="16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>H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(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г)</w:t>
            </w:r>
            <w:r w:rsidRPr="00713A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</w:t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>1/2 O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2(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г)</w:t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>H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(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г)</w:t>
            </w:r>
          </w:p>
        </w:tc>
      </w:tr>
      <w:tr w:rsidR="00524478" w:rsidRPr="00554969" w:rsidTr="008A0EFC">
        <w:trPr>
          <w:jc w:val="center"/>
        </w:trPr>
        <w:tc>
          <w:tcPr>
            <w:tcW w:w="1226" w:type="dxa"/>
          </w:tcPr>
          <w:p w:rsidR="00524478" w:rsidRPr="00713A7A" w:rsidRDefault="00524478" w:rsidP="003824A4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987" w:type="dxa"/>
            <w:tcBorders>
              <w:right w:val="single" w:sz="4" w:space="0" w:color="auto"/>
            </w:tcBorders>
          </w:tcPr>
          <w:p w:rsidR="00524478" w:rsidRPr="00713A7A" w:rsidRDefault="00524478" w:rsidP="003824A4">
            <w:pPr>
              <w:spacing w:after="0" w:line="240" w:lineRule="auto"/>
              <w:ind w:left="73" w:right="16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13A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 </w:t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>NO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(г)</w:t>
            </w:r>
            <w:r w:rsidRPr="00713A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 </w:t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3(г)</w:t>
            </w:r>
            <w:r w:rsidRPr="00713A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</w:t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>H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(ж)</w:t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713A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 </w:t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>HNO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3(ж)</w:t>
            </w:r>
          </w:p>
        </w:tc>
      </w:tr>
      <w:tr w:rsidR="00524478" w:rsidRPr="00861199" w:rsidTr="008A0EFC">
        <w:trPr>
          <w:jc w:val="center"/>
        </w:trPr>
        <w:tc>
          <w:tcPr>
            <w:tcW w:w="1226" w:type="dxa"/>
          </w:tcPr>
          <w:p w:rsidR="00524478" w:rsidRPr="00713A7A" w:rsidRDefault="00524478" w:rsidP="003824A4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987" w:type="dxa"/>
            <w:tcBorders>
              <w:right w:val="single" w:sz="4" w:space="0" w:color="auto"/>
            </w:tcBorders>
          </w:tcPr>
          <w:p w:rsidR="00524478" w:rsidRPr="00713A7A" w:rsidRDefault="00524478" w:rsidP="003824A4">
            <w:pPr>
              <w:spacing w:after="0" w:line="240" w:lineRule="auto"/>
              <w:ind w:left="73" w:right="162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>CaCO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3(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т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)</w:t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>CaO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(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т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)</w:t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+ CO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2(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г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)</w:t>
            </w:r>
          </w:p>
        </w:tc>
      </w:tr>
      <w:tr w:rsidR="00524478" w:rsidRPr="00861199" w:rsidTr="0002019A">
        <w:trPr>
          <w:jc w:val="center"/>
        </w:trPr>
        <w:tc>
          <w:tcPr>
            <w:tcW w:w="1226" w:type="dxa"/>
          </w:tcPr>
          <w:p w:rsidR="00524478" w:rsidRPr="00365C54" w:rsidRDefault="00524478" w:rsidP="0002019A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987" w:type="dxa"/>
            <w:tcBorders>
              <w:right w:val="single" w:sz="4" w:space="0" w:color="auto"/>
            </w:tcBorders>
          </w:tcPr>
          <w:p w:rsidR="00524478" w:rsidRPr="00365C54" w:rsidRDefault="00524478" w:rsidP="0002019A">
            <w:pPr>
              <w:spacing w:after="0" w:line="240" w:lineRule="auto"/>
              <w:ind w:left="73" w:right="162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2 </w:t>
            </w:r>
            <w:r w:rsidRPr="00713A7A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>u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(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т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)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+ </w:t>
            </w:r>
            <w:r w:rsidRPr="00713A7A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>u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>S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(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т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)</w:t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6 </w:t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>Cu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(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т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)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+ </w:t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>SO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2(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г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)</w:t>
            </w:r>
          </w:p>
        </w:tc>
      </w:tr>
      <w:tr w:rsidR="00524478" w:rsidRPr="00554969" w:rsidTr="008A0EFC">
        <w:trPr>
          <w:jc w:val="center"/>
        </w:trPr>
        <w:tc>
          <w:tcPr>
            <w:tcW w:w="1226" w:type="dxa"/>
          </w:tcPr>
          <w:p w:rsidR="00524478" w:rsidRPr="00713A7A" w:rsidRDefault="00524478" w:rsidP="003824A4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987" w:type="dxa"/>
            <w:tcBorders>
              <w:right w:val="single" w:sz="4" w:space="0" w:color="auto"/>
            </w:tcBorders>
          </w:tcPr>
          <w:p w:rsidR="00524478" w:rsidRPr="00713A7A" w:rsidRDefault="00524478" w:rsidP="003824A4">
            <w:pPr>
              <w:spacing w:after="0" w:line="240" w:lineRule="auto"/>
              <w:ind w:left="73" w:right="16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13A7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>Na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(т)</w:t>
            </w:r>
            <w:r w:rsidRPr="00713A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</w:t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>Cl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2(г)</w:t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713A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 </w:t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>NaCl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(т)</w:t>
            </w:r>
          </w:p>
        </w:tc>
      </w:tr>
      <w:tr w:rsidR="00524478" w:rsidRPr="00554969" w:rsidTr="008A0EFC">
        <w:trPr>
          <w:jc w:val="center"/>
        </w:trPr>
        <w:tc>
          <w:tcPr>
            <w:tcW w:w="1226" w:type="dxa"/>
          </w:tcPr>
          <w:p w:rsidR="00524478" w:rsidRPr="00713A7A" w:rsidRDefault="00524478" w:rsidP="003824A4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987" w:type="dxa"/>
            <w:tcBorders>
              <w:right w:val="single" w:sz="4" w:space="0" w:color="auto"/>
            </w:tcBorders>
          </w:tcPr>
          <w:p w:rsidR="00524478" w:rsidRPr="00713A7A" w:rsidRDefault="00524478" w:rsidP="003824A4">
            <w:pPr>
              <w:spacing w:after="0" w:line="240" w:lineRule="auto"/>
              <w:ind w:left="73" w:right="16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>N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2(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г)</w:t>
            </w:r>
            <w:r w:rsidRPr="00713A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</w:t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3 H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(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г)</w:t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 2 NH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3(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г)</w:t>
            </w:r>
          </w:p>
        </w:tc>
      </w:tr>
      <w:tr w:rsidR="00524478" w:rsidRPr="00554969" w:rsidTr="008A0EFC">
        <w:trPr>
          <w:jc w:val="center"/>
        </w:trPr>
        <w:tc>
          <w:tcPr>
            <w:tcW w:w="1226" w:type="dxa"/>
          </w:tcPr>
          <w:p w:rsidR="00524478" w:rsidRPr="00713A7A" w:rsidRDefault="00524478" w:rsidP="003824A4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987" w:type="dxa"/>
            <w:tcBorders>
              <w:right w:val="single" w:sz="4" w:space="0" w:color="auto"/>
            </w:tcBorders>
          </w:tcPr>
          <w:p w:rsidR="00524478" w:rsidRPr="00713A7A" w:rsidRDefault="00524478" w:rsidP="003824A4">
            <w:pPr>
              <w:spacing w:after="0" w:line="240" w:lineRule="auto"/>
              <w:ind w:left="73" w:right="16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>2 C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(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т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)</w:t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+ 3 H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(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г)</w:t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C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>H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6(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г)</w:t>
            </w:r>
          </w:p>
        </w:tc>
      </w:tr>
      <w:tr w:rsidR="00524478" w:rsidRPr="00554969" w:rsidTr="008A0EFC">
        <w:trPr>
          <w:jc w:val="center"/>
        </w:trPr>
        <w:tc>
          <w:tcPr>
            <w:tcW w:w="1226" w:type="dxa"/>
          </w:tcPr>
          <w:p w:rsidR="00524478" w:rsidRPr="00713A7A" w:rsidRDefault="00524478" w:rsidP="003824A4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987" w:type="dxa"/>
            <w:tcBorders>
              <w:right w:val="single" w:sz="4" w:space="0" w:color="auto"/>
            </w:tcBorders>
          </w:tcPr>
          <w:p w:rsidR="00524478" w:rsidRPr="00713A7A" w:rsidRDefault="00524478" w:rsidP="003824A4">
            <w:pPr>
              <w:spacing w:after="0" w:line="240" w:lineRule="auto"/>
              <w:ind w:left="73" w:right="16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>TiI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4(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г)</w:t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Ti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(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т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 xml:space="preserve">) </w:t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+ 2 I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2(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г)</w:t>
            </w:r>
          </w:p>
        </w:tc>
      </w:tr>
      <w:tr w:rsidR="00524478" w:rsidRPr="00554969" w:rsidTr="008A0EFC">
        <w:trPr>
          <w:jc w:val="center"/>
        </w:trPr>
        <w:tc>
          <w:tcPr>
            <w:tcW w:w="1226" w:type="dxa"/>
          </w:tcPr>
          <w:p w:rsidR="00524478" w:rsidRPr="00713A7A" w:rsidRDefault="00524478" w:rsidP="003824A4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987" w:type="dxa"/>
            <w:tcBorders>
              <w:right w:val="single" w:sz="4" w:space="0" w:color="auto"/>
            </w:tcBorders>
          </w:tcPr>
          <w:p w:rsidR="00524478" w:rsidRPr="006A0E1A" w:rsidRDefault="00524478" w:rsidP="003824A4">
            <w:pPr>
              <w:spacing w:after="0" w:line="240" w:lineRule="auto"/>
              <w:ind w:left="73" w:right="16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3AB7">
              <w:rPr>
                <w:rFonts w:ascii="Times New Roman" w:hAnsi="Times New Roman"/>
                <w:sz w:val="26"/>
                <w:szCs w:val="26"/>
                <w:lang w:val="en-US" w:eastAsia="ru-RU"/>
              </w:rPr>
              <w:t>FeO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т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)</w:t>
            </w:r>
            <w:r w:rsidRPr="006A0E1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>SiO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2(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т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)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Symbol" w:char="F0AE"/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>FeSiO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3(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т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)</w:t>
            </w:r>
          </w:p>
        </w:tc>
      </w:tr>
    </w:tbl>
    <w:p w:rsidR="00524478" w:rsidRPr="006A0E1A" w:rsidRDefault="00524478" w:rsidP="003824A4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6A0E1A">
        <w:rPr>
          <w:rFonts w:ascii="Times New Roman" w:hAnsi="Times New Roman"/>
          <w:sz w:val="28"/>
          <w:szCs w:val="24"/>
          <w:lang w:eastAsia="ru-RU"/>
        </w:rPr>
        <w:tab/>
      </w:r>
    </w:p>
    <w:p w:rsidR="00524478" w:rsidRDefault="00524478" w:rsidP="003824A4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365C54">
        <w:rPr>
          <w:rFonts w:ascii="Times New Roman" w:hAnsi="Times New Roman"/>
          <w:b/>
          <w:sz w:val="30"/>
          <w:szCs w:val="30"/>
          <w:lang w:eastAsia="ru-RU"/>
        </w:rPr>
        <w:t xml:space="preserve">Задание 3. </w:t>
      </w:r>
      <w:r w:rsidRPr="00365C54">
        <w:rPr>
          <w:rFonts w:ascii="Times New Roman" w:hAnsi="Times New Roman"/>
          <w:sz w:val="30"/>
          <w:szCs w:val="30"/>
          <w:lang w:eastAsia="ru-RU"/>
        </w:rPr>
        <w:t>Используя термодинамические характеристики веществ, участвующих в реакции (</w:t>
      </w:r>
      <w:r>
        <w:rPr>
          <w:rFonts w:ascii="Times New Roman" w:hAnsi="Times New Roman"/>
          <w:color w:val="FF0000"/>
          <w:sz w:val="30"/>
          <w:szCs w:val="30"/>
          <w:lang w:eastAsia="ru-RU"/>
        </w:rPr>
        <w:t>прил. 4</w:t>
      </w:r>
      <w:r w:rsidRPr="00365C54">
        <w:rPr>
          <w:rFonts w:ascii="Times New Roman" w:hAnsi="Times New Roman"/>
          <w:sz w:val="30"/>
          <w:szCs w:val="30"/>
          <w:lang w:eastAsia="ru-RU"/>
        </w:rPr>
        <w:t>), определить возможно</w:t>
      </w:r>
      <w:r>
        <w:rPr>
          <w:rFonts w:ascii="Times New Roman" w:hAnsi="Times New Roman"/>
          <w:sz w:val="30"/>
          <w:szCs w:val="30"/>
          <w:lang w:eastAsia="ru-RU"/>
        </w:rPr>
        <w:t>сть</w:t>
      </w:r>
      <w:r w:rsidRPr="00365C54">
        <w:rPr>
          <w:rFonts w:ascii="Times New Roman" w:hAnsi="Times New Roman"/>
          <w:sz w:val="30"/>
          <w:szCs w:val="30"/>
          <w:lang w:eastAsia="ru-RU"/>
        </w:rPr>
        <w:t xml:space="preserve"> протекани</w:t>
      </w:r>
      <w:r>
        <w:rPr>
          <w:rFonts w:ascii="Times New Roman" w:hAnsi="Times New Roman"/>
          <w:sz w:val="30"/>
          <w:szCs w:val="30"/>
          <w:lang w:eastAsia="ru-RU"/>
        </w:rPr>
        <w:t>я</w:t>
      </w:r>
      <w:r w:rsidRPr="00365C54">
        <w:rPr>
          <w:rFonts w:ascii="Times New Roman" w:hAnsi="Times New Roman"/>
          <w:sz w:val="30"/>
          <w:szCs w:val="30"/>
          <w:lang w:eastAsia="ru-RU"/>
        </w:rPr>
        <w:t xml:space="preserve"> реакции</w:t>
      </w:r>
      <w:r>
        <w:rPr>
          <w:rFonts w:ascii="Times New Roman" w:hAnsi="Times New Roman"/>
          <w:sz w:val="30"/>
          <w:szCs w:val="30"/>
          <w:lang w:eastAsia="ru-RU"/>
        </w:rPr>
        <w:t xml:space="preserve"> в прямом направлении</w:t>
      </w:r>
      <w:r w:rsidRPr="00365C54">
        <w:rPr>
          <w:rFonts w:ascii="Times New Roman" w:hAnsi="Times New Roman"/>
          <w:sz w:val="30"/>
          <w:szCs w:val="30"/>
          <w:lang w:eastAsia="ru-RU"/>
        </w:rPr>
        <w:t xml:space="preserve"> при стандартных условиях (табл.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365C54">
        <w:rPr>
          <w:rFonts w:ascii="Times New Roman" w:hAnsi="Times New Roman"/>
          <w:sz w:val="30"/>
          <w:szCs w:val="30"/>
          <w:lang w:eastAsia="ru-RU"/>
        </w:rPr>
        <w:t>7).</w:t>
      </w:r>
    </w:p>
    <w:p w:rsidR="00524478" w:rsidRPr="00AE57C2" w:rsidRDefault="00524478" w:rsidP="003824A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24478" w:rsidRPr="00526495" w:rsidRDefault="00524478" w:rsidP="003824A4">
      <w:pPr>
        <w:pStyle w:val="NoSpacing"/>
        <w:ind w:right="99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526495">
        <w:rPr>
          <w:rFonts w:ascii="Times New Roman" w:hAnsi="Times New Roman"/>
          <w:sz w:val="26"/>
          <w:szCs w:val="26"/>
          <w:lang w:eastAsia="ru-RU"/>
        </w:rPr>
        <w:t>Таблица 7</w:t>
      </w:r>
    </w:p>
    <w:p w:rsidR="00524478" w:rsidRPr="00526495" w:rsidRDefault="00524478" w:rsidP="003824A4">
      <w:pPr>
        <w:pStyle w:val="NoSpacing"/>
        <w:ind w:right="990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0" w:type="auto"/>
        <w:tblInd w:w="18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276"/>
        <w:gridCol w:w="5103"/>
      </w:tblGrid>
      <w:tr w:rsidR="00524478" w:rsidRPr="00554969" w:rsidTr="00365C54">
        <w:tc>
          <w:tcPr>
            <w:tcW w:w="1276" w:type="dxa"/>
          </w:tcPr>
          <w:p w:rsidR="00524478" w:rsidRPr="00365C54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5C54">
              <w:rPr>
                <w:rFonts w:ascii="Times New Roman" w:hAnsi="Times New Roman"/>
                <w:sz w:val="26"/>
                <w:szCs w:val="26"/>
                <w:lang w:eastAsia="ru-RU"/>
              </w:rPr>
              <w:t>Номер варианта</w:t>
            </w:r>
          </w:p>
        </w:tc>
        <w:tc>
          <w:tcPr>
            <w:tcW w:w="5103" w:type="dxa"/>
          </w:tcPr>
          <w:p w:rsidR="00524478" w:rsidRPr="00365C54" w:rsidRDefault="00524478" w:rsidP="003824A4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5C54">
              <w:rPr>
                <w:rFonts w:ascii="Times New Roman" w:hAnsi="Times New Roman"/>
                <w:sz w:val="26"/>
                <w:szCs w:val="26"/>
                <w:lang w:eastAsia="ru-RU"/>
              </w:rPr>
              <w:t>Уравнение реакции</w:t>
            </w:r>
          </w:p>
        </w:tc>
      </w:tr>
      <w:tr w:rsidR="00524478" w:rsidRPr="00554969" w:rsidTr="00365C54">
        <w:tc>
          <w:tcPr>
            <w:tcW w:w="1276" w:type="dxa"/>
          </w:tcPr>
          <w:p w:rsidR="00524478" w:rsidRPr="00365C54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5C5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03" w:type="dxa"/>
          </w:tcPr>
          <w:p w:rsidR="00524478" w:rsidRPr="00365C54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>NH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3(г)</w:t>
            </w:r>
            <w:r w:rsidRPr="00365C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>HCl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(г)</w:t>
            </w:r>
            <w:r w:rsidRPr="00365C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=  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>NH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4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>Cl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 xml:space="preserve"> (т)</w:t>
            </w:r>
          </w:p>
        </w:tc>
      </w:tr>
      <w:tr w:rsidR="00524478" w:rsidRPr="00861199" w:rsidTr="00365C54">
        <w:tc>
          <w:tcPr>
            <w:tcW w:w="1276" w:type="dxa"/>
          </w:tcPr>
          <w:p w:rsidR="00524478" w:rsidRPr="00365C54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5C54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103" w:type="dxa"/>
          </w:tcPr>
          <w:p w:rsidR="00524478" w:rsidRPr="00BE4498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>As</w:t>
            </w:r>
            <w:r w:rsidRPr="00BE4498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BE4498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3(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т</w:t>
            </w:r>
            <w:r w:rsidRPr="00BE4498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 xml:space="preserve">) </w:t>
            </w:r>
            <w:r w:rsidRPr="00BE4498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+ 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BE4498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2(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г</w:t>
            </w:r>
            <w:r w:rsidRPr="00BE4498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)</w:t>
            </w:r>
            <w:r w:rsidRPr="00BE4498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 =  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>As</w:t>
            </w:r>
            <w:r w:rsidRPr="00BE4498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BE4498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5(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т</w:t>
            </w:r>
            <w:r w:rsidRPr="00BE4498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)</w:t>
            </w:r>
          </w:p>
        </w:tc>
      </w:tr>
      <w:tr w:rsidR="00524478" w:rsidRPr="00554969" w:rsidTr="00365C54">
        <w:tc>
          <w:tcPr>
            <w:tcW w:w="1276" w:type="dxa"/>
          </w:tcPr>
          <w:p w:rsidR="00524478" w:rsidRPr="00365C54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5C54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103" w:type="dxa"/>
          </w:tcPr>
          <w:p w:rsidR="00524478" w:rsidRPr="00365C54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>CS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2(ж)</w:t>
            </w:r>
            <w:r w:rsidRPr="00365C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+ 3 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2(г)</w:t>
            </w:r>
            <w:r w:rsidRPr="00365C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=  С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2(г)</w:t>
            </w:r>
            <w:r w:rsidRPr="00365C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+ 2 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>SO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2(г)</w:t>
            </w:r>
          </w:p>
        </w:tc>
      </w:tr>
      <w:tr w:rsidR="00524478" w:rsidRPr="00861199" w:rsidTr="00365C54">
        <w:tc>
          <w:tcPr>
            <w:tcW w:w="1276" w:type="dxa"/>
          </w:tcPr>
          <w:p w:rsidR="00524478" w:rsidRPr="00365C54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5C54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103" w:type="dxa"/>
          </w:tcPr>
          <w:p w:rsidR="00524478" w:rsidRPr="00365C54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>Fe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3(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т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)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+ 3 CO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(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г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)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 = 2 Fe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(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т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)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+ 3 CO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2(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г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)</w:t>
            </w:r>
          </w:p>
        </w:tc>
      </w:tr>
      <w:tr w:rsidR="00524478" w:rsidRPr="00554969" w:rsidTr="00365C54">
        <w:tc>
          <w:tcPr>
            <w:tcW w:w="1276" w:type="dxa"/>
          </w:tcPr>
          <w:p w:rsidR="00524478" w:rsidRPr="00365C54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5C54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103" w:type="dxa"/>
          </w:tcPr>
          <w:p w:rsidR="00524478" w:rsidRPr="00365C54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>Al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 (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т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)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+ 3 SO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3(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г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)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 =  Al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>(SO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4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>)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3(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т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)</w:t>
            </w:r>
          </w:p>
        </w:tc>
      </w:tr>
      <w:tr w:rsidR="00524478" w:rsidRPr="00554969" w:rsidTr="00365C54">
        <w:tc>
          <w:tcPr>
            <w:tcW w:w="1276" w:type="dxa"/>
          </w:tcPr>
          <w:p w:rsidR="00524478" w:rsidRPr="00365C54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5C54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103" w:type="dxa"/>
          </w:tcPr>
          <w:p w:rsidR="00524478" w:rsidRPr="00365C54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>FeO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(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т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)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 + CO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(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г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)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 =  Fe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(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т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)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+ CO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2(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г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)</w:t>
            </w:r>
          </w:p>
        </w:tc>
      </w:tr>
      <w:tr w:rsidR="00524478" w:rsidRPr="00554969" w:rsidTr="00365C54">
        <w:tc>
          <w:tcPr>
            <w:tcW w:w="1276" w:type="dxa"/>
          </w:tcPr>
          <w:p w:rsidR="00524478" w:rsidRPr="00365C54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5C54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103" w:type="dxa"/>
          </w:tcPr>
          <w:p w:rsidR="00524478" w:rsidRPr="00365C54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5C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 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>CH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3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>OH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 xml:space="preserve">(г) </w:t>
            </w:r>
            <w:r w:rsidRPr="00365C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+ 3 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2(г)</w:t>
            </w:r>
            <w:r w:rsidRPr="00365C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=  4 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>H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(г)</w:t>
            </w:r>
            <w:r w:rsidRPr="00365C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+ 2 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>CO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2(г)</w:t>
            </w:r>
          </w:p>
        </w:tc>
      </w:tr>
      <w:tr w:rsidR="00524478" w:rsidRPr="00554969" w:rsidTr="00365C54">
        <w:tc>
          <w:tcPr>
            <w:tcW w:w="1276" w:type="dxa"/>
          </w:tcPr>
          <w:p w:rsidR="00524478" w:rsidRPr="00365C54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5C54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103" w:type="dxa"/>
          </w:tcPr>
          <w:p w:rsidR="00524478" w:rsidRPr="00365C54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5C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 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>H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>S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 xml:space="preserve">(г) </w:t>
            </w:r>
            <w:r w:rsidRPr="00365C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+ 3 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2(г)</w:t>
            </w:r>
            <w:r w:rsidRPr="00365C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=  2 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>H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(ж)</w:t>
            </w:r>
            <w:r w:rsidRPr="00365C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+ 2 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>SO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2(г)</w:t>
            </w:r>
          </w:p>
        </w:tc>
      </w:tr>
      <w:tr w:rsidR="00524478" w:rsidRPr="00861199" w:rsidTr="00365C54">
        <w:tc>
          <w:tcPr>
            <w:tcW w:w="1276" w:type="dxa"/>
          </w:tcPr>
          <w:p w:rsidR="00524478" w:rsidRPr="00365C54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5C54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103" w:type="dxa"/>
          </w:tcPr>
          <w:p w:rsidR="00524478" w:rsidRPr="00365C54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>SO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2(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г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)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+ 2 H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>S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(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г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)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 =  2 H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(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ж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)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+ 3 S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(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т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)</w:t>
            </w:r>
          </w:p>
        </w:tc>
      </w:tr>
      <w:tr w:rsidR="00524478" w:rsidRPr="00554969" w:rsidTr="00365C54">
        <w:tc>
          <w:tcPr>
            <w:tcW w:w="1276" w:type="dxa"/>
          </w:tcPr>
          <w:p w:rsidR="00524478" w:rsidRPr="00365C54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5C54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03" w:type="dxa"/>
          </w:tcPr>
          <w:p w:rsidR="00524478" w:rsidRPr="00365C54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>Fe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3(т)</w:t>
            </w:r>
            <w:r w:rsidRPr="00365C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+ 3 С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(т)</w:t>
            </w:r>
            <w:r w:rsidRPr="00365C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=  2 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>Fe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(т)</w:t>
            </w:r>
            <w:r w:rsidRPr="00365C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+ 3 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>CO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(г)</w:t>
            </w:r>
          </w:p>
        </w:tc>
      </w:tr>
      <w:tr w:rsidR="00524478" w:rsidRPr="00554969" w:rsidTr="00365C54">
        <w:tc>
          <w:tcPr>
            <w:tcW w:w="1276" w:type="dxa"/>
          </w:tcPr>
          <w:p w:rsidR="00524478" w:rsidRPr="00365C54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5C54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103" w:type="dxa"/>
          </w:tcPr>
          <w:p w:rsidR="00524478" w:rsidRPr="00365C54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5C54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(т)</w:t>
            </w:r>
            <w:r w:rsidRPr="00365C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2(г)</w:t>
            </w:r>
            <w:r w:rsidRPr="00365C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>H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2(г)</w:t>
            </w:r>
            <w:r w:rsidRPr="00365C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=  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>HCOOH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(ж)</w:t>
            </w:r>
          </w:p>
        </w:tc>
      </w:tr>
      <w:tr w:rsidR="00524478" w:rsidRPr="00554969" w:rsidTr="00365C54">
        <w:tc>
          <w:tcPr>
            <w:tcW w:w="1276" w:type="dxa"/>
          </w:tcPr>
          <w:p w:rsidR="00524478" w:rsidRPr="00365C54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>12</w:t>
            </w:r>
          </w:p>
        </w:tc>
        <w:tc>
          <w:tcPr>
            <w:tcW w:w="5103" w:type="dxa"/>
          </w:tcPr>
          <w:p w:rsidR="00524478" w:rsidRPr="00365C54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5C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 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>ZnS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(т)</w:t>
            </w:r>
            <w:r w:rsidRPr="00365C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+ 3 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2(г)</w:t>
            </w:r>
            <w:r w:rsidRPr="00365C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=  2 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>ZnO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(т)</w:t>
            </w:r>
            <w:r w:rsidRPr="00365C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+ 2 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>SO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2(г)</w:t>
            </w:r>
          </w:p>
        </w:tc>
      </w:tr>
      <w:tr w:rsidR="00524478" w:rsidRPr="00554969" w:rsidTr="00365C54">
        <w:tc>
          <w:tcPr>
            <w:tcW w:w="1276" w:type="dxa"/>
          </w:tcPr>
          <w:p w:rsidR="00524478" w:rsidRPr="00365C54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5C54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103" w:type="dxa"/>
          </w:tcPr>
          <w:p w:rsidR="00524478" w:rsidRPr="00365C54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>Cl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2(г)</w:t>
            </w:r>
            <w:r w:rsidRPr="00365C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+ 2 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>HI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(г)</w:t>
            </w:r>
            <w:r w:rsidRPr="00365C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=  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>I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2(т)</w:t>
            </w:r>
            <w:r w:rsidRPr="00365C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+ 2 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>HCl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(г)</w:t>
            </w:r>
          </w:p>
        </w:tc>
      </w:tr>
      <w:tr w:rsidR="00524478" w:rsidRPr="00554969" w:rsidTr="00365C54">
        <w:tc>
          <w:tcPr>
            <w:tcW w:w="1276" w:type="dxa"/>
          </w:tcPr>
          <w:p w:rsidR="00524478" w:rsidRPr="00365C54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>14</w:t>
            </w:r>
          </w:p>
        </w:tc>
        <w:tc>
          <w:tcPr>
            <w:tcW w:w="5103" w:type="dxa"/>
          </w:tcPr>
          <w:p w:rsidR="00524478" w:rsidRPr="00365C54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>NH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4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>NO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3(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т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)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 =  N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(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г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)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+ 2 H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(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г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)</w:t>
            </w:r>
          </w:p>
        </w:tc>
      </w:tr>
    </w:tbl>
    <w:p w:rsidR="00524478" w:rsidRDefault="00524478"/>
    <w:p w:rsidR="00524478" w:rsidRPr="0090005F" w:rsidRDefault="00524478" w:rsidP="0090005F">
      <w:pPr>
        <w:ind w:right="990"/>
        <w:jc w:val="right"/>
        <w:rPr>
          <w:rFonts w:ascii="Times New Roman" w:hAnsi="Times New Roman"/>
          <w:sz w:val="26"/>
          <w:szCs w:val="26"/>
        </w:rPr>
      </w:pPr>
      <w:r w:rsidRPr="0090005F">
        <w:rPr>
          <w:rFonts w:ascii="Times New Roman" w:hAnsi="Times New Roman"/>
          <w:sz w:val="26"/>
          <w:szCs w:val="26"/>
        </w:rPr>
        <w:t>Окончание табл. 7</w:t>
      </w:r>
    </w:p>
    <w:tbl>
      <w:tblPr>
        <w:tblW w:w="0" w:type="auto"/>
        <w:tblInd w:w="18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276"/>
        <w:gridCol w:w="5103"/>
      </w:tblGrid>
      <w:tr w:rsidR="00524478" w:rsidRPr="00554969" w:rsidTr="00365C54">
        <w:tc>
          <w:tcPr>
            <w:tcW w:w="1276" w:type="dxa"/>
          </w:tcPr>
          <w:p w:rsidR="00524478" w:rsidRPr="00365C54" w:rsidRDefault="00524478" w:rsidP="003E1C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5C54">
              <w:rPr>
                <w:rFonts w:ascii="Times New Roman" w:hAnsi="Times New Roman"/>
                <w:sz w:val="26"/>
                <w:szCs w:val="26"/>
                <w:lang w:eastAsia="ru-RU"/>
              </w:rPr>
              <w:t>Номер варианта</w:t>
            </w:r>
          </w:p>
        </w:tc>
        <w:tc>
          <w:tcPr>
            <w:tcW w:w="5103" w:type="dxa"/>
          </w:tcPr>
          <w:p w:rsidR="00524478" w:rsidRPr="00365C54" w:rsidRDefault="00524478" w:rsidP="003E1C74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5C54">
              <w:rPr>
                <w:rFonts w:ascii="Times New Roman" w:hAnsi="Times New Roman"/>
                <w:sz w:val="26"/>
                <w:szCs w:val="26"/>
                <w:lang w:eastAsia="ru-RU"/>
              </w:rPr>
              <w:t>Уравнение реакции</w:t>
            </w:r>
          </w:p>
        </w:tc>
      </w:tr>
      <w:tr w:rsidR="00524478" w:rsidRPr="00861199" w:rsidTr="00365C54">
        <w:tc>
          <w:tcPr>
            <w:tcW w:w="1276" w:type="dxa"/>
          </w:tcPr>
          <w:p w:rsidR="00524478" w:rsidRPr="00365C54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>15</w:t>
            </w:r>
          </w:p>
        </w:tc>
        <w:tc>
          <w:tcPr>
            <w:tcW w:w="5103" w:type="dxa"/>
          </w:tcPr>
          <w:p w:rsidR="00524478" w:rsidRPr="00365C54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>MgO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(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т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)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+ H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2(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г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)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 =  Mg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(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т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)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+ H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(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ж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)</w:t>
            </w:r>
          </w:p>
        </w:tc>
      </w:tr>
      <w:tr w:rsidR="00524478" w:rsidRPr="00554969" w:rsidTr="00365C54">
        <w:tc>
          <w:tcPr>
            <w:tcW w:w="1276" w:type="dxa"/>
          </w:tcPr>
          <w:p w:rsidR="00524478" w:rsidRPr="00365C54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5C54"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103" w:type="dxa"/>
          </w:tcPr>
          <w:p w:rsidR="00524478" w:rsidRPr="00365C54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>GeO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2(т)</w:t>
            </w:r>
            <w:r w:rsidRPr="00365C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+ 4 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>HCl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(г)</w:t>
            </w:r>
            <w:r w:rsidRPr="00365C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=  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>GeCl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4(г)</w:t>
            </w:r>
            <w:r w:rsidRPr="00365C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+ 2 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>H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(г)</w:t>
            </w:r>
          </w:p>
        </w:tc>
      </w:tr>
      <w:tr w:rsidR="00524478" w:rsidRPr="00554969" w:rsidTr="00365C54">
        <w:tc>
          <w:tcPr>
            <w:tcW w:w="1276" w:type="dxa"/>
          </w:tcPr>
          <w:p w:rsidR="00524478" w:rsidRPr="00365C54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103" w:type="dxa"/>
          </w:tcPr>
          <w:p w:rsidR="00524478" w:rsidRPr="001E6B80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>WO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 xml:space="preserve">3(т) </w:t>
            </w:r>
            <w:r w:rsidRPr="00713A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+ 3 </w:t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>H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2(г)</w:t>
            </w:r>
            <w:r w:rsidRPr="00365C54">
              <w:rPr>
                <w:rFonts w:ascii="Times New Roman" w:hAnsi="Times New Roman"/>
                <w:sz w:val="26"/>
                <w:szCs w:val="26"/>
                <w:lang w:eastAsia="ru-RU"/>
              </w:rPr>
              <w:t>=</w:t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>W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(т)</w:t>
            </w:r>
            <w:r w:rsidRPr="00713A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+ 3 </w:t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>H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(г)</w:t>
            </w:r>
          </w:p>
        </w:tc>
      </w:tr>
      <w:tr w:rsidR="00524478" w:rsidRPr="00554969" w:rsidTr="00365C54">
        <w:tc>
          <w:tcPr>
            <w:tcW w:w="1276" w:type="dxa"/>
          </w:tcPr>
          <w:p w:rsidR="00524478" w:rsidRPr="00365C54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103" w:type="dxa"/>
          </w:tcPr>
          <w:p w:rsidR="00524478" w:rsidRPr="001E6B80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13A7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>SiH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4(г)</w:t>
            </w:r>
            <w:r w:rsidRPr="00713A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+ 4</w:t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>NH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3(г)</w:t>
            </w:r>
            <w:r w:rsidRPr="00365C54">
              <w:rPr>
                <w:rFonts w:ascii="Times New Roman" w:hAnsi="Times New Roman"/>
                <w:sz w:val="26"/>
                <w:szCs w:val="26"/>
                <w:lang w:eastAsia="ru-RU"/>
              </w:rPr>
              <w:t>=</w:t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>Si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3</w:t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>N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4(т)</w:t>
            </w:r>
            <w:r w:rsidRPr="00713A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+ 12</w:t>
            </w:r>
            <w:r w:rsidRPr="00713A7A">
              <w:rPr>
                <w:rFonts w:ascii="Times New Roman" w:hAnsi="Times New Roman"/>
                <w:sz w:val="26"/>
                <w:szCs w:val="26"/>
                <w:lang w:val="en-US" w:eastAsia="ru-RU"/>
              </w:rPr>
              <w:t>H</w:t>
            </w:r>
            <w:r w:rsidRPr="00713A7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2(г)</w:t>
            </w:r>
          </w:p>
        </w:tc>
      </w:tr>
    </w:tbl>
    <w:p w:rsidR="00524478" w:rsidRDefault="00524478" w:rsidP="003824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4478" w:rsidRPr="00D9216E" w:rsidRDefault="00524478" w:rsidP="003824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4478" w:rsidRDefault="00524478" w:rsidP="003824A4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8833B1">
        <w:rPr>
          <w:rFonts w:ascii="Times New Roman" w:hAnsi="Times New Roman"/>
          <w:sz w:val="30"/>
          <w:szCs w:val="30"/>
          <w:lang w:eastAsia="ru-RU"/>
        </w:rPr>
        <w:tab/>
      </w:r>
      <w:r w:rsidRPr="008833B1">
        <w:rPr>
          <w:rFonts w:ascii="Times New Roman" w:hAnsi="Times New Roman"/>
          <w:b/>
          <w:sz w:val="30"/>
          <w:szCs w:val="30"/>
          <w:lang w:eastAsia="ru-RU"/>
        </w:rPr>
        <w:t xml:space="preserve">Задание 4. </w:t>
      </w:r>
      <w:r w:rsidRPr="008833B1">
        <w:rPr>
          <w:rFonts w:ascii="Times New Roman" w:hAnsi="Times New Roman"/>
          <w:sz w:val="30"/>
          <w:szCs w:val="30"/>
          <w:lang w:eastAsia="ru-RU"/>
        </w:rPr>
        <w:t xml:space="preserve">Рассчитать приблизительно температуру, при которой устанавливается равновесие в реакционных системах предыдущего задания 3. </w:t>
      </w:r>
    </w:p>
    <w:p w:rsidR="00524478" w:rsidRPr="008833B1" w:rsidRDefault="00524478" w:rsidP="003824A4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:rsidR="00524478" w:rsidRDefault="00524478" w:rsidP="003824A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8833B1">
        <w:rPr>
          <w:rFonts w:ascii="Times New Roman" w:hAnsi="Times New Roman"/>
          <w:b/>
          <w:sz w:val="30"/>
          <w:szCs w:val="30"/>
          <w:lang w:eastAsia="ru-RU"/>
        </w:rPr>
        <w:t>3. ХИМИЧЕСКАЯ КИНЕТИКА И РАВНОВЕСИЕ</w:t>
      </w:r>
    </w:p>
    <w:p w:rsidR="00524478" w:rsidRPr="008833B1" w:rsidRDefault="00524478" w:rsidP="003824A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524478" w:rsidRPr="008833B1" w:rsidRDefault="00524478" w:rsidP="003824A4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8833B1">
        <w:rPr>
          <w:rFonts w:ascii="Times New Roman" w:hAnsi="Times New Roman"/>
          <w:sz w:val="30"/>
          <w:szCs w:val="30"/>
          <w:lang w:eastAsia="ru-RU"/>
        </w:rPr>
        <w:t>Скорость химических реакций. Закон действ</w:t>
      </w:r>
      <w:r>
        <w:rPr>
          <w:rFonts w:ascii="Times New Roman" w:hAnsi="Times New Roman"/>
          <w:sz w:val="30"/>
          <w:szCs w:val="30"/>
          <w:lang w:eastAsia="ru-RU"/>
        </w:rPr>
        <w:t>ующих</w:t>
      </w:r>
      <w:r w:rsidRPr="008833B1">
        <w:rPr>
          <w:rFonts w:ascii="Times New Roman" w:hAnsi="Times New Roman"/>
          <w:sz w:val="30"/>
          <w:szCs w:val="30"/>
          <w:lang w:eastAsia="ru-RU"/>
        </w:rPr>
        <w:t xml:space="preserve"> масс. Молекулярность и порядок реакций. Константа скорости реакции. Зависимость скорости реакции от температуры, правило Вант-Гоффа. Энергия активации. Уравнение Аррениуса. Катализ и катализаторы.</w:t>
      </w:r>
    </w:p>
    <w:p w:rsidR="00524478" w:rsidRPr="008833B1" w:rsidRDefault="00524478" w:rsidP="003824A4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8833B1">
        <w:rPr>
          <w:rFonts w:ascii="Times New Roman" w:hAnsi="Times New Roman"/>
          <w:sz w:val="30"/>
          <w:szCs w:val="30"/>
          <w:lang w:eastAsia="ru-RU"/>
        </w:rPr>
        <w:tab/>
        <w:t>Химическое равновесие. Константа равновесия. Связь константы равновесия с изменением энергии Гиббса. Принцип ЛеШателье.</w:t>
      </w:r>
    </w:p>
    <w:p w:rsidR="00524478" w:rsidRPr="008833B1" w:rsidRDefault="00524478" w:rsidP="003824A4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524478" w:rsidRDefault="00524478" w:rsidP="003824A4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8833B1">
        <w:rPr>
          <w:rFonts w:ascii="Times New Roman" w:hAnsi="Times New Roman"/>
          <w:sz w:val="30"/>
          <w:szCs w:val="30"/>
          <w:lang w:eastAsia="ru-RU"/>
        </w:rPr>
        <w:tab/>
      </w:r>
      <w:r w:rsidRPr="008833B1">
        <w:rPr>
          <w:rFonts w:ascii="Times New Roman" w:hAnsi="Times New Roman"/>
          <w:b/>
          <w:sz w:val="30"/>
          <w:szCs w:val="30"/>
          <w:lang w:eastAsia="ru-RU"/>
        </w:rPr>
        <w:t xml:space="preserve">Задание 1.  </w:t>
      </w:r>
      <w:r w:rsidRPr="008833B1">
        <w:rPr>
          <w:rFonts w:ascii="Times New Roman" w:hAnsi="Times New Roman"/>
          <w:sz w:val="30"/>
          <w:szCs w:val="30"/>
          <w:lang w:eastAsia="ru-RU"/>
        </w:rPr>
        <w:t>Написать уравнени</w:t>
      </w:r>
      <w:r>
        <w:rPr>
          <w:rFonts w:ascii="Times New Roman" w:hAnsi="Times New Roman"/>
          <w:sz w:val="30"/>
          <w:szCs w:val="30"/>
          <w:lang w:eastAsia="ru-RU"/>
        </w:rPr>
        <w:t>я</w:t>
      </w:r>
      <w:r w:rsidRPr="008833B1">
        <w:rPr>
          <w:rFonts w:ascii="Times New Roman" w:hAnsi="Times New Roman"/>
          <w:sz w:val="30"/>
          <w:szCs w:val="30"/>
          <w:lang w:eastAsia="ru-RU"/>
        </w:rPr>
        <w:t xml:space="preserve"> зависимости скорост</w:t>
      </w:r>
      <w:r>
        <w:rPr>
          <w:rFonts w:ascii="Times New Roman" w:hAnsi="Times New Roman"/>
          <w:sz w:val="30"/>
          <w:szCs w:val="30"/>
          <w:lang w:eastAsia="ru-RU"/>
        </w:rPr>
        <w:t>ей прямой и обратной</w:t>
      </w:r>
      <w:r w:rsidRPr="008833B1">
        <w:rPr>
          <w:rFonts w:ascii="Times New Roman" w:hAnsi="Times New Roman"/>
          <w:sz w:val="30"/>
          <w:szCs w:val="30"/>
          <w:lang w:eastAsia="ru-RU"/>
        </w:rPr>
        <w:t xml:space="preserve"> реакци</w:t>
      </w:r>
      <w:r>
        <w:rPr>
          <w:rFonts w:ascii="Times New Roman" w:hAnsi="Times New Roman"/>
          <w:sz w:val="30"/>
          <w:szCs w:val="30"/>
          <w:lang w:eastAsia="ru-RU"/>
        </w:rPr>
        <w:t>й</w:t>
      </w:r>
      <w:r w:rsidRPr="008833B1">
        <w:rPr>
          <w:rFonts w:ascii="Times New Roman" w:hAnsi="Times New Roman"/>
          <w:sz w:val="30"/>
          <w:szCs w:val="30"/>
          <w:lang w:eastAsia="ru-RU"/>
        </w:rPr>
        <w:t xml:space="preserve"> от концентраци</w:t>
      </w:r>
      <w:r>
        <w:rPr>
          <w:rFonts w:ascii="Times New Roman" w:hAnsi="Times New Roman"/>
          <w:sz w:val="30"/>
          <w:szCs w:val="30"/>
          <w:lang w:eastAsia="ru-RU"/>
        </w:rPr>
        <w:t>й</w:t>
      </w:r>
      <w:r w:rsidRPr="008833B1">
        <w:rPr>
          <w:rFonts w:ascii="Times New Roman" w:hAnsi="Times New Roman"/>
          <w:sz w:val="30"/>
          <w:szCs w:val="30"/>
          <w:lang w:eastAsia="ru-RU"/>
        </w:rPr>
        <w:t xml:space="preserve"> реагирующих веществ. Определить, во сколько раз изменится скорость прямой и обратной реакции, если: а) давление в системе увеличить</w:t>
      </w:r>
      <w:r>
        <w:rPr>
          <w:rFonts w:ascii="Times New Roman" w:hAnsi="Times New Roman"/>
          <w:sz w:val="30"/>
          <w:szCs w:val="30"/>
          <w:lang w:eastAsia="ru-RU"/>
        </w:rPr>
        <w:t xml:space="preserve"> в двараза</w:t>
      </w:r>
      <w:r w:rsidRPr="008833B1">
        <w:rPr>
          <w:rFonts w:ascii="Times New Roman" w:hAnsi="Times New Roman"/>
          <w:sz w:val="30"/>
          <w:szCs w:val="30"/>
          <w:lang w:eastAsia="ru-RU"/>
        </w:rPr>
        <w:t>; б) объем системы</w:t>
      </w:r>
      <w:r>
        <w:rPr>
          <w:rFonts w:ascii="Times New Roman" w:hAnsi="Times New Roman"/>
          <w:sz w:val="30"/>
          <w:szCs w:val="30"/>
          <w:lang w:eastAsia="ru-RU"/>
        </w:rPr>
        <w:t xml:space="preserve"> увеличить в три раза</w:t>
      </w:r>
      <w:r w:rsidRPr="008833B1">
        <w:rPr>
          <w:rFonts w:ascii="Times New Roman" w:hAnsi="Times New Roman"/>
          <w:sz w:val="30"/>
          <w:szCs w:val="30"/>
          <w:lang w:eastAsia="ru-RU"/>
        </w:rPr>
        <w:t xml:space="preserve"> (без изменения количества вещества); в) концентрации исходных веществ</w:t>
      </w:r>
      <w:r>
        <w:rPr>
          <w:rFonts w:ascii="Times New Roman" w:hAnsi="Times New Roman"/>
          <w:sz w:val="30"/>
          <w:szCs w:val="30"/>
          <w:lang w:eastAsia="ru-RU"/>
        </w:rPr>
        <w:t xml:space="preserve"> уменьшить в два раза</w:t>
      </w:r>
      <w:r w:rsidRPr="008833B1">
        <w:rPr>
          <w:rFonts w:ascii="Times New Roman" w:hAnsi="Times New Roman"/>
          <w:sz w:val="30"/>
          <w:szCs w:val="30"/>
          <w:lang w:eastAsia="ru-RU"/>
        </w:rPr>
        <w:t xml:space="preserve">. Определить, в какую сторону сместится при этом равновесие в системе (табл.8). </w:t>
      </w:r>
    </w:p>
    <w:p w:rsidR="00524478" w:rsidRPr="008833B1" w:rsidRDefault="00524478" w:rsidP="003824A4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524478" w:rsidRPr="00AE57C2" w:rsidRDefault="00524478" w:rsidP="00AE57C2">
      <w:pPr>
        <w:pStyle w:val="NoSpacing"/>
        <w:ind w:right="1557"/>
        <w:jc w:val="right"/>
        <w:rPr>
          <w:rFonts w:ascii="Times New Roman" w:hAnsi="Times New Roman"/>
          <w:sz w:val="26"/>
          <w:szCs w:val="26"/>
          <w:lang w:eastAsia="ru-RU"/>
        </w:rPr>
      </w:pPr>
      <w:r w:rsidRPr="00AE57C2">
        <w:rPr>
          <w:rFonts w:ascii="Times New Roman" w:hAnsi="Times New Roman"/>
          <w:sz w:val="26"/>
          <w:szCs w:val="26"/>
          <w:lang w:eastAsia="ru-RU"/>
        </w:rPr>
        <w:t>Таблица 8</w:t>
      </w:r>
    </w:p>
    <w:p w:rsidR="00524478" w:rsidRPr="00AE57C2" w:rsidRDefault="00524478" w:rsidP="00AE57C2">
      <w:pPr>
        <w:pStyle w:val="NoSpacing"/>
        <w:ind w:right="1557"/>
        <w:jc w:val="right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15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276"/>
        <w:gridCol w:w="4866"/>
      </w:tblGrid>
      <w:tr w:rsidR="00524478" w:rsidRPr="00554969" w:rsidTr="0066256F">
        <w:tc>
          <w:tcPr>
            <w:tcW w:w="1276" w:type="dxa"/>
          </w:tcPr>
          <w:p w:rsidR="00524478" w:rsidRPr="00F718F2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18F2">
              <w:rPr>
                <w:rFonts w:ascii="Times New Roman" w:hAnsi="Times New Roman"/>
                <w:sz w:val="26"/>
                <w:szCs w:val="26"/>
                <w:lang w:eastAsia="ru-RU"/>
              </w:rPr>
              <w:t>Номер варианта</w:t>
            </w:r>
          </w:p>
        </w:tc>
        <w:tc>
          <w:tcPr>
            <w:tcW w:w="4866" w:type="dxa"/>
          </w:tcPr>
          <w:p w:rsidR="00524478" w:rsidRPr="00F718F2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18F2">
              <w:rPr>
                <w:rFonts w:ascii="Times New Roman" w:hAnsi="Times New Roman"/>
                <w:sz w:val="26"/>
                <w:szCs w:val="26"/>
                <w:lang w:eastAsia="ru-RU"/>
              </w:rPr>
              <w:t>Уравнение реакции</w:t>
            </w:r>
          </w:p>
        </w:tc>
      </w:tr>
      <w:tr w:rsidR="00524478" w:rsidRPr="00554969" w:rsidTr="0066256F">
        <w:tc>
          <w:tcPr>
            <w:tcW w:w="1276" w:type="dxa"/>
          </w:tcPr>
          <w:p w:rsidR="00524478" w:rsidRPr="00F718F2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18F2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66" w:type="dxa"/>
          </w:tcPr>
          <w:p w:rsidR="00524478" w:rsidRPr="00F718F2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18F2">
              <w:rPr>
                <w:rFonts w:ascii="Times New Roman" w:hAnsi="Times New Roman"/>
                <w:sz w:val="26"/>
                <w:szCs w:val="26"/>
                <w:lang w:val="en-US" w:eastAsia="ru-RU"/>
              </w:rPr>
              <w:t>Cl</w:t>
            </w:r>
            <w:r w:rsidRPr="00F718F2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F718F2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(г)</w:t>
            </w:r>
            <w:r w:rsidRPr="00F718F2">
              <w:rPr>
                <w:rFonts w:ascii="Times New Roman" w:hAnsi="Times New Roman"/>
                <w:sz w:val="26"/>
                <w:szCs w:val="26"/>
                <w:lang w:val="en-US" w:eastAsia="ru-RU"/>
              </w:rPr>
              <w:t>+ 3 F</w:t>
            </w:r>
            <w:r w:rsidRPr="00F718F2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F718F2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 xml:space="preserve">(г)   </w:t>
            </w:r>
            <w:r w:rsidRPr="00F718F2">
              <w:rPr>
                <w:rFonts w:ascii="Times New Roman" w:hAnsi="Times New Roman"/>
                <w:sz w:val="26"/>
                <w:szCs w:val="26"/>
                <w:lang w:eastAsia="ru-RU"/>
              </w:rPr>
              <w:sym w:font="Courier New" w:char="003D"/>
            </w:r>
            <w:r w:rsidRPr="00F718F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 </w:t>
            </w:r>
            <w:r w:rsidRPr="00F718F2">
              <w:rPr>
                <w:rFonts w:ascii="Times New Roman" w:hAnsi="Times New Roman"/>
                <w:sz w:val="26"/>
                <w:szCs w:val="26"/>
                <w:lang w:val="en-US" w:eastAsia="ru-RU"/>
              </w:rPr>
              <w:t>ClF</w:t>
            </w:r>
            <w:r w:rsidRPr="00F718F2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3(</w:t>
            </w:r>
            <w:r w:rsidRPr="00F718F2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г)</w:t>
            </w:r>
          </w:p>
        </w:tc>
      </w:tr>
      <w:tr w:rsidR="00524478" w:rsidRPr="00554969" w:rsidTr="0066256F">
        <w:tc>
          <w:tcPr>
            <w:tcW w:w="1276" w:type="dxa"/>
          </w:tcPr>
          <w:p w:rsidR="00524478" w:rsidRPr="00F718F2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18F2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66" w:type="dxa"/>
          </w:tcPr>
          <w:p w:rsidR="00524478" w:rsidRPr="00F718F2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18F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 </w:t>
            </w:r>
            <w:r w:rsidRPr="00F718F2">
              <w:rPr>
                <w:rFonts w:ascii="Times New Roman" w:hAnsi="Times New Roman"/>
                <w:sz w:val="26"/>
                <w:szCs w:val="26"/>
                <w:lang w:val="en-US" w:eastAsia="ru-RU"/>
              </w:rPr>
              <w:t>NO</w:t>
            </w:r>
            <w:r w:rsidRPr="00F718F2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F718F2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 xml:space="preserve">(г) </w:t>
            </w:r>
            <w:r w:rsidRPr="00F718F2">
              <w:rPr>
                <w:rFonts w:ascii="Times New Roman" w:hAnsi="Times New Roman"/>
                <w:sz w:val="26"/>
                <w:szCs w:val="26"/>
                <w:lang w:eastAsia="ru-RU"/>
              </w:rPr>
              <w:sym w:font="Courier New" w:char="003D"/>
            </w:r>
            <w:r w:rsidRPr="00F718F2">
              <w:rPr>
                <w:rFonts w:ascii="Times New Roman" w:hAnsi="Times New Roman"/>
                <w:sz w:val="26"/>
                <w:szCs w:val="26"/>
                <w:lang w:val="en-US" w:eastAsia="ru-RU"/>
              </w:rPr>
              <w:t>N</w:t>
            </w:r>
            <w:r w:rsidRPr="00F718F2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F718F2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F718F2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4(</w:t>
            </w:r>
            <w:r w:rsidRPr="00F718F2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г)</w:t>
            </w:r>
          </w:p>
        </w:tc>
      </w:tr>
      <w:tr w:rsidR="00524478" w:rsidRPr="00554969" w:rsidTr="0066256F">
        <w:tc>
          <w:tcPr>
            <w:tcW w:w="1276" w:type="dxa"/>
          </w:tcPr>
          <w:p w:rsidR="00524478" w:rsidRPr="00F718F2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18F2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66" w:type="dxa"/>
          </w:tcPr>
          <w:p w:rsidR="00524478" w:rsidRPr="00F718F2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18F2">
              <w:rPr>
                <w:rFonts w:ascii="Times New Roman" w:hAnsi="Times New Roman"/>
                <w:sz w:val="26"/>
                <w:szCs w:val="26"/>
                <w:lang w:eastAsia="ru-RU"/>
              </w:rPr>
              <w:t>2 СО</w:t>
            </w:r>
            <w:r w:rsidRPr="00F718F2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 xml:space="preserve">2(г) </w:t>
            </w:r>
            <w:r w:rsidRPr="00F718F2">
              <w:rPr>
                <w:rFonts w:ascii="Times New Roman" w:hAnsi="Times New Roman"/>
                <w:sz w:val="26"/>
                <w:szCs w:val="26"/>
                <w:lang w:eastAsia="ru-RU"/>
              </w:rPr>
              <w:t>+ 4 Н</w:t>
            </w:r>
            <w:r w:rsidRPr="00F718F2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F718F2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F718F2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 xml:space="preserve">(г) </w:t>
            </w:r>
            <w:r w:rsidRPr="00F718F2">
              <w:rPr>
                <w:rFonts w:ascii="Times New Roman" w:hAnsi="Times New Roman"/>
                <w:sz w:val="26"/>
                <w:szCs w:val="26"/>
                <w:lang w:eastAsia="ru-RU"/>
              </w:rPr>
              <w:sym w:font="Courier New" w:char="003D"/>
            </w:r>
            <w:r w:rsidRPr="00F718F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 СН</w:t>
            </w:r>
            <w:r w:rsidRPr="00F718F2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3</w:t>
            </w:r>
            <w:r w:rsidRPr="00F718F2">
              <w:rPr>
                <w:rFonts w:ascii="Times New Roman" w:hAnsi="Times New Roman"/>
                <w:sz w:val="26"/>
                <w:szCs w:val="26"/>
                <w:lang w:eastAsia="ru-RU"/>
              </w:rPr>
              <w:t>ОН</w:t>
            </w:r>
            <w:r w:rsidRPr="00F718F2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 xml:space="preserve">(г) </w:t>
            </w:r>
            <w:r w:rsidRPr="00F718F2">
              <w:rPr>
                <w:rFonts w:ascii="Times New Roman" w:hAnsi="Times New Roman"/>
                <w:sz w:val="26"/>
                <w:szCs w:val="26"/>
                <w:lang w:eastAsia="ru-RU"/>
              </w:rPr>
              <w:t>+ 3 О</w:t>
            </w:r>
            <w:r w:rsidRPr="00F718F2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2(г)</w:t>
            </w:r>
          </w:p>
        </w:tc>
      </w:tr>
      <w:tr w:rsidR="00524478" w:rsidRPr="00554969" w:rsidTr="0066256F">
        <w:tc>
          <w:tcPr>
            <w:tcW w:w="1276" w:type="dxa"/>
          </w:tcPr>
          <w:p w:rsidR="00524478" w:rsidRPr="00F718F2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18F2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866" w:type="dxa"/>
          </w:tcPr>
          <w:p w:rsidR="00524478" w:rsidRPr="00F718F2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18F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 </w:t>
            </w:r>
            <w:r w:rsidRPr="00F718F2">
              <w:rPr>
                <w:rFonts w:ascii="Times New Roman" w:hAnsi="Times New Roman"/>
                <w:sz w:val="26"/>
                <w:szCs w:val="26"/>
                <w:lang w:val="en-US" w:eastAsia="ru-RU"/>
              </w:rPr>
              <w:t>NH</w:t>
            </w:r>
            <w:r w:rsidRPr="00F718F2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 xml:space="preserve">3(г) </w:t>
            </w:r>
            <w:r w:rsidRPr="00F718F2">
              <w:rPr>
                <w:rFonts w:ascii="Times New Roman" w:hAnsi="Times New Roman"/>
                <w:sz w:val="26"/>
                <w:szCs w:val="26"/>
                <w:lang w:eastAsia="ru-RU"/>
              </w:rPr>
              <w:t>+ 3 О</w:t>
            </w:r>
            <w:r w:rsidRPr="00F718F2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2(г)</w:t>
            </w:r>
            <w:r w:rsidRPr="00F718F2">
              <w:rPr>
                <w:rFonts w:ascii="Times New Roman" w:hAnsi="Times New Roman"/>
                <w:sz w:val="26"/>
                <w:szCs w:val="26"/>
                <w:lang w:eastAsia="ru-RU"/>
              </w:rPr>
              <w:sym w:font="Courier New" w:char="003D"/>
            </w:r>
            <w:r w:rsidRPr="00F718F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 </w:t>
            </w:r>
            <w:r w:rsidRPr="00F718F2">
              <w:rPr>
                <w:rFonts w:ascii="Times New Roman" w:hAnsi="Times New Roman"/>
                <w:sz w:val="26"/>
                <w:szCs w:val="26"/>
                <w:lang w:val="en-US" w:eastAsia="ru-RU"/>
              </w:rPr>
              <w:t>N</w:t>
            </w:r>
            <w:r w:rsidRPr="00F718F2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 xml:space="preserve">2(г) </w:t>
            </w:r>
            <w:r w:rsidRPr="00F718F2">
              <w:rPr>
                <w:rFonts w:ascii="Times New Roman" w:hAnsi="Times New Roman"/>
                <w:sz w:val="26"/>
                <w:szCs w:val="26"/>
                <w:lang w:eastAsia="ru-RU"/>
              </w:rPr>
              <w:t>+ 6 Н</w:t>
            </w:r>
            <w:r w:rsidRPr="00F718F2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F718F2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F718F2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(г)</w:t>
            </w:r>
          </w:p>
        </w:tc>
      </w:tr>
    </w:tbl>
    <w:p w:rsidR="00524478" w:rsidRPr="0090005F" w:rsidRDefault="00524478" w:rsidP="0090005F">
      <w:pPr>
        <w:ind w:right="1557"/>
        <w:jc w:val="right"/>
        <w:rPr>
          <w:rFonts w:ascii="Times New Roman" w:hAnsi="Times New Roman"/>
          <w:sz w:val="26"/>
          <w:szCs w:val="26"/>
        </w:rPr>
      </w:pPr>
      <w:r w:rsidRPr="0090005F">
        <w:rPr>
          <w:rFonts w:ascii="Times New Roman" w:hAnsi="Times New Roman"/>
          <w:sz w:val="26"/>
          <w:szCs w:val="26"/>
        </w:rPr>
        <w:t>Окончание табл. 8</w:t>
      </w:r>
    </w:p>
    <w:tbl>
      <w:tblPr>
        <w:tblW w:w="0" w:type="auto"/>
        <w:tblInd w:w="15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276"/>
        <w:gridCol w:w="4866"/>
      </w:tblGrid>
      <w:tr w:rsidR="00524478" w:rsidRPr="00554969" w:rsidTr="0066256F">
        <w:tc>
          <w:tcPr>
            <w:tcW w:w="1276" w:type="dxa"/>
          </w:tcPr>
          <w:p w:rsidR="00524478" w:rsidRPr="00F718F2" w:rsidRDefault="00524478" w:rsidP="003E1C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18F2">
              <w:rPr>
                <w:rFonts w:ascii="Times New Roman" w:hAnsi="Times New Roman"/>
                <w:sz w:val="26"/>
                <w:szCs w:val="26"/>
                <w:lang w:eastAsia="ru-RU"/>
              </w:rPr>
              <w:t>Номер варианта</w:t>
            </w:r>
          </w:p>
        </w:tc>
        <w:tc>
          <w:tcPr>
            <w:tcW w:w="4866" w:type="dxa"/>
          </w:tcPr>
          <w:p w:rsidR="00524478" w:rsidRPr="00F718F2" w:rsidRDefault="00524478" w:rsidP="003E1C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18F2">
              <w:rPr>
                <w:rFonts w:ascii="Times New Roman" w:hAnsi="Times New Roman"/>
                <w:sz w:val="26"/>
                <w:szCs w:val="26"/>
                <w:lang w:eastAsia="ru-RU"/>
              </w:rPr>
              <w:t>Уравнение реакции</w:t>
            </w:r>
          </w:p>
        </w:tc>
      </w:tr>
      <w:tr w:rsidR="00524478" w:rsidRPr="00554969" w:rsidTr="0066256F">
        <w:tc>
          <w:tcPr>
            <w:tcW w:w="1276" w:type="dxa"/>
          </w:tcPr>
          <w:p w:rsidR="00524478" w:rsidRPr="00F718F2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18F2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866" w:type="dxa"/>
          </w:tcPr>
          <w:p w:rsidR="00524478" w:rsidRPr="00F718F2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18F2">
              <w:rPr>
                <w:rFonts w:ascii="Times New Roman" w:hAnsi="Times New Roman"/>
                <w:sz w:val="26"/>
                <w:szCs w:val="26"/>
                <w:lang w:eastAsia="ru-RU"/>
              </w:rPr>
              <w:t>2 СО</w:t>
            </w:r>
            <w:r w:rsidRPr="00F718F2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 xml:space="preserve">(г) </w:t>
            </w:r>
            <w:r w:rsidRPr="00F718F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+ 2 Н</w:t>
            </w:r>
            <w:r w:rsidRPr="00F718F2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 xml:space="preserve">2(г) </w:t>
            </w:r>
            <w:r w:rsidRPr="00F718F2">
              <w:rPr>
                <w:rFonts w:ascii="Times New Roman" w:hAnsi="Times New Roman"/>
                <w:sz w:val="26"/>
                <w:szCs w:val="26"/>
                <w:lang w:eastAsia="ru-RU"/>
              </w:rPr>
              <w:sym w:font="Courier New" w:char="003D"/>
            </w:r>
            <w:r w:rsidRPr="00F718F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СН</w:t>
            </w:r>
            <w:r w:rsidRPr="00F718F2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 xml:space="preserve">4(г) </w:t>
            </w:r>
            <w:r w:rsidRPr="00F718F2">
              <w:rPr>
                <w:rFonts w:ascii="Times New Roman" w:hAnsi="Times New Roman"/>
                <w:sz w:val="26"/>
                <w:szCs w:val="26"/>
                <w:lang w:eastAsia="ru-RU"/>
              </w:rPr>
              <w:t>+ СО</w:t>
            </w:r>
            <w:r w:rsidRPr="00F718F2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2(г)</w:t>
            </w:r>
          </w:p>
        </w:tc>
      </w:tr>
      <w:tr w:rsidR="00524478" w:rsidRPr="00554969" w:rsidTr="0066256F">
        <w:tc>
          <w:tcPr>
            <w:tcW w:w="1276" w:type="dxa"/>
          </w:tcPr>
          <w:p w:rsidR="00524478" w:rsidRPr="00F718F2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18F2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866" w:type="dxa"/>
          </w:tcPr>
          <w:p w:rsidR="00524478" w:rsidRPr="00F718F2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18F2">
              <w:rPr>
                <w:rFonts w:ascii="Times New Roman" w:hAnsi="Times New Roman"/>
                <w:sz w:val="26"/>
                <w:szCs w:val="26"/>
                <w:lang w:val="en-US" w:eastAsia="ru-RU"/>
              </w:rPr>
              <w:t>Br</w:t>
            </w:r>
            <w:r w:rsidRPr="00F718F2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 xml:space="preserve">2(ж) </w:t>
            </w:r>
            <w:r w:rsidRPr="00F718F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+ 3 </w:t>
            </w:r>
            <w:r w:rsidRPr="00F718F2">
              <w:rPr>
                <w:rFonts w:ascii="Times New Roman" w:hAnsi="Times New Roman"/>
                <w:sz w:val="26"/>
                <w:szCs w:val="26"/>
                <w:lang w:val="en-US" w:eastAsia="ru-RU"/>
              </w:rPr>
              <w:t>F</w:t>
            </w:r>
            <w:r w:rsidRPr="00F718F2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 xml:space="preserve">2(г) </w:t>
            </w:r>
            <w:r w:rsidRPr="00F718F2">
              <w:rPr>
                <w:rFonts w:ascii="Times New Roman" w:hAnsi="Times New Roman"/>
                <w:sz w:val="26"/>
                <w:szCs w:val="26"/>
                <w:lang w:eastAsia="ru-RU"/>
              </w:rPr>
              <w:sym w:font="Courier New" w:char="003D"/>
            </w:r>
            <w:r w:rsidRPr="00F718F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 </w:t>
            </w:r>
            <w:r w:rsidRPr="00F718F2">
              <w:rPr>
                <w:rFonts w:ascii="Times New Roman" w:hAnsi="Times New Roman"/>
                <w:sz w:val="26"/>
                <w:szCs w:val="26"/>
                <w:lang w:val="en-US" w:eastAsia="ru-RU"/>
              </w:rPr>
              <w:t>BrF</w:t>
            </w:r>
            <w:r w:rsidRPr="00F718F2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3(г)</w:t>
            </w:r>
          </w:p>
        </w:tc>
      </w:tr>
      <w:tr w:rsidR="00524478" w:rsidRPr="00554969" w:rsidTr="0066256F">
        <w:tc>
          <w:tcPr>
            <w:tcW w:w="1276" w:type="dxa"/>
          </w:tcPr>
          <w:p w:rsidR="00524478" w:rsidRPr="00D9216E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6" w:type="dxa"/>
          </w:tcPr>
          <w:p w:rsidR="00524478" w:rsidRPr="00D9216E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NO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2(г) </w:t>
            </w: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О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2(г) </w:t>
            </w: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+ 2 </w:t>
            </w: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PbO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) </w:t>
            </w: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sym w:font="Courier New" w:char="003D"/>
            </w: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 </w:t>
            </w: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Pb</w:t>
            </w: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NO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2(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)</w:t>
            </w:r>
          </w:p>
        </w:tc>
      </w:tr>
      <w:tr w:rsidR="00524478" w:rsidRPr="00554969" w:rsidTr="0066256F">
        <w:tc>
          <w:tcPr>
            <w:tcW w:w="1276" w:type="dxa"/>
          </w:tcPr>
          <w:p w:rsidR="00524478" w:rsidRPr="00D9216E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6" w:type="dxa"/>
          </w:tcPr>
          <w:p w:rsidR="00524478" w:rsidRPr="00D9216E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CS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2(ж)</w:t>
            </w: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+ 3 О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2(г)</w:t>
            </w: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sym w:font="Courier New" w:char="003D"/>
            </w: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СО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2(г)</w:t>
            </w: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+ 2 </w:t>
            </w: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SO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2(г)</w:t>
            </w:r>
          </w:p>
        </w:tc>
      </w:tr>
      <w:tr w:rsidR="00524478" w:rsidRPr="00554969" w:rsidTr="0066256F">
        <w:tc>
          <w:tcPr>
            <w:tcW w:w="1276" w:type="dxa"/>
          </w:tcPr>
          <w:p w:rsidR="00524478" w:rsidRPr="00D9216E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6" w:type="dxa"/>
          </w:tcPr>
          <w:p w:rsidR="00524478" w:rsidRPr="00D9216E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3 О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2(г)</w:t>
            </w: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sym w:font="Courier New" w:char="003D"/>
            </w: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О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3(г)</w:t>
            </w:r>
          </w:p>
        </w:tc>
      </w:tr>
      <w:tr w:rsidR="00524478" w:rsidRPr="00554969" w:rsidTr="0066256F">
        <w:tc>
          <w:tcPr>
            <w:tcW w:w="1276" w:type="dxa"/>
          </w:tcPr>
          <w:p w:rsidR="00524478" w:rsidRPr="00D9216E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6" w:type="dxa"/>
          </w:tcPr>
          <w:p w:rsidR="00524478" w:rsidRPr="00D9216E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2(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г)</w:t>
            </w: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 3 С</w:t>
            </w: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2(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г)</w:t>
            </w: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sym w:font="Courier New" w:char="003D"/>
            </w: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</w:t>
            </w: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ICl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3(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г)</w:t>
            </w:r>
          </w:p>
        </w:tc>
      </w:tr>
      <w:tr w:rsidR="00524478" w:rsidRPr="00554969" w:rsidTr="0066256F">
        <w:tc>
          <w:tcPr>
            <w:tcW w:w="1276" w:type="dxa"/>
          </w:tcPr>
          <w:p w:rsidR="00524478" w:rsidRPr="00D9216E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6" w:type="dxa"/>
          </w:tcPr>
          <w:p w:rsidR="00524478" w:rsidRPr="00D9216E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2(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г) </w:t>
            </w: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+ 3 Н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2(г) </w:t>
            </w: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sym w:font="Courier New" w:char="003D"/>
            </w: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</w:t>
            </w: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NH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3(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г)</w:t>
            </w:r>
          </w:p>
        </w:tc>
      </w:tr>
      <w:tr w:rsidR="00524478" w:rsidRPr="00554969" w:rsidTr="0066256F">
        <w:tc>
          <w:tcPr>
            <w:tcW w:w="1276" w:type="dxa"/>
          </w:tcPr>
          <w:p w:rsidR="00524478" w:rsidRPr="00D9216E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66" w:type="dxa"/>
          </w:tcPr>
          <w:p w:rsidR="00524478" w:rsidRPr="00D9216E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2 Н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2(г)</w:t>
            </w: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О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2(г)</w:t>
            </w: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sym w:font="Courier New" w:char="003D"/>
            </w: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Н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(г)</w:t>
            </w:r>
          </w:p>
        </w:tc>
      </w:tr>
      <w:tr w:rsidR="00524478" w:rsidRPr="00554969" w:rsidTr="0066256F">
        <w:tc>
          <w:tcPr>
            <w:tcW w:w="1276" w:type="dxa"/>
          </w:tcPr>
          <w:p w:rsidR="00524478" w:rsidRPr="00D9216E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66" w:type="dxa"/>
          </w:tcPr>
          <w:p w:rsidR="00524478" w:rsidRPr="00D9216E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HCl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(г)</w:t>
            </w: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О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2(г)</w:t>
            </w: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sym w:font="Courier New" w:char="003D"/>
            </w: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</w:t>
            </w: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Cl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2(г) </w:t>
            </w: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 2 Н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(ж)</w:t>
            </w:r>
          </w:p>
        </w:tc>
      </w:tr>
      <w:tr w:rsidR="00524478" w:rsidRPr="00554969" w:rsidTr="0066256F">
        <w:tc>
          <w:tcPr>
            <w:tcW w:w="1276" w:type="dxa"/>
          </w:tcPr>
          <w:p w:rsidR="00524478" w:rsidRPr="00D9216E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66" w:type="dxa"/>
          </w:tcPr>
          <w:p w:rsidR="00524478" w:rsidRPr="006A0E1A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SO</w:t>
            </w:r>
            <w:r w:rsidRPr="006A0E1A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2(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г</w:t>
            </w:r>
            <w:r w:rsidRPr="006A0E1A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)</w:t>
            </w:r>
            <w:r w:rsidRPr="006A0E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</w:t>
            </w: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6A0E1A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2(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г</w:t>
            </w:r>
            <w:r w:rsidRPr="006A0E1A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)</w:t>
            </w: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sym w:font="Courier New" w:char="003D"/>
            </w:r>
            <w:r w:rsidRPr="006A0E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</w:t>
            </w: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6A0E1A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6A0E1A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)</w:t>
            </w:r>
            <w:r w:rsidRPr="006A0E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+ 2 </w:t>
            </w: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NO</w:t>
            </w:r>
            <w:r w:rsidRPr="006A0E1A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2(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г</w:t>
            </w:r>
            <w:r w:rsidRPr="006A0E1A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)</w:t>
            </w:r>
          </w:p>
        </w:tc>
      </w:tr>
      <w:tr w:rsidR="00524478" w:rsidRPr="00554969" w:rsidTr="0066256F">
        <w:tc>
          <w:tcPr>
            <w:tcW w:w="1276" w:type="dxa"/>
          </w:tcPr>
          <w:p w:rsidR="00524478" w:rsidRPr="00D9216E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66" w:type="dxa"/>
          </w:tcPr>
          <w:p w:rsidR="00524478" w:rsidRPr="00D9216E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2 СО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(г) </w:t>
            </w: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О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2(г)</w:t>
            </w: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sym w:font="Courier New" w:char="003D"/>
            </w: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СО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2(г)</w:t>
            </w:r>
          </w:p>
        </w:tc>
      </w:tr>
      <w:tr w:rsidR="00524478" w:rsidRPr="00554969" w:rsidTr="0066256F">
        <w:tc>
          <w:tcPr>
            <w:tcW w:w="1276" w:type="dxa"/>
          </w:tcPr>
          <w:p w:rsidR="00524478" w:rsidRPr="00D9216E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66" w:type="dxa"/>
          </w:tcPr>
          <w:p w:rsidR="00524478" w:rsidRPr="00D9216E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СН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4(г) </w:t>
            </w: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+ Н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(г) </w:t>
            </w: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sym w:font="Courier New" w:char="003D"/>
            </w: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 Н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2(г)</w:t>
            </w: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СО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(г)</w:t>
            </w:r>
          </w:p>
        </w:tc>
      </w:tr>
      <w:tr w:rsidR="00524478" w:rsidRPr="00554969" w:rsidTr="0066256F">
        <w:tc>
          <w:tcPr>
            <w:tcW w:w="1276" w:type="dxa"/>
          </w:tcPr>
          <w:p w:rsidR="00524478" w:rsidRPr="00D9216E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66" w:type="dxa"/>
          </w:tcPr>
          <w:p w:rsidR="00524478" w:rsidRPr="00D9216E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5C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 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>ZnS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(т)</w:t>
            </w:r>
            <w:r w:rsidRPr="00365C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+ 3 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2(г)</w:t>
            </w:r>
            <w:r w:rsidRPr="00365C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=  2 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>ZnO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(т)</w:t>
            </w:r>
            <w:r w:rsidRPr="00365C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+ 2 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>SO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2(г)</w:t>
            </w:r>
          </w:p>
        </w:tc>
      </w:tr>
      <w:tr w:rsidR="00524478" w:rsidRPr="00554969" w:rsidTr="0066256F">
        <w:tc>
          <w:tcPr>
            <w:tcW w:w="1276" w:type="dxa"/>
          </w:tcPr>
          <w:p w:rsidR="00524478" w:rsidRPr="00D9216E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66" w:type="dxa"/>
          </w:tcPr>
          <w:p w:rsidR="00524478" w:rsidRPr="00F718F2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>MgO</w:t>
            </w:r>
            <w:r w:rsidRPr="00F718F2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т</w:t>
            </w:r>
            <w:r w:rsidRPr="00F718F2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)</w:t>
            </w:r>
            <w:r w:rsidRPr="00F718F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>H</w:t>
            </w:r>
            <w:r w:rsidRPr="00F718F2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2(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г</w:t>
            </w:r>
            <w:r w:rsidRPr="00F718F2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)</w:t>
            </w:r>
            <w:r w:rsidRPr="00F718F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=  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>Mg</w:t>
            </w:r>
            <w:r w:rsidRPr="00F718F2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т</w:t>
            </w:r>
            <w:r w:rsidRPr="00F718F2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)</w:t>
            </w:r>
            <w:r w:rsidRPr="00F718F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>H</w:t>
            </w:r>
            <w:r w:rsidRPr="00F718F2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365C54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F718F2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</w:t>
            </w:r>
            <w:r w:rsidRPr="00365C5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ж</w:t>
            </w:r>
            <w:r w:rsidRPr="00F718F2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)</w:t>
            </w:r>
          </w:p>
        </w:tc>
      </w:tr>
    </w:tbl>
    <w:p w:rsidR="00524478" w:rsidRDefault="00524478" w:rsidP="003824A4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524478" w:rsidRDefault="00524478" w:rsidP="003824A4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F718F2">
        <w:rPr>
          <w:rFonts w:ascii="Times New Roman" w:hAnsi="Times New Roman"/>
          <w:sz w:val="30"/>
          <w:szCs w:val="30"/>
          <w:lang w:eastAsia="ru-RU"/>
        </w:rPr>
        <w:tab/>
      </w:r>
      <w:r w:rsidRPr="00F718F2">
        <w:rPr>
          <w:rFonts w:ascii="Times New Roman" w:hAnsi="Times New Roman"/>
          <w:b/>
          <w:sz w:val="30"/>
          <w:szCs w:val="30"/>
          <w:lang w:eastAsia="ru-RU"/>
        </w:rPr>
        <w:t xml:space="preserve">Задание 2. </w:t>
      </w:r>
      <w:r w:rsidRPr="00F718F2">
        <w:rPr>
          <w:rFonts w:ascii="Times New Roman" w:hAnsi="Times New Roman"/>
          <w:sz w:val="30"/>
          <w:szCs w:val="30"/>
          <w:lang w:eastAsia="ru-RU"/>
        </w:rPr>
        <w:t xml:space="preserve">Определить во сколько раз изменяется скорость реакции при изменении температуры от </w:t>
      </w:r>
      <w:r w:rsidRPr="00F718F2">
        <w:rPr>
          <w:rFonts w:ascii="Times New Roman" w:hAnsi="Times New Roman"/>
          <w:i/>
          <w:sz w:val="30"/>
          <w:szCs w:val="30"/>
          <w:lang w:eastAsia="ru-RU"/>
        </w:rPr>
        <w:t>Т</w:t>
      </w:r>
      <w:r w:rsidRPr="00F718F2">
        <w:rPr>
          <w:rFonts w:ascii="Times New Roman" w:hAnsi="Times New Roman"/>
          <w:sz w:val="30"/>
          <w:szCs w:val="30"/>
          <w:vertAlign w:val="subscript"/>
          <w:lang w:eastAsia="ru-RU"/>
        </w:rPr>
        <w:t>1</w:t>
      </w:r>
      <w:r w:rsidRPr="00F718F2">
        <w:rPr>
          <w:rFonts w:ascii="Times New Roman" w:hAnsi="Times New Roman"/>
          <w:sz w:val="30"/>
          <w:szCs w:val="30"/>
          <w:lang w:eastAsia="ru-RU"/>
        </w:rPr>
        <w:t xml:space="preserve"> до </w:t>
      </w:r>
      <w:r w:rsidRPr="00F718F2">
        <w:rPr>
          <w:rFonts w:ascii="Times New Roman" w:hAnsi="Times New Roman"/>
          <w:i/>
          <w:sz w:val="30"/>
          <w:szCs w:val="30"/>
          <w:lang w:eastAsia="ru-RU"/>
        </w:rPr>
        <w:t>Т</w:t>
      </w:r>
      <w:r w:rsidRPr="00F718F2">
        <w:rPr>
          <w:rFonts w:ascii="Times New Roman" w:hAnsi="Times New Roman"/>
          <w:sz w:val="30"/>
          <w:szCs w:val="30"/>
          <w:vertAlign w:val="subscript"/>
          <w:lang w:eastAsia="ru-RU"/>
        </w:rPr>
        <w:t>2</w:t>
      </w:r>
      <w:r w:rsidRPr="00F718F2">
        <w:rPr>
          <w:rFonts w:ascii="Times New Roman" w:hAnsi="Times New Roman"/>
          <w:sz w:val="30"/>
          <w:szCs w:val="30"/>
          <w:lang w:eastAsia="ru-RU"/>
        </w:rPr>
        <w:t xml:space="preserve"> (табл.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F718F2">
        <w:rPr>
          <w:rFonts w:ascii="Times New Roman" w:hAnsi="Times New Roman"/>
          <w:sz w:val="30"/>
          <w:szCs w:val="30"/>
          <w:lang w:eastAsia="ru-RU"/>
        </w:rPr>
        <w:t>9).</w:t>
      </w:r>
    </w:p>
    <w:p w:rsidR="00524478" w:rsidRPr="005D11E7" w:rsidRDefault="00524478" w:rsidP="003824A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24478" w:rsidRDefault="00524478" w:rsidP="00F33839">
      <w:pPr>
        <w:spacing w:after="0" w:line="240" w:lineRule="auto"/>
        <w:ind w:right="706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 w:rsidRPr="00B731B4">
        <w:rPr>
          <w:rFonts w:ascii="Times New Roman" w:hAnsi="Times New Roman"/>
          <w:bCs/>
          <w:sz w:val="26"/>
          <w:szCs w:val="26"/>
          <w:lang w:eastAsia="ru-RU"/>
        </w:rPr>
        <w:t>Таблица 9</w:t>
      </w:r>
    </w:p>
    <w:p w:rsidR="00524478" w:rsidRPr="00B731B4" w:rsidRDefault="00524478" w:rsidP="003824A4">
      <w:pPr>
        <w:spacing w:after="0" w:line="240" w:lineRule="auto"/>
        <w:ind w:right="848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0" w:type="auto"/>
        <w:tblInd w:w="1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276"/>
        <w:gridCol w:w="2052"/>
        <w:gridCol w:w="1917"/>
        <w:gridCol w:w="2043"/>
      </w:tblGrid>
      <w:tr w:rsidR="00524478" w:rsidRPr="00554969" w:rsidTr="00F33839">
        <w:tc>
          <w:tcPr>
            <w:tcW w:w="1276" w:type="dxa"/>
          </w:tcPr>
          <w:p w:rsidR="00524478" w:rsidRPr="00B731B4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31B4">
              <w:rPr>
                <w:rFonts w:ascii="Times New Roman" w:hAnsi="Times New Roman"/>
                <w:sz w:val="26"/>
                <w:szCs w:val="26"/>
                <w:lang w:eastAsia="ru-RU"/>
              </w:rPr>
              <w:t>Номер варианта</w:t>
            </w:r>
          </w:p>
        </w:tc>
        <w:tc>
          <w:tcPr>
            <w:tcW w:w="2052" w:type="dxa"/>
          </w:tcPr>
          <w:p w:rsidR="00524478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31B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Начальная температура </w:t>
            </w:r>
          </w:p>
          <w:p w:rsidR="00524478" w:rsidRPr="00B731B4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31B4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Т</w:t>
            </w:r>
            <w:r w:rsidRPr="00B731B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1</w:t>
            </w:r>
            <w:r w:rsidRPr="00B731B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B731B4">
              <w:rPr>
                <w:rFonts w:ascii="Times New Roman" w:hAnsi="Times New Roman"/>
                <w:sz w:val="26"/>
                <w:szCs w:val="26"/>
                <w:lang w:eastAsia="ru-RU"/>
              </w:rPr>
              <w:sym w:font="Courier New" w:char="00B0"/>
            </w:r>
            <w:r w:rsidRPr="00B731B4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1917" w:type="dxa"/>
          </w:tcPr>
          <w:p w:rsidR="00524478" w:rsidRPr="00B731B4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31B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Конечная температура </w:t>
            </w:r>
            <w:r w:rsidRPr="00B731B4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Т</w:t>
            </w:r>
            <w:r w:rsidRPr="00B731B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B731B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B731B4">
              <w:rPr>
                <w:rFonts w:ascii="Times New Roman" w:hAnsi="Times New Roman"/>
                <w:sz w:val="26"/>
                <w:szCs w:val="26"/>
                <w:lang w:eastAsia="ru-RU"/>
              </w:rPr>
              <w:sym w:font="Courier New" w:char="00B0"/>
            </w:r>
            <w:r w:rsidRPr="00B731B4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2043" w:type="dxa"/>
          </w:tcPr>
          <w:p w:rsidR="00524478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31B4">
              <w:rPr>
                <w:rFonts w:ascii="Times New Roman" w:hAnsi="Times New Roman"/>
                <w:sz w:val="26"/>
                <w:szCs w:val="26"/>
                <w:lang w:eastAsia="ru-RU"/>
              </w:rPr>
              <w:t>Температурный коэффициент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</w:p>
          <w:p w:rsidR="00524478" w:rsidRPr="00F3383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33839">
              <w:rPr>
                <w:rFonts w:ascii="Courier New" w:hAnsi="Courier New" w:cs="Courier New"/>
                <w:i/>
                <w:sz w:val="26"/>
                <w:szCs w:val="26"/>
                <w:lang w:eastAsia="ru-RU"/>
              </w:rPr>
              <w:t>γ</w:t>
            </w:r>
          </w:p>
        </w:tc>
      </w:tr>
      <w:tr w:rsidR="00524478" w:rsidRPr="00554969" w:rsidTr="00F33839">
        <w:tc>
          <w:tcPr>
            <w:tcW w:w="1276" w:type="dxa"/>
          </w:tcPr>
          <w:p w:rsidR="00524478" w:rsidRPr="00B731B4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31B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52" w:type="dxa"/>
          </w:tcPr>
          <w:p w:rsidR="00524478" w:rsidRPr="00B731B4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31B4">
              <w:rPr>
                <w:rFonts w:ascii="Times New Roman" w:hAnsi="Times New Roman"/>
                <w:sz w:val="26"/>
                <w:szCs w:val="26"/>
                <w:lang w:eastAsia="ru-RU"/>
              </w:rPr>
              <w:t>420</w:t>
            </w:r>
          </w:p>
        </w:tc>
        <w:tc>
          <w:tcPr>
            <w:tcW w:w="1917" w:type="dxa"/>
          </w:tcPr>
          <w:p w:rsidR="00524478" w:rsidRPr="00B731B4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31B4">
              <w:rPr>
                <w:rFonts w:ascii="Times New Roman" w:hAnsi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2043" w:type="dxa"/>
          </w:tcPr>
          <w:p w:rsidR="00524478" w:rsidRPr="00B731B4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31B4">
              <w:rPr>
                <w:rFonts w:ascii="Times New Roman" w:hAnsi="Times New Roman"/>
                <w:sz w:val="26"/>
                <w:szCs w:val="26"/>
                <w:lang w:eastAsia="ru-RU"/>
              </w:rPr>
              <w:t>3,8</w:t>
            </w:r>
          </w:p>
        </w:tc>
      </w:tr>
      <w:tr w:rsidR="00524478" w:rsidRPr="00554969" w:rsidTr="00F33839">
        <w:tc>
          <w:tcPr>
            <w:tcW w:w="1276" w:type="dxa"/>
          </w:tcPr>
          <w:p w:rsidR="00524478" w:rsidRPr="00B731B4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31B4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52" w:type="dxa"/>
          </w:tcPr>
          <w:p w:rsidR="00524478" w:rsidRPr="00B731B4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31B4">
              <w:rPr>
                <w:rFonts w:ascii="Times New Roman" w:hAnsi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917" w:type="dxa"/>
          </w:tcPr>
          <w:p w:rsidR="00524478" w:rsidRPr="00B731B4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31B4">
              <w:rPr>
                <w:rFonts w:ascii="Times New Roman" w:hAnsi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2043" w:type="dxa"/>
          </w:tcPr>
          <w:p w:rsidR="00524478" w:rsidRPr="00B731B4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31B4">
              <w:rPr>
                <w:rFonts w:ascii="Times New Roman" w:hAnsi="Times New Roman"/>
                <w:sz w:val="26"/>
                <w:szCs w:val="26"/>
                <w:lang w:eastAsia="ru-RU"/>
              </w:rPr>
              <w:t>1,6</w:t>
            </w:r>
          </w:p>
        </w:tc>
      </w:tr>
      <w:tr w:rsidR="00524478" w:rsidRPr="00554969" w:rsidTr="00F33839">
        <w:tc>
          <w:tcPr>
            <w:tcW w:w="1276" w:type="dxa"/>
          </w:tcPr>
          <w:p w:rsidR="00524478" w:rsidRPr="00B731B4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31B4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52" w:type="dxa"/>
          </w:tcPr>
          <w:p w:rsidR="00524478" w:rsidRPr="00B731B4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31B4">
              <w:rPr>
                <w:rFonts w:ascii="Times New Roman" w:hAnsi="Times New Roman"/>
                <w:sz w:val="26"/>
                <w:szCs w:val="26"/>
                <w:lang w:eastAsia="ru-RU"/>
              </w:rPr>
              <w:t>215</w:t>
            </w:r>
          </w:p>
        </w:tc>
        <w:tc>
          <w:tcPr>
            <w:tcW w:w="1917" w:type="dxa"/>
          </w:tcPr>
          <w:p w:rsidR="00524478" w:rsidRPr="00B731B4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31B4">
              <w:rPr>
                <w:rFonts w:ascii="Times New Roman" w:hAnsi="Times New Roman"/>
                <w:sz w:val="26"/>
                <w:szCs w:val="26"/>
                <w:lang w:eastAsia="ru-RU"/>
              </w:rPr>
              <w:t>785</w:t>
            </w:r>
          </w:p>
        </w:tc>
        <w:tc>
          <w:tcPr>
            <w:tcW w:w="2043" w:type="dxa"/>
          </w:tcPr>
          <w:p w:rsidR="00524478" w:rsidRPr="00B731B4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31B4">
              <w:rPr>
                <w:rFonts w:ascii="Times New Roman" w:hAnsi="Times New Roman"/>
                <w:sz w:val="26"/>
                <w:szCs w:val="26"/>
                <w:lang w:eastAsia="ru-RU"/>
              </w:rPr>
              <w:t>2,8</w:t>
            </w:r>
          </w:p>
        </w:tc>
      </w:tr>
      <w:tr w:rsidR="00524478" w:rsidRPr="00554969" w:rsidTr="00F33839">
        <w:tc>
          <w:tcPr>
            <w:tcW w:w="1276" w:type="dxa"/>
          </w:tcPr>
          <w:p w:rsidR="00524478" w:rsidRPr="00B731B4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31B4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052" w:type="dxa"/>
          </w:tcPr>
          <w:p w:rsidR="00524478" w:rsidRPr="00B731B4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31B4">
              <w:rPr>
                <w:rFonts w:ascii="Times New Roman" w:hAnsi="Times New Roman"/>
                <w:sz w:val="26"/>
                <w:szCs w:val="26"/>
                <w:lang w:eastAsia="ru-RU"/>
              </w:rPr>
              <w:t>330</w:t>
            </w:r>
          </w:p>
        </w:tc>
        <w:tc>
          <w:tcPr>
            <w:tcW w:w="1917" w:type="dxa"/>
          </w:tcPr>
          <w:p w:rsidR="00524478" w:rsidRPr="00B731B4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31B4">
              <w:rPr>
                <w:rFonts w:ascii="Times New Roman" w:hAnsi="Times New Roman"/>
                <w:sz w:val="26"/>
                <w:szCs w:val="26"/>
                <w:lang w:eastAsia="ru-RU"/>
              </w:rPr>
              <w:t>520</w:t>
            </w:r>
          </w:p>
        </w:tc>
        <w:tc>
          <w:tcPr>
            <w:tcW w:w="2043" w:type="dxa"/>
          </w:tcPr>
          <w:p w:rsidR="00524478" w:rsidRPr="00B731B4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31B4">
              <w:rPr>
                <w:rFonts w:ascii="Times New Roman" w:hAnsi="Times New Roman"/>
                <w:sz w:val="26"/>
                <w:szCs w:val="26"/>
                <w:lang w:eastAsia="ru-RU"/>
              </w:rPr>
              <w:t>3,7</w:t>
            </w:r>
          </w:p>
        </w:tc>
      </w:tr>
      <w:tr w:rsidR="00524478" w:rsidRPr="00554969" w:rsidTr="00F33839">
        <w:tc>
          <w:tcPr>
            <w:tcW w:w="1276" w:type="dxa"/>
          </w:tcPr>
          <w:p w:rsidR="00524478" w:rsidRPr="00B731B4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31B4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52" w:type="dxa"/>
          </w:tcPr>
          <w:p w:rsidR="00524478" w:rsidRPr="00B731B4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31B4">
              <w:rPr>
                <w:rFonts w:ascii="Times New Roman" w:hAnsi="Times New Roman"/>
                <w:sz w:val="26"/>
                <w:szCs w:val="26"/>
                <w:lang w:eastAsia="ru-RU"/>
              </w:rPr>
              <w:t>550</w:t>
            </w:r>
          </w:p>
        </w:tc>
        <w:tc>
          <w:tcPr>
            <w:tcW w:w="1917" w:type="dxa"/>
          </w:tcPr>
          <w:p w:rsidR="00524478" w:rsidRPr="00B731B4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31B4">
              <w:rPr>
                <w:rFonts w:ascii="Times New Roman" w:hAnsi="Times New Roman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2043" w:type="dxa"/>
          </w:tcPr>
          <w:p w:rsidR="00524478" w:rsidRPr="00B731B4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31B4">
              <w:rPr>
                <w:rFonts w:ascii="Times New Roman" w:hAnsi="Times New Roman"/>
                <w:sz w:val="26"/>
                <w:szCs w:val="26"/>
                <w:lang w:eastAsia="ru-RU"/>
              </w:rPr>
              <w:t>2,1</w:t>
            </w:r>
          </w:p>
        </w:tc>
      </w:tr>
      <w:tr w:rsidR="00524478" w:rsidRPr="00554969" w:rsidTr="00F33839">
        <w:tc>
          <w:tcPr>
            <w:tcW w:w="1276" w:type="dxa"/>
          </w:tcPr>
          <w:p w:rsidR="00524478" w:rsidRPr="00B731B4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31B4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052" w:type="dxa"/>
          </w:tcPr>
          <w:p w:rsidR="00524478" w:rsidRPr="00B731B4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31B4">
              <w:rPr>
                <w:rFonts w:ascii="Times New Roman" w:hAnsi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917" w:type="dxa"/>
          </w:tcPr>
          <w:p w:rsidR="00524478" w:rsidRPr="00B731B4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31B4">
              <w:rPr>
                <w:rFonts w:ascii="Times New Roman" w:hAnsi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2043" w:type="dxa"/>
          </w:tcPr>
          <w:p w:rsidR="00524478" w:rsidRPr="00B731B4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31B4">
              <w:rPr>
                <w:rFonts w:ascii="Times New Roman" w:hAnsi="Times New Roman"/>
                <w:sz w:val="26"/>
                <w:szCs w:val="26"/>
                <w:lang w:eastAsia="ru-RU"/>
              </w:rPr>
              <w:t>1,8</w:t>
            </w:r>
          </w:p>
        </w:tc>
      </w:tr>
      <w:tr w:rsidR="00524478" w:rsidRPr="00554969" w:rsidTr="00F33839">
        <w:tc>
          <w:tcPr>
            <w:tcW w:w="1276" w:type="dxa"/>
          </w:tcPr>
          <w:p w:rsidR="00524478" w:rsidRPr="00B731B4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31B4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052" w:type="dxa"/>
          </w:tcPr>
          <w:p w:rsidR="00524478" w:rsidRPr="00B731B4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31B4">
              <w:rPr>
                <w:rFonts w:ascii="Times New Roman" w:hAnsi="Times New Roman"/>
                <w:sz w:val="26"/>
                <w:szCs w:val="26"/>
                <w:lang w:eastAsia="ru-RU"/>
              </w:rPr>
              <w:t>490</w:t>
            </w:r>
          </w:p>
        </w:tc>
        <w:tc>
          <w:tcPr>
            <w:tcW w:w="1917" w:type="dxa"/>
          </w:tcPr>
          <w:p w:rsidR="00524478" w:rsidRPr="00B731B4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31B4">
              <w:rPr>
                <w:rFonts w:ascii="Times New Roman" w:hAnsi="Times New Roman"/>
                <w:sz w:val="26"/>
                <w:szCs w:val="26"/>
                <w:lang w:eastAsia="ru-RU"/>
              </w:rPr>
              <w:t>420</w:t>
            </w:r>
          </w:p>
        </w:tc>
        <w:tc>
          <w:tcPr>
            <w:tcW w:w="2043" w:type="dxa"/>
          </w:tcPr>
          <w:p w:rsidR="00524478" w:rsidRPr="00B731B4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31B4">
              <w:rPr>
                <w:rFonts w:ascii="Times New Roman" w:hAnsi="Times New Roman"/>
                <w:sz w:val="26"/>
                <w:szCs w:val="26"/>
                <w:lang w:eastAsia="ru-RU"/>
              </w:rPr>
              <w:t>2,9</w:t>
            </w:r>
          </w:p>
        </w:tc>
      </w:tr>
      <w:tr w:rsidR="00524478" w:rsidRPr="00554969" w:rsidTr="00F33839">
        <w:tc>
          <w:tcPr>
            <w:tcW w:w="1276" w:type="dxa"/>
          </w:tcPr>
          <w:p w:rsidR="00524478" w:rsidRPr="00B731B4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31B4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052" w:type="dxa"/>
          </w:tcPr>
          <w:p w:rsidR="00524478" w:rsidRPr="00B731B4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31B4">
              <w:rPr>
                <w:rFonts w:ascii="Times New Roman" w:hAnsi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917" w:type="dxa"/>
          </w:tcPr>
          <w:p w:rsidR="00524478" w:rsidRPr="00B731B4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31B4">
              <w:rPr>
                <w:rFonts w:ascii="Times New Roman" w:hAnsi="Times New Roman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2043" w:type="dxa"/>
          </w:tcPr>
          <w:p w:rsidR="00524478" w:rsidRPr="00B731B4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31B4">
              <w:rPr>
                <w:rFonts w:ascii="Times New Roman" w:hAnsi="Times New Roman"/>
                <w:sz w:val="26"/>
                <w:szCs w:val="26"/>
                <w:lang w:eastAsia="ru-RU"/>
              </w:rPr>
              <w:t>3,2</w:t>
            </w:r>
          </w:p>
        </w:tc>
      </w:tr>
      <w:tr w:rsidR="00524478" w:rsidRPr="00554969" w:rsidTr="00F33839">
        <w:tc>
          <w:tcPr>
            <w:tcW w:w="1276" w:type="dxa"/>
          </w:tcPr>
          <w:p w:rsidR="00524478" w:rsidRPr="00D9216E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52" w:type="dxa"/>
          </w:tcPr>
          <w:p w:rsidR="00524478" w:rsidRPr="00D9216E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917" w:type="dxa"/>
          </w:tcPr>
          <w:p w:rsidR="00524478" w:rsidRPr="00D9216E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43" w:type="dxa"/>
          </w:tcPr>
          <w:p w:rsidR="00524478" w:rsidRPr="00D9216E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3,3</w:t>
            </w:r>
          </w:p>
        </w:tc>
      </w:tr>
      <w:tr w:rsidR="00524478" w:rsidRPr="00554969" w:rsidTr="00F33839">
        <w:tc>
          <w:tcPr>
            <w:tcW w:w="1276" w:type="dxa"/>
          </w:tcPr>
          <w:p w:rsidR="00524478" w:rsidRPr="00D9216E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2" w:type="dxa"/>
          </w:tcPr>
          <w:p w:rsidR="00524478" w:rsidRPr="00D9216E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917" w:type="dxa"/>
          </w:tcPr>
          <w:p w:rsidR="00524478" w:rsidRPr="00D9216E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043" w:type="dxa"/>
          </w:tcPr>
          <w:p w:rsidR="00524478" w:rsidRPr="00D9216E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7,2</w:t>
            </w:r>
          </w:p>
        </w:tc>
      </w:tr>
      <w:tr w:rsidR="00524478" w:rsidRPr="00554969" w:rsidTr="00F33839">
        <w:tc>
          <w:tcPr>
            <w:tcW w:w="1276" w:type="dxa"/>
          </w:tcPr>
          <w:p w:rsidR="00524478" w:rsidRPr="00D9216E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2" w:type="dxa"/>
          </w:tcPr>
          <w:p w:rsidR="00524478" w:rsidRPr="00D9216E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7" w:type="dxa"/>
          </w:tcPr>
          <w:p w:rsidR="00524478" w:rsidRPr="00D9216E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43" w:type="dxa"/>
          </w:tcPr>
          <w:p w:rsidR="00524478" w:rsidRPr="00D9216E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3,1</w:t>
            </w:r>
          </w:p>
        </w:tc>
      </w:tr>
      <w:tr w:rsidR="00524478" w:rsidRPr="00554969" w:rsidTr="00F33839">
        <w:tc>
          <w:tcPr>
            <w:tcW w:w="1276" w:type="dxa"/>
          </w:tcPr>
          <w:p w:rsidR="00524478" w:rsidRPr="00D9216E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52" w:type="dxa"/>
          </w:tcPr>
          <w:p w:rsidR="00524478" w:rsidRPr="00D9216E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917" w:type="dxa"/>
          </w:tcPr>
          <w:p w:rsidR="00524478" w:rsidRPr="00D9216E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043" w:type="dxa"/>
          </w:tcPr>
          <w:p w:rsidR="00524478" w:rsidRPr="00D9216E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24478" w:rsidRPr="00554969" w:rsidTr="00F33839">
        <w:tc>
          <w:tcPr>
            <w:tcW w:w="1276" w:type="dxa"/>
          </w:tcPr>
          <w:p w:rsidR="00524478" w:rsidRPr="00D9216E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52" w:type="dxa"/>
          </w:tcPr>
          <w:p w:rsidR="00524478" w:rsidRPr="00D9216E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17" w:type="dxa"/>
          </w:tcPr>
          <w:p w:rsidR="00524478" w:rsidRPr="00D9216E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43" w:type="dxa"/>
          </w:tcPr>
          <w:p w:rsidR="00524478" w:rsidRPr="00D9216E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1,7</w:t>
            </w:r>
          </w:p>
        </w:tc>
      </w:tr>
      <w:tr w:rsidR="00524478" w:rsidRPr="00554969" w:rsidTr="00F33839">
        <w:tc>
          <w:tcPr>
            <w:tcW w:w="1276" w:type="dxa"/>
          </w:tcPr>
          <w:p w:rsidR="00524478" w:rsidRPr="00D9216E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52" w:type="dxa"/>
          </w:tcPr>
          <w:p w:rsidR="00524478" w:rsidRPr="00D9216E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917" w:type="dxa"/>
          </w:tcPr>
          <w:p w:rsidR="00524478" w:rsidRPr="00D9216E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43" w:type="dxa"/>
          </w:tcPr>
          <w:p w:rsidR="00524478" w:rsidRPr="00D9216E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1,9</w:t>
            </w:r>
          </w:p>
        </w:tc>
      </w:tr>
      <w:tr w:rsidR="00524478" w:rsidRPr="00554969" w:rsidTr="00F33839">
        <w:tc>
          <w:tcPr>
            <w:tcW w:w="1276" w:type="dxa"/>
          </w:tcPr>
          <w:p w:rsidR="00524478" w:rsidRPr="00D9216E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2" w:type="dxa"/>
          </w:tcPr>
          <w:p w:rsidR="00524478" w:rsidRPr="00D9216E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17" w:type="dxa"/>
          </w:tcPr>
          <w:p w:rsidR="00524478" w:rsidRPr="00D9216E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043" w:type="dxa"/>
          </w:tcPr>
          <w:p w:rsidR="00524478" w:rsidRPr="00D9216E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</w:tr>
      <w:tr w:rsidR="00524478" w:rsidRPr="00554969" w:rsidTr="00F33839">
        <w:tc>
          <w:tcPr>
            <w:tcW w:w="1276" w:type="dxa"/>
          </w:tcPr>
          <w:p w:rsidR="00524478" w:rsidRPr="00D9216E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52" w:type="dxa"/>
          </w:tcPr>
          <w:p w:rsidR="00524478" w:rsidRPr="00D9216E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917" w:type="dxa"/>
          </w:tcPr>
          <w:p w:rsidR="00524478" w:rsidRPr="00D9216E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43" w:type="dxa"/>
          </w:tcPr>
          <w:p w:rsidR="00524478" w:rsidRPr="00D9216E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</w:tr>
      <w:tr w:rsidR="00524478" w:rsidRPr="00554969" w:rsidTr="00F33839">
        <w:tc>
          <w:tcPr>
            <w:tcW w:w="1276" w:type="dxa"/>
          </w:tcPr>
          <w:p w:rsidR="00524478" w:rsidRPr="00D9216E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52" w:type="dxa"/>
          </w:tcPr>
          <w:p w:rsidR="00524478" w:rsidRPr="00D9216E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17" w:type="dxa"/>
          </w:tcPr>
          <w:p w:rsidR="00524478" w:rsidRPr="00D9216E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043" w:type="dxa"/>
          </w:tcPr>
          <w:p w:rsidR="00524478" w:rsidRPr="00D9216E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2,7</w:t>
            </w:r>
          </w:p>
        </w:tc>
      </w:tr>
    </w:tbl>
    <w:p w:rsidR="00524478" w:rsidRPr="0090005F" w:rsidRDefault="00524478" w:rsidP="0090005F">
      <w:pPr>
        <w:ind w:right="706"/>
        <w:jc w:val="right"/>
        <w:rPr>
          <w:rFonts w:ascii="Times New Roman" w:hAnsi="Times New Roman"/>
          <w:sz w:val="26"/>
          <w:szCs w:val="26"/>
        </w:rPr>
      </w:pPr>
      <w:r w:rsidRPr="0090005F">
        <w:rPr>
          <w:rFonts w:ascii="Times New Roman" w:hAnsi="Times New Roman"/>
          <w:sz w:val="26"/>
          <w:szCs w:val="26"/>
        </w:rPr>
        <w:t>Окончание табл. 9</w:t>
      </w:r>
    </w:p>
    <w:tbl>
      <w:tblPr>
        <w:tblW w:w="0" w:type="auto"/>
        <w:tblInd w:w="1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276"/>
        <w:gridCol w:w="2052"/>
        <w:gridCol w:w="1917"/>
        <w:gridCol w:w="2043"/>
      </w:tblGrid>
      <w:tr w:rsidR="00524478" w:rsidRPr="00554969" w:rsidTr="00F33839">
        <w:tc>
          <w:tcPr>
            <w:tcW w:w="1276" w:type="dxa"/>
          </w:tcPr>
          <w:p w:rsidR="00524478" w:rsidRPr="00B731B4" w:rsidRDefault="00524478" w:rsidP="003E1C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31B4">
              <w:rPr>
                <w:rFonts w:ascii="Times New Roman" w:hAnsi="Times New Roman"/>
                <w:sz w:val="26"/>
                <w:szCs w:val="26"/>
                <w:lang w:eastAsia="ru-RU"/>
              </w:rPr>
              <w:t>Номер варианта</w:t>
            </w:r>
          </w:p>
        </w:tc>
        <w:tc>
          <w:tcPr>
            <w:tcW w:w="2052" w:type="dxa"/>
          </w:tcPr>
          <w:p w:rsidR="00524478" w:rsidRDefault="00524478" w:rsidP="003E1C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31B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Начальная температура </w:t>
            </w:r>
          </w:p>
          <w:p w:rsidR="00524478" w:rsidRPr="00B731B4" w:rsidRDefault="00524478" w:rsidP="003E1C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31B4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Т</w:t>
            </w:r>
            <w:r w:rsidRPr="00B731B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1</w:t>
            </w:r>
            <w:r w:rsidRPr="00B731B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B731B4">
              <w:rPr>
                <w:rFonts w:ascii="Times New Roman" w:hAnsi="Times New Roman"/>
                <w:sz w:val="26"/>
                <w:szCs w:val="26"/>
                <w:lang w:eastAsia="ru-RU"/>
              </w:rPr>
              <w:sym w:font="Courier New" w:char="00B0"/>
            </w:r>
            <w:r w:rsidRPr="00B731B4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1917" w:type="dxa"/>
          </w:tcPr>
          <w:p w:rsidR="00524478" w:rsidRPr="00B731B4" w:rsidRDefault="00524478" w:rsidP="003E1C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31B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Конечная температура </w:t>
            </w:r>
            <w:r w:rsidRPr="00B731B4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Т</w:t>
            </w:r>
            <w:r w:rsidRPr="00B731B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B731B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B731B4">
              <w:rPr>
                <w:rFonts w:ascii="Times New Roman" w:hAnsi="Times New Roman"/>
                <w:sz w:val="26"/>
                <w:szCs w:val="26"/>
                <w:lang w:eastAsia="ru-RU"/>
              </w:rPr>
              <w:sym w:font="Courier New" w:char="00B0"/>
            </w:r>
            <w:r w:rsidRPr="00B731B4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2043" w:type="dxa"/>
          </w:tcPr>
          <w:p w:rsidR="00524478" w:rsidRDefault="00524478" w:rsidP="003E1C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31B4">
              <w:rPr>
                <w:rFonts w:ascii="Times New Roman" w:hAnsi="Times New Roman"/>
                <w:sz w:val="26"/>
                <w:szCs w:val="26"/>
                <w:lang w:eastAsia="ru-RU"/>
              </w:rPr>
              <w:t>Температурный коэффициент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</w:p>
          <w:p w:rsidR="00524478" w:rsidRPr="00F33839" w:rsidRDefault="00524478" w:rsidP="003E1C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33839">
              <w:rPr>
                <w:rFonts w:ascii="Courier New" w:hAnsi="Courier New" w:cs="Courier New"/>
                <w:i/>
                <w:sz w:val="26"/>
                <w:szCs w:val="26"/>
                <w:lang w:eastAsia="ru-RU"/>
              </w:rPr>
              <w:t>γ</w:t>
            </w:r>
          </w:p>
        </w:tc>
      </w:tr>
      <w:tr w:rsidR="00524478" w:rsidRPr="00554969" w:rsidTr="00F33839">
        <w:tc>
          <w:tcPr>
            <w:tcW w:w="1276" w:type="dxa"/>
          </w:tcPr>
          <w:p w:rsidR="00524478" w:rsidRPr="00D9216E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52" w:type="dxa"/>
          </w:tcPr>
          <w:p w:rsidR="00524478" w:rsidRPr="00D9216E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1917" w:type="dxa"/>
          </w:tcPr>
          <w:p w:rsidR="00524478" w:rsidRPr="00D9216E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043" w:type="dxa"/>
          </w:tcPr>
          <w:p w:rsidR="00524478" w:rsidRPr="00D9216E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</w:tr>
    </w:tbl>
    <w:p w:rsidR="00524478" w:rsidRPr="00D9216E" w:rsidRDefault="00524478" w:rsidP="003824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4478" w:rsidRDefault="00524478" w:rsidP="003824A4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9A10C2">
        <w:rPr>
          <w:rFonts w:ascii="Times New Roman" w:hAnsi="Times New Roman"/>
          <w:b/>
          <w:sz w:val="30"/>
          <w:szCs w:val="30"/>
          <w:lang w:eastAsia="ru-RU"/>
        </w:rPr>
        <w:tab/>
        <w:t xml:space="preserve">Задание 3. </w:t>
      </w:r>
      <w:r w:rsidRPr="009A10C2">
        <w:rPr>
          <w:rFonts w:ascii="Times New Roman" w:hAnsi="Times New Roman"/>
          <w:sz w:val="30"/>
          <w:szCs w:val="30"/>
          <w:lang w:eastAsia="ru-RU"/>
        </w:rPr>
        <w:t>Определить, во сколько раз возрастает скорость химической реакции в присутствии катализатора по сравнению со скоростью реакции, идущей без катализатора (табл.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9A10C2">
        <w:rPr>
          <w:rFonts w:ascii="Times New Roman" w:hAnsi="Times New Roman"/>
          <w:sz w:val="30"/>
          <w:szCs w:val="30"/>
          <w:lang w:eastAsia="ru-RU"/>
        </w:rPr>
        <w:t>10).</w:t>
      </w:r>
    </w:p>
    <w:p w:rsidR="00524478" w:rsidRPr="007912F0" w:rsidRDefault="00524478" w:rsidP="003824A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24478" w:rsidRPr="00065CE3" w:rsidRDefault="00524478" w:rsidP="003824A4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 w:rsidRPr="00065CE3">
        <w:rPr>
          <w:rFonts w:ascii="Times New Roman" w:hAnsi="Times New Roman"/>
          <w:bCs/>
          <w:sz w:val="26"/>
          <w:szCs w:val="26"/>
          <w:lang w:eastAsia="ru-RU"/>
        </w:rPr>
        <w:t>Таблица 10</w:t>
      </w:r>
    </w:p>
    <w:p w:rsidR="00524478" w:rsidRPr="007912F0" w:rsidRDefault="00524478" w:rsidP="003824A4">
      <w:pPr>
        <w:pStyle w:val="NoSpacing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276"/>
        <w:gridCol w:w="1701"/>
        <w:gridCol w:w="2223"/>
        <w:gridCol w:w="2127"/>
        <w:gridCol w:w="1745"/>
      </w:tblGrid>
      <w:tr w:rsidR="00524478" w:rsidRPr="00554969" w:rsidTr="009A10C2">
        <w:trPr>
          <w:cantSplit/>
          <w:trHeight w:val="362"/>
        </w:trPr>
        <w:tc>
          <w:tcPr>
            <w:tcW w:w="1276" w:type="dxa"/>
            <w:vMerge w:val="restart"/>
            <w:tcBorders>
              <w:bottom w:val="nil"/>
            </w:tcBorders>
          </w:tcPr>
          <w:p w:rsidR="00524478" w:rsidRPr="009A10C2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Номер </w:t>
            </w:r>
          </w:p>
          <w:p w:rsidR="00524478" w:rsidRPr="009A10C2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eastAsia="ru-RU"/>
              </w:rPr>
              <w:t>варианта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524478" w:rsidRPr="009A10C2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eastAsia="ru-RU"/>
              </w:rPr>
              <w:t>Катализатор</w:t>
            </w:r>
          </w:p>
        </w:tc>
        <w:tc>
          <w:tcPr>
            <w:tcW w:w="4350" w:type="dxa"/>
            <w:gridSpan w:val="2"/>
          </w:tcPr>
          <w:p w:rsidR="00524478" w:rsidRPr="009A10C2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Энергия активации </w:t>
            </w:r>
            <w:r w:rsidRPr="009A10C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Е</w:t>
            </w:r>
            <w:r w:rsidRPr="009A10C2">
              <w:rPr>
                <w:rFonts w:ascii="Times New Roman" w:hAnsi="Times New Roman"/>
                <w:i/>
                <w:sz w:val="26"/>
                <w:szCs w:val="26"/>
                <w:vertAlign w:val="subscript"/>
                <w:lang w:eastAsia="ru-RU"/>
              </w:rPr>
              <w:t>а</w:t>
            </w:r>
            <w:r w:rsidRPr="009A10C2">
              <w:rPr>
                <w:rFonts w:ascii="Times New Roman" w:hAnsi="Times New Roman"/>
                <w:sz w:val="26"/>
                <w:szCs w:val="26"/>
                <w:lang w:eastAsia="ru-RU"/>
              </w:rPr>
              <w:t>, кДж/моль</w:t>
            </w:r>
          </w:p>
        </w:tc>
        <w:tc>
          <w:tcPr>
            <w:tcW w:w="1745" w:type="dxa"/>
            <w:vMerge w:val="restart"/>
            <w:tcBorders>
              <w:bottom w:val="nil"/>
            </w:tcBorders>
          </w:tcPr>
          <w:p w:rsidR="00524478" w:rsidRPr="009A10C2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Температура </w:t>
            </w:r>
          </w:p>
          <w:p w:rsidR="00524478" w:rsidRPr="009A10C2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0C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Т</w:t>
            </w:r>
            <w:r w:rsidRPr="009A10C2">
              <w:rPr>
                <w:rFonts w:ascii="Times New Roman" w:hAnsi="Times New Roman"/>
                <w:sz w:val="26"/>
                <w:szCs w:val="26"/>
                <w:lang w:eastAsia="ru-RU"/>
              </w:rPr>
              <w:t>, К</w:t>
            </w:r>
          </w:p>
        </w:tc>
      </w:tr>
      <w:tr w:rsidR="00524478" w:rsidRPr="00554969" w:rsidTr="009A10C2">
        <w:trPr>
          <w:cantSplit/>
        </w:trPr>
        <w:tc>
          <w:tcPr>
            <w:tcW w:w="1276" w:type="dxa"/>
            <w:vMerge/>
            <w:tcBorders>
              <w:top w:val="nil"/>
            </w:tcBorders>
          </w:tcPr>
          <w:p w:rsidR="00524478" w:rsidRPr="009A10C2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24478" w:rsidRPr="009A10C2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23" w:type="dxa"/>
          </w:tcPr>
          <w:p w:rsidR="00524478" w:rsidRPr="009A10C2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eastAsia="ru-RU"/>
              </w:rPr>
              <w:t>с катализатором</w:t>
            </w:r>
          </w:p>
        </w:tc>
        <w:tc>
          <w:tcPr>
            <w:tcW w:w="2127" w:type="dxa"/>
          </w:tcPr>
          <w:p w:rsidR="00524478" w:rsidRPr="009A10C2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eastAsia="ru-RU"/>
              </w:rPr>
              <w:t>без катализатора</w:t>
            </w:r>
          </w:p>
        </w:tc>
        <w:tc>
          <w:tcPr>
            <w:tcW w:w="1745" w:type="dxa"/>
            <w:vMerge/>
          </w:tcPr>
          <w:p w:rsidR="00524478" w:rsidRPr="009A10C2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24478" w:rsidRPr="00554969" w:rsidTr="009A10C2">
        <w:tc>
          <w:tcPr>
            <w:tcW w:w="1276" w:type="dxa"/>
          </w:tcPr>
          <w:p w:rsidR="00524478" w:rsidRPr="009A10C2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524478" w:rsidRPr="009A10C2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val="en-US" w:eastAsia="ru-RU"/>
              </w:rPr>
              <w:t>Pt</w:t>
            </w:r>
          </w:p>
        </w:tc>
        <w:tc>
          <w:tcPr>
            <w:tcW w:w="2223" w:type="dxa"/>
          </w:tcPr>
          <w:p w:rsidR="00524478" w:rsidRPr="009A10C2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val="en-US" w:eastAsia="ru-RU"/>
              </w:rPr>
              <w:t>180,6</w:t>
            </w:r>
          </w:p>
        </w:tc>
        <w:tc>
          <w:tcPr>
            <w:tcW w:w="2127" w:type="dxa"/>
          </w:tcPr>
          <w:p w:rsidR="00524478" w:rsidRPr="009A10C2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val="en-US" w:eastAsia="ru-RU"/>
              </w:rPr>
              <w:t>275,7</w:t>
            </w:r>
          </w:p>
        </w:tc>
        <w:tc>
          <w:tcPr>
            <w:tcW w:w="1745" w:type="dxa"/>
          </w:tcPr>
          <w:p w:rsidR="00524478" w:rsidRPr="009A10C2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val="en-US" w:eastAsia="ru-RU"/>
              </w:rPr>
              <w:t>1000</w:t>
            </w:r>
          </w:p>
        </w:tc>
      </w:tr>
      <w:tr w:rsidR="00524478" w:rsidRPr="00554969" w:rsidTr="009A10C2">
        <w:tc>
          <w:tcPr>
            <w:tcW w:w="1276" w:type="dxa"/>
          </w:tcPr>
          <w:p w:rsidR="00524478" w:rsidRPr="009A10C2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701" w:type="dxa"/>
          </w:tcPr>
          <w:p w:rsidR="00524478" w:rsidRPr="009A10C2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val="en-US" w:eastAsia="ru-RU"/>
              </w:rPr>
              <w:t>Ru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 w:rsidRPr="009A10C2">
              <w:rPr>
                <w:rFonts w:ascii="Times New Roman" w:hAnsi="Times New Roman"/>
                <w:sz w:val="26"/>
                <w:szCs w:val="26"/>
                <w:lang w:val="en-US" w:eastAsia="ru-RU"/>
              </w:rPr>
              <w:t>Pt</w:t>
            </w:r>
          </w:p>
        </w:tc>
        <w:tc>
          <w:tcPr>
            <w:tcW w:w="2223" w:type="dxa"/>
          </w:tcPr>
          <w:p w:rsidR="00524478" w:rsidRPr="009A10C2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val="en-US" w:eastAsia="ru-RU"/>
              </w:rPr>
              <w:t>98,2</w:t>
            </w:r>
          </w:p>
        </w:tc>
        <w:tc>
          <w:tcPr>
            <w:tcW w:w="2127" w:type="dxa"/>
          </w:tcPr>
          <w:p w:rsidR="00524478" w:rsidRPr="009A10C2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val="en-US" w:eastAsia="ru-RU"/>
              </w:rPr>
              <w:t>172,6</w:t>
            </w:r>
          </w:p>
        </w:tc>
        <w:tc>
          <w:tcPr>
            <w:tcW w:w="1745" w:type="dxa"/>
          </w:tcPr>
          <w:p w:rsidR="00524478" w:rsidRPr="009A10C2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val="en-US" w:eastAsia="ru-RU"/>
              </w:rPr>
              <w:t>850</w:t>
            </w:r>
          </w:p>
        </w:tc>
      </w:tr>
      <w:tr w:rsidR="00524478" w:rsidRPr="00554969" w:rsidTr="009A10C2">
        <w:tc>
          <w:tcPr>
            <w:tcW w:w="1276" w:type="dxa"/>
          </w:tcPr>
          <w:p w:rsidR="00524478" w:rsidRPr="009A10C2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1701" w:type="dxa"/>
          </w:tcPr>
          <w:p w:rsidR="00524478" w:rsidRPr="009A10C2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val="en-US" w:eastAsia="ru-RU"/>
              </w:rPr>
              <w:t>Pt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 w:rsidRPr="009A10C2">
              <w:rPr>
                <w:rFonts w:ascii="Times New Roman" w:hAnsi="Times New Roman"/>
                <w:sz w:val="26"/>
                <w:szCs w:val="26"/>
                <w:lang w:val="en-US" w:eastAsia="ru-RU"/>
              </w:rPr>
              <w:t>Pd</w:t>
            </w:r>
          </w:p>
        </w:tc>
        <w:tc>
          <w:tcPr>
            <w:tcW w:w="2223" w:type="dxa"/>
          </w:tcPr>
          <w:p w:rsidR="00524478" w:rsidRPr="009A10C2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val="en-US" w:eastAsia="ru-RU"/>
              </w:rPr>
              <w:t>200,3</w:t>
            </w:r>
          </w:p>
        </w:tc>
        <w:tc>
          <w:tcPr>
            <w:tcW w:w="2127" w:type="dxa"/>
          </w:tcPr>
          <w:p w:rsidR="00524478" w:rsidRPr="009A10C2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val="en-US" w:eastAsia="ru-RU"/>
              </w:rPr>
              <w:t>402,1</w:t>
            </w:r>
          </w:p>
        </w:tc>
        <w:tc>
          <w:tcPr>
            <w:tcW w:w="1745" w:type="dxa"/>
          </w:tcPr>
          <w:p w:rsidR="00524478" w:rsidRPr="009A10C2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val="en-US" w:eastAsia="ru-RU"/>
              </w:rPr>
              <w:t>910</w:t>
            </w:r>
          </w:p>
        </w:tc>
      </w:tr>
      <w:tr w:rsidR="00524478" w:rsidRPr="00554969" w:rsidTr="009A10C2">
        <w:tc>
          <w:tcPr>
            <w:tcW w:w="1276" w:type="dxa"/>
          </w:tcPr>
          <w:p w:rsidR="00524478" w:rsidRPr="009A10C2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1701" w:type="dxa"/>
          </w:tcPr>
          <w:p w:rsidR="00524478" w:rsidRPr="009A10C2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Re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 w:rsidRPr="009A10C2">
              <w:rPr>
                <w:rFonts w:ascii="Times New Roman" w:hAnsi="Times New Roman"/>
                <w:sz w:val="26"/>
                <w:szCs w:val="26"/>
                <w:lang w:val="en-US" w:eastAsia="ru-RU"/>
              </w:rPr>
              <w:t>Pt</w:t>
            </w:r>
          </w:p>
        </w:tc>
        <w:tc>
          <w:tcPr>
            <w:tcW w:w="2223" w:type="dxa"/>
          </w:tcPr>
          <w:p w:rsidR="00524478" w:rsidRPr="009A10C2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val="en-US" w:eastAsia="ru-RU"/>
              </w:rPr>
              <w:t>108,9</w:t>
            </w:r>
          </w:p>
        </w:tc>
        <w:tc>
          <w:tcPr>
            <w:tcW w:w="2127" w:type="dxa"/>
          </w:tcPr>
          <w:p w:rsidR="00524478" w:rsidRPr="009A10C2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val="en-US" w:eastAsia="ru-RU"/>
              </w:rPr>
              <w:t>210,3</w:t>
            </w:r>
          </w:p>
        </w:tc>
        <w:tc>
          <w:tcPr>
            <w:tcW w:w="1745" w:type="dxa"/>
          </w:tcPr>
          <w:p w:rsidR="00524478" w:rsidRPr="009A10C2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val="en-US" w:eastAsia="ru-RU"/>
              </w:rPr>
              <w:t>880</w:t>
            </w:r>
          </w:p>
        </w:tc>
      </w:tr>
      <w:tr w:rsidR="00524478" w:rsidRPr="00554969" w:rsidTr="009A10C2">
        <w:tc>
          <w:tcPr>
            <w:tcW w:w="1276" w:type="dxa"/>
          </w:tcPr>
          <w:p w:rsidR="00524478" w:rsidRPr="009A10C2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1701" w:type="dxa"/>
          </w:tcPr>
          <w:p w:rsidR="00524478" w:rsidRPr="009A10C2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val="en-US" w:eastAsia="ru-RU"/>
              </w:rPr>
              <w:t>Pt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 w:rsidRPr="009A10C2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Rh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 w:rsidRPr="009A10C2">
              <w:rPr>
                <w:rFonts w:ascii="Times New Roman" w:hAnsi="Times New Roman"/>
                <w:sz w:val="26"/>
                <w:szCs w:val="26"/>
                <w:lang w:val="en-US" w:eastAsia="ru-RU"/>
              </w:rPr>
              <w:t>Pd</w:t>
            </w:r>
          </w:p>
        </w:tc>
        <w:tc>
          <w:tcPr>
            <w:tcW w:w="2223" w:type="dxa"/>
          </w:tcPr>
          <w:p w:rsidR="00524478" w:rsidRPr="009A10C2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val="en-US" w:eastAsia="ru-RU"/>
              </w:rPr>
              <w:t>277,8</w:t>
            </w:r>
          </w:p>
        </w:tc>
        <w:tc>
          <w:tcPr>
            <w:tcW w:w="2127" w:type="dxa"/>
          </w:tcPr>
          <w:p w:rsidR="00524478" w:rsidRPr="009A10C2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val="en-US" w:eastAsia="ru-RU"/>
              </w:rPr>
              <w:t>427,3</w:t>
            </w:r>
          </w:p>
        </w:tc>
        <w:tc>
          <w:tcPr>
            <w:tcW w:w="1745" w:type="dxa"/>
          </w:tcPr>
          <w:p w:rsidR="00524478" w:rsidRPr="009A10C2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val="en-US" w:eastAsia="ru-RU"/>
              </w:rPr>
              <w:t>900</w:t>
            </w:r>
          </w:p>
        </w:tc>
      </w:tr>
      <w:tr w:rsidR="00524478" w:rsidRPr="00554969" w:rsidTr="009A10C2">
        <w:tc>
          <w:tcPr>
            <w:tcW w:w="1276" w:type="dxa"/>
          </w:tcPr>
          <w:p w:rsidR="00524478" w:rsidRPr="009A10C2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1701" w:type="dxa"/>
          </w:tcPr>
          <w:p w:rsidR="00524478" w:rsidRPr="009A10C2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Ni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 w:rsidRPr="009A10C2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Cr</w:t>
            </w:r>
          </w:p>
        </w:tc>
        <w:tc>
          <w:tcPr>
            <w:tcW w:w="2223" w:type="dxa"/>
          </w:tcPr>
          <w:p w:rsidR="00524478" w:rsidRPr="009A10C2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val="en-US" w:eastAsia="ru-RU"/>
              </w:rPr>
              <w:t>66,6</w:t>
            </w:r>
          </w:p>
        </w:tc>
        <w:tc>
          <w:tcPr>
            <w:tcW w:w="2127" w:type="dxa"/>
          </w:tcPr>
          <w:p w:rsidR="00524478" w:rsidRPr="009A10C2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val="en-US" w:eastAsia="ru-RU"/>
              </w:rPr>
              <w:t>177,2</w:t>
            </w:r>
          </w:p>
        </w:tc>
        <w:tc>
          <w:tcPr>
            <w:tcW w:w="1745" w:type="dxa"/>
          </w:tcPr>
          <w:p w:rsidR="00524478" w:rsidRPr="009A10C2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val="en-US" w:eastAsia="ru-RU"/>
              </w:rPr>
              <w:t>590</w:t>
            </w:r>
          </w:p>
        </w:tc>
      </w:tr>
      <w:tr w:rsidR="00524478" w:rsidRPr="00554969" w:rsidTr="009A10C2">
        <w:tc>
          <w:tcPr>
            <w:tcW w:w="1276" w:type="dxa"/>
          </w:tcPr>
          <w:p w:rsidR="00524478" w:rsidRPr="009A10C2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val="en-US" w:eastAsia="ru-RU"/>
              </w:rPr>
              <w:t>7</w:t>
            </w:r>
          </w:p>
        </w:tc>
        <w:tc>
          <w:tcPr>
            <w:tcW w:w="1701" w:type="dxa"/>
          </w:tcPr>
          <w:p w:rsidR="00524478" w:rsidRPr="009A10C2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Ni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 w:rsidRPr="009A10C2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Fe</w:t>
            </w:r>
          </w:p>
        </w:tc>
        <w:tc>
          <w:tcPr>
            <w:tcW w:w="2223" w:type="dxa"/>
          </w:tcPr>
          <w:p w:rsidR="00524478" w:rsidRPr="009A10C2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eastAsia="ru-RU"/>
              </w:rPr>
              <w:t>120,7</w:t>
            </w:r>
          </w:p>
        </w:tc>
        <w:tc>
          <w:tcPr>
            <w:tcW w:w="2127" w:type="dxa"/>
          </w:tcPr>
          <w:p w:rsidR="00524478" w:rsidRPr="009A10C2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eastAsia="ru-RU"/>
              </w:rPr>
              <w:t>322,4</w:t>
            </w:r>
          </w:p>
        </w:tc>
        <w:tc>
          <w:tcPr>
            <w:tcW w:w="1745" w:type="dxa"/>
          </w:tcPr>
          <w:p w:rsidR="00524478" w:rsidRPr="009A10C2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eastAsia="ru-RU"/>
              </w:rPr>
              <w:t>620</w:t>
            </w:r>
          </w:p>
        </w:tc>
      </w:tr>
      <w:tr w:rsidR="00524478" w:rsidRPr="00554969" w:rsidTr="009A10C2">
        <w:tc>
          <w:tcPr>
            <w:tcW w:w="1276" w:type="dxa"/>
          </w:tcPr>
          <w:p w:rsidR="00524478" w:rsidRPr="009A10C2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1701" w:type="dxa"/>
          </w:tcPr>
          <w:p w:rsidR="00524478" w:rsidRPr="009A10C2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val="en-US" w:eastAsia="ru-RU"/>
              </w:rPr>
              <w:t>Au</w:t>
            </w:r>
          </w:p>
        </w:tc>
        <w:tc>
          <w:tcPr>
            <w:tcW w:w="2223" w:type="dxa"/>
          </w:tcPr>
          <w:p w:rsidR="00524478" w:rsidRPr="009A10C2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val="en-US" w:eastAsia="ru-RU"/>
              </w:rPr>
              <w:t>278,9</w:t>
            </w:r>
          </w:p>
        </w:tc>
        <w:tc>
          <w:tcPr>
            <w:tcW w:w="2127" w:type="dxa"/>
          </w:tcPr>
          <w:p w:rsidR="00524478" w:rsidRPr="009A10C2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val="en-US" w:eastAsia="ru-RU"/>
              </w:rPr>
              <w:t>411,7</w:t>
            </w:r>
          </w:p>
        </w:tc>
        <w:tc>
          <w:tcPr>
            <w:tcW w:w="1745" w:type="dxa"/>
          </w:tcPr>
          <w:p w:rsidR="00524478" w:rsidRPr="009A10C2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val="en-US" w:eastAsia="ru-RU"/>
              </w:rPr>
              <w:t>700</w:t>
            </w:r>
          </w:p>
        </w:tc>
      </w:tr>
      <w:tr w:rsidR="00524478" w:rsidRPr="00554969" w:rsidTr="0002019A">
        <w:tc>
          <w:tcPr>
            <w:tcW w:w="1276" w:type="dxa"/>
          </w:tcPr>
          <w:p w:rsidR="00524478" w:rsidRPr="009A10C2" w:rsidRDefault="00524478" w:rsidP="000201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val="en-US" w:eastAsia="ru-RU"/>
              </w:rPr>
              <w:t>9</w:t>
            </w:r>
          </w:p>
        </w:tc>
        <w:tc>
          <w:tcPr>
            <w:tcW w:w="1701" w:type="dxa"/>
          </w:tcPr>
          <w:p w:rsidR="00524478" w:rsidRPr="009A10C2" w:rsidRDefault="00524478" w:rsidP="000201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val="en-US" w:eastAsia="ru-RU"/>
              </w:rPr>
              <w:t>Os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</w:t>
            </w:r>
            <w:r w:rsidRPr="009A10C2">
              <w:rPr>
                <w:rFonts w:ascii="Times New Roman" w:hAnsi="Times New Roman"/>
                <w:sz w:val="26"/>
                <w:szCs w:val="26"/>
                <w:lang w:val="en-US" w:eastAsia="ru-RU"/>
              </w:rPr>
              <w:t>Pt</w:t>
            </w:r>
          </w:p>
        </w:tc>
        <w:tc>
          <w:tcPr>
            <w:tcW w:w="2223" w:type="dxa"/>
          </w:tcPr>
          <w:p w:rsidR="00524478" w:rsidRPr="009A10C2" w:rsidRDefault="00524478" w:rsidP="000201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val="en-US" w:eastAsia="ru-RU"/>
              </w:rPr>
              <w:t>82,4</w:t>
            </w:r>
          </w:p>
        </w:tc>
        <w:tc>
          <w:tcPr>
            <w:tcW w:w="2127" w:type="dxa"/>
          </w:tcPr>
          <w:p w:rsidR="00524478" w:rsidRPr="009A10C2" w:rsidRDefault="00524478" w:rsidP="000201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val="en-US" w:eastAsia="ru-RU"/>
              </w:rPr>
              <w:t>170,5</w:t>
            </w:r>
          </w:p>
        </w:tc>
        <w:tc>
          <w:tcPr>
            <w:tcW w:w="1745" w:type="dxa"/>
          </w:tcPr>
          <w:p w:rsidR="00524478" w:rsidRPr="009A10C2" w:rsidRDefault="00524478" w:rsidP="000201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val="en-US" w:eastAsia="ru-RU"/>
              </w:rPr>
              <w:t>70</w:t>
            </w:r>
          </w:p>
        </w:tc>
      </w:tr>
      <w:tr w:rsidR="00524478" w:rsidRPr="00554969" w:rsidTr="009A10C2">
        <w:tc>
          <w:tcPr>
            <w:tcW w:w="1276" w:type="dxa"/>
          </w:tcPr>
          <w:p w:rsidR="00524478" w:rsidRPr="00361DD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1DD3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</w:tcPr>
          <w:p w:rsidR="00524478" w:rsidRPr="00361DD3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val="en-US" w:eastAsia="ru-RU"/>
              </w:rPr>
              <w:t>Rh</w:t>
            </w:r>
          </w:p>
        </w:tc>
        <w:tc>
          <w:tcPr>
            <w:tcW w:w="2223" w:type="dxa"/>
          </w:tcPr>
          <w:p w:rsidR="00524478" w:rsidRPr="00361DD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1DD3">
              <w:rPr>
                <w:rFonts w:ascii="Times New Roman" w:hAnsi="Times New Roman"/>
                <w:sz w:val="26"/>
                <w:szCs w:val="26"/>
                <w:lang w:eastAsia="ru-RU"/>
              </w:rPr>
              <w:t>311,7</w:t>
            </w:r>
          </w:p>
        </w:tc>
        <w:tc>
          <w:tcPr>
            <w:tcW w:w="2127" w:type="dxa"/>
          </w:tcPr>
          <w:p w:rsidR="00524478" w:rsidRPr="00361DD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1DD3">
              <w:rPr>
                <w:rFonts w:ascii="Times New Roman" w:hAnsi="Times New Roman"/>
                <w:sz w:val="26"/>
                <w:szCs w:val="26"/>
                <w:lang w:eastAsia="ru-RU"/>
              </w:rPr>
              <w:t>489,9</w:t>
            </w:r>
          </w:p>
        </w:tc>
        <w:tc>
          <w:tcPr>
            <w:tcW w:w="1745" w:type="dxa"/>
          </w:tcPr>
          <w:p w:rsidR="00524478" w:rsidRPr="00361DD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1DD3">
              <w:rPr>
                <w:rFonts w:ascii="Times New Roman" w:hAnsi="Times New Roman"/>
                <w:sz w:val="26"/>
                <w:szCs w:val="26"/>
                <w:lang w:eastAsia="ru-RU"/>
              </w:rPr>
              <w:t>780</w:t>
            </w:r>
          </w:p>
        </w:tc>
      </w:tr>
      <w:tr w:rsidR="00524478" w:rsidRPr="00554969" w:rsidTr="009A10C2">
        <w:tc>
          <w:tcPr>
            <w:tcW w:w="1276" w:type="dxa"/>
          </w:tcPr>
          <w:p w:rsidR="00524478" w:rsidRPr="00361DD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1DD3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01" w:type="dxa"/>
          </w:tcPr>
          <w:p w:rsidR="00524478" w:rsidRPr="00361DD3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val="en-US" w:eastAsia="ru-RU"/>
              </w:rPr>
              <w:t>Cr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 w:rsidRPr="009A10C2">
              <w:rPr>
                <w:rFonts w:ascii="Times New Roman" w:hAnsi="Times New Roman"/>
                <w:sz w:val="26"/>
                <w:szCs w:val="26"/>
                <w:lang w:val="en-US" w:eastAsia="ru-RU"/>
              </w:rPr>
              <w:t>Cu</w:t>
            </w:r>
          </w:p>
        </w:tc>
        <w:tc>
          <w:tcPr>
            <w:tcW w:w="2223" w:type="dxa"/>
          </w:tcPr>
          <w:p w:rsidR="00524478" w:rsidRPr="009A10C2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eastAsia="ru-RU"/>
              </w:rPr>
              <w:t>92,9</w:t>
            </w:r>
          </w:p>
        </w:tc>
        <w:tc>
          <w:tcPr>
            <w:tcW w:w="2127" w:type="dxa"/>
          </w:tcPr>
          <w:p w:rsidR="00524478" w:rsidRPr="009A10C2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eastAsia="ru-RU"/>
              </w:rPr>
              <w:t>120,4</w:t>
            </w:r>
          </w:p>
        </w:tc>
        <w:tc>
          <w:tcPr>
            <w:tcW w:w="1745" w:type="dxa"/>
          </w:tcPr>
          <w:p w:rsidR="00524478" w:rsidRPr="009A10C2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eastAsia="ru-RU"/>
              </w:rPr>
              <w:t>560</w:t>
            </w:r>
          </w:p>
        </w:tc>
      </w:tr>
      <w:tr w:rsidR="00524478" w:rsidRPr="00554969" w:rsidTr="009A10C2">
        <w:tc>
          <w:tcPr>
            <w:tcW w:w="1276" w:type="dxa"/>
          </w:tcPr>
          <w:p w:rsidR="00524478" w:rsidRPr="00361DD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1DD3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</w:tcPr>
          <w:p w:rsidR="00524478" w:rsidRPr="00361DD3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val="en-US" w:eastAsia="ru-RU"/>
              </w:rPr>
              <w:t>Cu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 w:rsidRPr="009A10C2">
              <w:rPr>
                <w:rFonts w:ascii="Times New Roman" w:hAnsi="Times New Roman"/>
                <w:sz w:val="26"/>
                <w:szCs w:val="26"/>
                <w:lang w:val="en-US" w:eastAsia="ru-RU"/>
              </w:rPr>
              <w:t>Ni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 w:rsidRPr="009A10C2">
              <w:rPr>
                <w:rFonts w:ascii="Times New Roman" w:hAnsi="Times New Roman"/>
                <w:sz w:val="26"/>
                <w:szCs w:val="26"/>
                <w:lang w:val="en-US" w:eastAsia="ru-RU"/>
              </w:rPr>
              <w:t>Co</w:t>
            </w:r>
          </w:p>
        </w:tc>
        <w:tc>
          <w:tcPr>
            <w:tcW w:w="2223" w:type="dxa"/>
          </w:tcPr>
          <w:p w:rsidR="00524478" w:rsidRPr="00361DD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1DD3">
              <w:rPr>
                <w:rFonts w:ascii="Times New Roman" w:hAnsi="Times New Roman"/>
                <w:sz w:val="26"/>
                <w:szCs w:val="26"/>
                <w:lang w:eastAsia="ru-RU"/>
              </w:rPr>
              <w:t>78,3</w:t>
            </w:r>
          </w:p>
        </w:tc>
        <w:tc>
          <w:tcPr>
            <w:tcW w:w="2127" w:type="dxa"/>
          </w:tcPr>
          <w:p w:rsidR="00524478" w:rsidRPr="00361DD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1DD3">
              <w:rPr>
                <w:rFonts w:ascii="Times New Roman" w:hAnsi="Times New Roman"/>
                <w:sz w:val="26"/>
                <w:szCs w:val="26"/>
                <w:lang w:eastAsia="ru-RU"/>
              </w:rPr>
              <w:t>155,4</w:t>
            </w:r>
          </w:p>
        </w:tc>
        <w:tc>
          <w:tcPr>
            <w:tcW w:w="1745" w:type="dxa"/>
          </w:tcPr>
          <w:p w:rsidR="00524478" w:rsidRPr="00361DD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1DD3">
              <w:rPr>
                <w:rFonts w:ascii="Times New Roman" w:hAnsi="Times New Roman"/>
                <w:sz w:val="26"/>
                <w:szCs w:val="26"/>
                <w:lang w:eastAsia="ru-RU"/>
              </w:rPr>
              <w:t>810</w:t>
            </w:r>
          </w:p>
        </w:tc>
      </w:tr>
      <w:tr w:rsidR="00524478" w:rsidRPr="00554969" w:rsidTr="009A10C2">
        <w:tc>
          <w:tcPr>
            <w:tcW w:w="1276" w:type="dxa"/>
          </w:tcPr>
          <w:p w:rsidR="00524478" w:rsidRPr="00361DD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1DD3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</w:tcPr>
          <w:p w:rsidR="00524478" w:rsidRPr="00361DD3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val="en-US" w:eastAsia="ru-RU"/>
              </w:rPr>
              <w:t>Pt</w:t>
            </w:r>
          </w:p>
        </w:tc>
        <w:tc>
          <w:tcPr>
            <w:tcW w:w="2223" w:type="dxa"/>
          </w:tcPr>
          <w:p w:rsidR="00524478" w:rsidRPr="00361DD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1DD3">
              <w:rPr>
                <w:rFonts w:ascii="Times New Roman" w:hAnsi="Times New Roman"/>
                <w:sz w:val="26"/>
                <w:szCs w:val="26"/>
                <w:lang w:eastAsia="ru-RU"/>
              </w:rPr>
              <w:t>54,1</w:t>
            </w:r>
          </w:p>
        </w:tc>
        <w:tc>
          <w:tcPr>
            <w:tcW w:w="2127" w:type="dxa"/>
          </w:tcPr>
          <w:p w:rsidR="00524478" w:rsidRPr="00361DD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1DD3">
              <w:rPr>
                <w:rFonts w:ascii="Times New Roman" w:hAnsi="Times New Roman"/>
                <w:sz w:val="26"/>
                <w:szCs w:val="26"/>
                <w:lang w:eastAsia="ru-RU"/>
              </w:rPr>
              <w:t>99,9</w:t>
            </w:r>
          </w:p>
        </w:tc>
        <w:tc>
          <w:tcPr>
            <w:tcW w:w="1745" w:type="dxa"/>
          </w:tcPr>
          <w:p w:rsidR="00524478" w:rsidRPr="00361DD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1DD3">
              <w:rPr>
                <w:rFonts w:ascii="Times New Roman" w:hAnsi="Times New Roman"/>
                <w:sz w:val="26"/>
                <w:szCs w:val="26"/>
                <w:lang w:eastAsia="ru-RU"/>
              </w:rPr>
              <w:t>740</w:t>
            </w:r>
          </w:p>
        </w:tc>
      </w:tr>
      <w:tr w:rsidR="00524478" w:rsidRPr="00554969" w:rsidTr="009A10C2">
        <w:tc>
          <w:tcPr>
            <w:tcW w:w="1276" w:type="dxa"/>
          </w:tcPr>
          <w:p w:rsidR="00524478" w:rsidRPr="009A10C2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val="en-US" w:eastAsia="ru-RU"/>
              </w:rPr>
              <w:t>14</w:t>
            </w:r>
          </w:p>
        </w:tc>
        <w:tc>
          <w:tcPr>
            <w:tcW w:w="1701" w:type="dxa"/>
          </w:tcPr>
          <w:p w:rsidR="00524478" w:rsidRPr="009A10C2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val="en-US" w:eastAsia="ru-RU"/>
              </w:rPr>
              <w:t>Pd</w:t>
            </w:r>
          </w:p>
        </w:tc>
        <w:tc>
          <w:tcPr>
            <w:tcW w:w="2223" w:type="dxa"/>
          </w:tcPr>
          <w:p w:rsidR="00524478" w:rsidRPr="009A10C2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val="en-US" w:eastAsia="ru-RU"/>
              </w:rPr>
              <w:t>224,5</w:t>
            </w:r>
          </w:p>
        </w:tc>
        <w:tc>
          <w:tcPr>
            <w:tcW w:w="2127" w:type="dxa"/>
          </w:tcPr>
          <w:p w:rsidR="00524478" w:rsidRPr="009A10C2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val="en-US" w:eastAsia="ru-RU"/>
              </w:rPr>
              <w:t>372,6</w:t>
            </w:r>
          </w:p>
        </w:tc>
        <w:tc>
          <w:tcPr>
            <w:tcW w:w="1745" w:type="dxa"/>
          </w:tcPr>
          <w:p w:rsidR="00524478" w:rsidRPr="009A10C2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val="en-US" w:eastAsia="ru-RU"/>
              </w:rPr>
              <w:t>660</w:t>
            </w:r>
          </w:p>
        </w:tc>
      </w:tr>
      <w:tr w:rsidR="00524478" w:rsidRPr="00554969" w:rsidTr="009A10C2">
        <w:tc>
          <w:tcPr>
            <w:tcW w:w="1276" w:type="dxa"/>
          </w:tcPr>
          <w:p w:rsidR="00524478" w:rsidRPr="009A10C2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val="en-US" w:eastAsia="ru-RU"/>
              </w:rPr>
              <w:t>15</w:t>
            </w:r>
          </w:p>
        </w:tc>
        <w:tc>
          <w:tcPr>
            <w:tcW w:w="1701" w:type="dxa"/>
          </w:tcPr>
          <w:p w:rsidR="00524478" w:rsidRPr="009A10C2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val="en-US" w:eastAsia="ru-RU"/>
              </w:rPr>
              <w:t>Pd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 w:rsidRPr="009A10C2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Re</w:t>
            </w:r>
          </w:p>
        </w:tc>
        <w:tc>
          <w:tcPr>
            <w:tcW w:w="2223" w:type="dxa"/>
          </w:tcPr>
          <w:p w:rsidR="00524478" w:rsidRPr="009A10C2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eastAsia="ru-RU"/>
              </w:rPr>
              <w:t>125,8</w:t>
            </w:r>
          </w:p>
        </w:tc>
        <w:tc>
          <w:tcPr>
            <w:tcW w:w="2127" w:type="dxa"/>
          </w:tcPr>
          <w:p w:rsidR="00524478" w:rsidRPr="009A10C2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eastAsia="ru-RU"/>
              </w:rPr>
              <w:t>200,1</w:t>
            </w:r>
          </w:p>
        </w:tc>
        <w:tc>
          <w:tcPr>
            <w:tcW w:w="1745" w:type="dxa"/>
          </w:tcPr>
          <w:p w:rsidR="00524478" w:rsidRPr="009A10C2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eastAsia="ru-RU"/>
              </w:rPr>
              <w:t>580</w:t>
            </w:r>
          </w:p>
        </w:tc>
      </w:tr>
      <w:tr w:rsidR="00524478" w:rsidRPr="00554969" w:rsidTr="009A10C2">
        <w:tc>
          <w:tcPr>
            <w:tcW w:w="1276" w:type="dxa"/>
          </w:tcPr>
          <w:p w:rsidR="00524478" w:rsidRPr="009A10C2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701" w:type="dxa"/>
          </w:tcPr>
          <w:p w:rsidR="00524478" w:rsidRPr="009A10C2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val="en-US" w:eastAsia="ru-RU"/>
              </w:rPr>
              <w:t>Cu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 w:rsidRPr="009A10C2">
              <w:rPr>
                <w:rFonts w:ascii="Times New Roman" w:hAnsi="Times New Roman"/>
                <w:sz w:val="26"/>
                <w:szCs w:val="26"/>
                <w:lang w:val="en-US" w:eastAsia="ru-RU"/>
              </w:rPr>
              <w:t>Zn</w:t>
            </w:r>
          </w:p>
        </w:tc>
        <w:tc>
          <w:tcPr>
            <w:tcW w:w="2223" w:type="dxa"/>
          </w:tcPr>
          <w:p w:rsidR="00524478" w:rsidRPr="009A10C2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eastAsia="ru-RU"/>
              </w:rPr>
              <w:t>188,8</w:t>
            </w:r>
          </w:p>
        </w:tc>
        <w:tc>
          <w:tcPr>
            <w:tcW w:w="2127" w:type="dxa"/>
          </w:tcPr>
          <w:p w:rsidR="00524478" w:rsidRPr="009A10C2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eastAsia="ru-RU"/>
              </w:rPr>
              <w:t>300,7</w:t>
            </w:r>
          </w:p>
        </w:tc>
        <w:tc>
          <w:tcPr>
            <w:tcW w:w="1745" w:type="dxa"/>
          </w:tcPr>
          <w:p w:rsidR="00524478" w:rsidRPr="009A10C2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eastAsia="ru-RU"/>
              </w:rPr>
              <w:t>990</w:t>
            </w:r>
          </w:p>
        </w:tc>
      </w:tr>
      <w:tr w:rsidR="00524478" w:rsidRPr="00554969" w:rsidTr="009A10C2">
        <w:tc>
          <w:tcPr>
            <w:tcW w:w="1276" w:type="dxa"/>
          </w:tcPr>
          <w:p w:rsidR="00524478" w:rsidRPr="009A10C2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701" w:type="dxa"/>
          </w:tcPr>
          <w:p w:rsidR="00524478" w:rsidRPr="009A10C2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Re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 w:rsidRPr="009A10C2">
              <w:rPr>
                <w:rFonts w:ascii="Times New Roman" w:hAnsi="Times New Roman"/>
                <w:sz w:val="26"/>
                <w:szCs w:val="26"/>
                <w:lang w:val="en-US" w:eastAsia="ru-RU"/>
              </w:rPr>
              <w:t>Pt</w:t>
            </w:r>
          </w:p>
        </w:tc>
        <w:tc>
          <w:tcPr>
            <w:tcW w:w="2223" w:type="dxa"/>
          </w:tcPr>
          <w:p w:rsidR="00524478" w:rsidRPr="009A10C2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161,2</w:t>
            </w:r>
          </w:p>
        </w:tc>
        <w:tc>
          <w:tcPr>
            <w:tcW w:w="2127" w:type="dxa"/>
          </w:tcPr>
          <w:p w:rsidR="00524478" w:rsidRPr="009A10C2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326,8</w:t>
            </w:r>
          </w:p>
        </w:tc>
        <w:tc>
          <w:tcPr>
            <w:tcW w:w="1745" w:type="dxa"/>
          </w:tcPr>
          <w:p w:rsidR="00524478" w:rsidRPr="009A10C2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680</w:t>
            </w:r>
          </w:p>
        </w:tc>
      </w:tr>
      <w:tr w:rsidR="00524478" w:rsidRPr="00554969" w:rsidTr="009A10C2">
        <w:tc>
          <w:tcPr>
            <w:tcW w:w="1276" w:type="dxa"/>
          </w:tcPr>
          <w:p w:rsidR="00524478" w:rsidRPr="009A10C2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701" w:type="dxa"/>
          </w:tcPr>
          <w:p w:rsidR="00524478" w:rsidRPr="009A10C2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9A10C2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Ni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 w:rsidRPr="009A10C2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Fe</w:t>
            </w:r>
          </w:p>
        </w:tc>
        <w:tc>
          <w:tcPr>
            <w:tcW w:w="2223" w:type="dxa"/>
          </w:tcPr>
          <w:p w:rsidR="00524478" w:rsidRPr="009A10C2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254,9</w:t>
            </w:r>
          </w:p>
        </w:tc>
        <w:tc>
          <w:tcPr>
            <w:tcW w:w="2127" w:type="dxa"/>
          </w:tcPr>
          <w:p w:rsidR="00524478" w:rsidRPr="009A10C2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398,5</w:t>
            </w:r>
          </w:p>
        </w:tc>
        <w:tc>
          <w:tcPr>
            <w:tcW w:w="1745" w:type="dxa"/>
          </w:tcPr>
          <w:p w:rsidR="00524478" w:rsidRPr="009A10C2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800</w:t>
            </w:r>
          </w:p>
        </w:tc>
      </w:tr>
    </w:tbl>
    <w:p w:rsidR="00524478" w:rsidRPr="00D9216E" w:rsidRDefault="00524478" w:rsidP="003824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16E">
        <w:rPr>
          <w:rFonts w:ascii="Times New Roman" w:hAnsi="Times New Roman"/>
          <w:sz w:val="24"/>
          <w:szCs w:val="24"/>
          <w:lang w:eastAsia="ru-RU"/>
        </w:rPr>
        <w:tab/>
      </w:r>
    </w:p>
    <w:p w:rsidR="00524478" w:rsidRDefault="00524478" w:rsidP="003824A4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361DD3">
        <w:rPr>
          <w:rFonts w:ascii="Times New Roman" w:hAnsi="Times New Roman"/>
          <w:b/>
          <w:sz w:val="30"/>
          <w:szCs w:val="30"/>
          <w:lang w:eastAsia="ru-RU"/>
        </w:rPr>
        <w:t>Задание 4.</w:t>
      </w:r>
      <w:r w:rsidRPr="00361DD3">
        <w:rPr>
          <w:rFonts w:ascii="Times New Roman" w:hAnsi="Times New Roman"/>
          <w:sz w:val="30"/>
          <w:szCs w:val="30"/>
          <w:lang w:eastAsia="ru-RU"/>
        </w:rPr>
        <w:t xml:space="preserve">  Равновесие в системе установилось при некоторой температуре и указанных концентрациях веществ. Вычислить константу равновесия и определить начальные концентрации исходных веществ (табл.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361DD3">
        <w:rPr>
          <w:rFonts w:ascii="Times New Roman" w:hAnsi="Times New Roman"/>
          <w:sz w:val="30"/>
          <w:szCs w:val="30"/>
          <w:lang w:eastAsia="ru-RU"/>
        </w:rPr>
        <w:t>11).</w:t>
      </w:r>
    </w:p>
    <w:p w:rsidR="00524478" w:rsidRDefault="00524478" w:rsidP="003824A4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524478" w:rsidRDefault="00524478" w:rsidP="003824A4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524478" w:rsidRDefault="00524478" w:rsidP="003824A4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524478" w:rsidRDefault="00524478" w:rsidP="003824A4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524478" w:rsidRDefault="00524478" w:rsidP="003824A4">
      <w:pPr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524478" w:rsidRDefault="00524478" w:rsidP="003824A4">
      <w:pPr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361DD3">
        <w:rPr>
          <w:rFonts w:ascii="Times New Roman" w:hAnsi="Times New Roman"/>
          <w:sz w:val="26"/>
          <w:szCs w:val="26"/>
          <w:lang w:eastAsia="ru-RU"/>
        </w:rPr>
        <w:t>Таблица 11</w:t>
      </w:r>
    </w:p>
    <w:p w:rsidR="00524478" w:rsidRPr="00361DD3" w:rsidRDefault="00524478" w:rsidP="003824A4">
      <w:pPr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356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993"/>
        <w:gridCol w:w="3685"/>
        <w:gridCol w:w="993"/>
        <w:gridCol w:w="3685"/>
      </w:tblGrid>
      <w:tr w:rsidR="00524478" w:rsidRPr="00554969" w:rsidTr="00E54B24">
        <w:tc>
          <w:tcPr>
            <w:tcW w:w="993" w:type="dxa"/>
          </w:tcPr>
          <w:p w:rsidR="00524478" w:rsidRPr="00361DD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1DD3">
              <w:rPr>
                <w:rFonts w:ascii="Times New Roman" w:hAnsi="Times New Roman"/>
                <w:sz w:val="26"/>
                <w:szCs w:val="26"/>
                <w:lang w:eastAsia="ru-RU"/>
              </w:rPr>
              <w:t>Номер вари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Pr="00361DD3">
              <w:rPr>
                <w:rFonts w:ascii="Times New Roman" w:hAnsi="Times New Roman"/>
                <w:sz w:val="26"/>
                <w:szCs w:val="26"/>
                <w:lang w:eastAsia="ru-RU"/>
              </w:rPr>
              <w:t>анта</w:t>
            </w:r>
          </w:p>
        </w:tc>
        <w:tc>
          <w:tcPr>
            <w:tcW w:w="3685" w:type="dxa"/>
            <w:tcBorders>
              <w:right w:val="double" w:sz="4" w:space="0" w:color="auto"/>
            </w:tcBorders>
          </w:tcPr>
          <w:p w:rsidR="00524478" w:rsidRPr="00361DD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1DD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Уравнение реакции и равновесные концентрации веществ </w:t>
            </w:r>
            <w:r w:rsidRPr="00361DD3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</w:t>
            </w:r>
            <w:r w:rsidRPr="00361DD3">
              <w:rPr>
                <w:rFonts w:ascii="Times New Roman" w:hAnsi="Times New Roman"/>
                <w:i/>
                <w:sz w:val="26"/>
                <w:szCs w:val="26"/>
                <w:vertAlign w:val="subscript"/>
                <w:lang w:eastAsia="ru-RU"/>
              </w:rPr>
              <w:t>м</w:t>
            </w:r>
            <w:r w:rsidRPr="00361DD3">
              <w:rPr>
                <w:rFonts w:ascii="Times New Roman" w:hAnsi="Times New Roman"/>
                <w:sz w:val="26"/>
                <w:szCs w:val="26"/>
                <w:lang w:eastAsia="ru-RU"/>
              </w:rPr>
              <w:t>, моль/дм</w:t>
            </w:r>
            <w:r w:rsidRPr="00361DD3"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524478" w:rsidRPr="00361DD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1DD3">
              <w:rPr>
                <w:rFonts w:ascii="Times New Roman" w:hAnsi="Times New Roman"/>
                <w:sz w:val="26"/>
                <w:szCs w:val="26"/>
                <w:lang w:eastAsia="ru-RU"/>
              </w:rPr>
              <w:t>Номер вари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Pr="00361DD3">
              <w:rPr>
                <w:rFonts w:ascii="Times New Roman" w:hAnsi="Times New Roman"/>
                <w:sz w:val="26"/>
                <w:szCs w:val="26"/>
                <w:lang w:eastAsia="ru-RU"/>
              </w:rPr>
              <w:t>анта</w:t>
            </w:r>
          </w:p>
        </w:tc>
        <w:tc>
          <w:tcPr>
            <w:tcW w:w="3685" w:type="dxa"/>
          </w:tcPr>
          <w:p w:rsidR="00524478" w:rsidRPr="00361DD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1DD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Уравнение реакции и равновесные концентрации веществ </w:t>
            </w:r>
            <w:r w:rsidRPr="00361DD3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</w:t>
            </w:r>
            <w:r w:rsidRPr="00361DD3">
              <w:rPr>
                <w:rFonts w:ascii="Times New Roman" w:hAnsi="Times New Roman"/>
                <w:i/>
                <w:sz w:val="26"/>
                <w:szCs w:val="26"/>
                <w:vertAlign w:val="subscript"/>
                <w:lang w:eastAsia="ru-RU"/>
              </w:rPr>
              <w:t>м</w:t>
            </w:r>
            <w:r w:rsidRPr="00361DD3">
              <w:rPr>
                <w:rFonts w:ascii="Times New Roman" w:hAnsi="Times New Roman"/>
                <w:sz w:val="26"/>
                <w:szCs w:val="26"/>
                <w:lang w:eastAsia="ru-RU"/>
              </w:rPr>
              <w:t>, моль/дм</w:t>
            </w:r>
            <w:r w:rsidRPr="00361DD3"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</w:tr>
      <w:tr w:rsidR="00524478" w:rsidRPr="00554969" w:rsidTr="00E54B24">
        <w:tc>
          <w:tcPr>
            <w:tcW w:w="993" w:type="dxa"/>
          </w:tcPr>
          <w:p w:rsidR="00524478" w:rsidRPr="00361DD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3685" w:type="dxa"/>
            <w:tcBorders>
              <w:right w:val="double" w:sz="4" w:space="0" w:color="auto"/>
            </w:tcBorders>
          </w:tcPr>
          <w:p w:rsidR="00524478" w:rsidRPr="00361DD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Cl</w:t>
            </w:r>
            <w:r w:rsidRPr="00BE4498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(г)</w:t>
            </w:r>
            <w:r w:rsidRPr="00BE449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+ 3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F</w:t>
            </w:r>
            <w:r w:rsidRPr="00BE4498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(г)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Courier New" w:char="003D"/>
            </w:r>
            <w:r w:rsidRPr="00BE449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ClF</w:t>
            </w:r>
            <w:r w:rsidRPr="00BE4498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(г)</w:t>
            </w:r>
          </w:p>
          <w:p w:rsidR="00524478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498">
              <w:rPr>
                <w:rFonts w:ascii="Times New Roman" w:hAnsi="Times New Roman"/>
                <w:sz w:val="26"/>
                <w:szCs w:val="26"/>
                <w:lang w:eastAsia="ru-RU"/>
              </w:rPr>
              <w:t>[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Cl</w:t>
            </w:r>
            <w:r w:rsidRPr="00BE4498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BE4498">
              <w:rPr>
                <w:rFonts w:ascii="Times New Roman" w:hAnsi="Times New Roman"/>
                <w:sz w:val="26"/>
                <w:szCs w:val="26"/>
                <w:lang w:eastAsia="ru-RU"/>
              </w:rPr>
              <w:t>]</w:t>
            </w:r>
            <w:r w:rsidRPr="00B731B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р</w:t>
            </w:r>
            <w:r w:rsidRPr="00BE449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= 1,1; [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F</w:t>
            </w:r>
            <w:r w:rsidRPr="00BE4498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BE4498">
              <w:rPr>
                <w:rFonts w:ascii="Times New Roman" w:hAnsi="Times New Roman"/>
                <w:sz w:val="26"/>
                <w:szCs w:val="26"/>
                <w:lang w:eastAsia="ru-RU"/>
              </w:rPr>
              <w:t>]</w:t>
            </w:r>
            <w:r w:rsidRPr="00B731B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р</w:t>
            </w:r>
            <w:r w:rsidRPr="00BE449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= 0,3; </w:t>
            </w:r>
          </w:p>
          <w:p w:rsidR="00524478" w:rsidRPr="003824A4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24A4">
              <w:rPr>
                <w:rFonts w:ascii="Times New Roman" w:hAnsi="Times New Roman"/>
                <w:sz w:val="26"/>
                <w:szCs w:val="26"/>
                <w:lang w:eastAsia="ru-RU"/>
              </w:rPr>
              <w:t>[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ClF</w:t>
            </w:r>
            <w:r w:rsidRPr="003824A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3</w:t>
            </w:r>
            <w:r w:rsidRPr="003824A4">
              <w:rPr>
                <w:rFonts w:ascii="Times New Roman" w:hAnsi="Times New Roman"/>
                <w:sz w:val="26"/>
                <w:szCs w:val="26"/>
                <w:lang w:eastAsia="ru-RU"/>
              </w:rPr>
              <w:t>]</w:t>
            </w:r>
            <w:r w:rsidRPr="00B731B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р</w:t>
            </w:r>
            <w:r w:rsidRPr="003824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= 6,0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524478" w:rsidRPr="00361DD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685" w:type="dxa"/>
          </w:tcPr>
          <w:p w:rsidR="00524478" w:rsidRPr="00361DD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H</w:t>
            </w:r>
            <w:r w:rsidRPr="00B731B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2(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г</w:t>
            </w:r>
            <w:r w:rsidRPr="00B731B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)</w:t>
            </w:r>
            <w:r w:rsidRPr="00B731B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I</w:t>
            </w:r>
            <w:r w:rsidRPr="00B731B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2(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г</w:t>
            </w:r>
            <w:r w:rsidRPr="00B731B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)</w:t>
            </w:r>
            <w:r w:rsidRPr="00B731B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= 2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HI</w:t>
            </w:r>
            <w:r w:rsidRPr="00361DD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(г)</w:t>
            </w:r>
          </w:p>
          <w:p w:rsidR="00524478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31B4">
              <w:rPr>
                <w:rFonts w:ascii="Times New Roman" w:hAnsi="Times New Roman"/>
                <w:sz w:val="26"/>
                <w:szCs w:val="26"/>
                <w:lang w:eastAsia="ru-RU"/>
              </w:rPr>
              <w:t>[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H</w:t>
            </w:r>
            <w:r w:rsidRPr="00B731B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B731B4">
              <w:rPr>
                <w:rFonts w:ascii="Times New Roman" w:hAnsi="Times New Roman"/>
                <w:sz w:val="26"/>
                <w:szCs w:val="26"/>
                <w:lang w:eastAsia="ru-RU"/>
              </w:rPr>
              <w:t>]</w:t>
            </w:r>
            <w:r w:rsidRPr="00B731B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р</w:t>
            </w:r>
            <w:r w:rsidRPr="00B731B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= 0,9; [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I</w:t>
            </w:r>
            <w:r w:rsidRPr="00B731B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B731B4">
              <w:rPr>
                <w:rFonts w:ascii="Times New Roman" w:hAnsi="Times New Roman"/>
                <w:sz w:val="26"/>
                <w:szCs w:val="26"/>
                <w:lang w:eastAsia="ru-RU"/>
              </w:rPr>
              <w:t>]</w:t>
            </w:r>
            <w:r w:rsidRPr="00B731B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р</w:t>
            </w:r>
            <w:r w:rsidRPr="00B731B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= 0,7; </w:t>
            </w:r>
          </w:p>
          <w:p w:rsidR="00524478" w:rsidRPr="00B731B4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31B4">
              <w:rPr>
                <w:rFonts w:ascii="Times New Roman" w:hAnsi="Times New Roman"/>
                <w:sz w:val="26"/>
                <w:szCs w:val="26"/>
                <w:lang w:eastAsia="ru-RU"/>
              </w:rPr>
              <w:t>[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HI</w:t>
            </w:r>
            <w:r w:rsidRPr="00B731B4">
              <w:rPr>
                <w:rFonts w:ascii="Times New Roman" w:hAnsi="Times New Roman"/>
                <w:sz w:val="26"/>
                <w:szCs w:val="26"/>
                <w:lang w:eastAsia="ru-RU"/>
              </w:rPr>
              <w:t>]</w:t>
            </w:r>
            <w:r w:rsidRPr="00B731B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р</w:t>
            </w:r>
            <w:r w:rsidRPr="00B731B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= 3,0</w:t>
            </w:r>
          </w:p>
        </w:tc>
      </w:tr>
      <w:tr w:rsidR="00524478" w:rsidRPr="00861199" w:rsidTr="00E54B24">
        <w:tc>
          <w:tcPr>
            <w:tcW w:w="993" w:type="dxa"/>
          </w:tcPr>
          <w:p w:rsidR="00524478" w:rsidRPr="00361DD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3685" w:type="dxa"/>
            <w:tcBorders>
              <w:right w:val="double" w:sz="4" w:space="0" w:color="auto"/>
            </w:tcBorders>
          </w:tcPr>
          <w:p w:rsidR="00524478" w:rsidRPr="006A0E1A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de-DE" w:eastAsia="ru-RU"/>
              </w:rPr>
            </w:pP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>2SO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val="de-DE" w:eastAsia="ru-RU"/>
              </w:rPr>
              <w:t>2(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г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val="de-DE" w:eastAsia="ru-RU"/>
              </w:rPr>
              <w:t>)</w:t>
            </w: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 xml:space="preserve"> + O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val="de-DE" w:eastAsia="ru-RU"/>
              </w:rPr>
              <w:t>2(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г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val="de-DE" w:eastAsia="ru-RU"/>
              </w:rPr>
              <w:t>)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Courier New" w:char="003D"/>
            </w: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 xml:space="preserve"> 2SO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val="de-DE" w:eastAsia="ru-RU"/>
              </w:rPr>
              <w:t>3(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г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val="de-DE" w:eastAsia="ru-RU"/>
              </w:rPr>
              <w:t>)</w:t>
            </w:r>
          </w:p>
          <w:p w:rsidR="00524478" w:rsidRPr="006A0E1A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 w:eastAsia="ru-RU"/>
              </w:rPr>
            </w:pP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>[SO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val="de-DE" w:eastAsia="ru-RU"/>
              </w:rPr>
              <w:t>2</w:t>
            </w: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>]</w:t>
            </w:r>
            <w:r w:rsidRPr="00B731B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р</w:t>
            </w: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 xml:space="preserve"> = 0,4; [O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val="de-DE" w:eastAsia="ru-RU"/>
              </w:rPr>
              <w:t>2</w:t>
            </w: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>]</w:t>
            </w:r>
            <w:r w:rsidRPr="00B731B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р</w:t>
            </w: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 xml:space="preserve"> = 1,0; </w:t>
            </w:r>
          </w:p>
          <w:p w:rsidR="00524478" w:rsidRPr="006A0E1A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 w:eastAsia="ru-RU"/>
              </w:rPr>
            </w:pP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>[SO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val="de-DE" w:eastAsia="ru-RU"/>
              </w:rPr>
              <w:t>3</w:t>
            </w: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>]</w:t>
            </w:r>
            <w:r w:rsidRPr="00B731B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р</w:t>
            </w: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 xml:space="preserve"> = 0,8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524478" w:rsidRPr="00361DD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685" w:type="dxa"/>
          </w:tcPr>
          <w:p w:rsidR="00524478" w:rsidRPr="006A0E1A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de-DE" w:eastAsia="ru-RU"/>
              </w:rPr>
            </w:pP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>2SO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val="de-DE" w:eastAsia="ru-RU"/>
              </w:rPr>
              <w:t>2(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г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val="de-DE" w:eastAsia="ru-RU"/>
              </w:rPr>
              <w:t>)</w:t>
            </w: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 xml:space="preserve"> + O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val="de-DE" w:eastAsia="ru-RU"/>
              </w:rPr>
              <w:t>2(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г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val="de-DE" w:eastAsia="ru-RU"/>
              </w:rPr>
              <w:t>)</w:t>
            </w: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 xml:space="preserve"> = 2SO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val="de-DE" w:eastAsia="ru-RU"/>
              </w:rPr>
              <w:t>3(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г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val="de-DE" w:eastAsia="ru-RU"/>
              </w:rPr>
              <w:t>)</w:t>
            </w:r>
          </w:p>
          <w:p w:rsidR="00524478" w:rsidRPr="006A0E1A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 w:eastAsia="ru-RU"/>
              </w:rPr>
            </w:pP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>[SO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val="de-DE" w:eastAsia="ru-RU"/>
              </w:rPr>
              <w:t>2</w:t>
            </w: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>]</w:t>
            </w:r>
            <w:r w:rsidRPr="00B731B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р</w:t>
            </w: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 xml:space="preserve"> = 0,2; [O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val="de-DE" w:eastAsia="ru-RU"/>
              </w:rPr>
              <w:t>2</w:t>
            </w: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>]</w:t>
            </w:r>
            <w:r w:rsidRPr="00B731B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р</w:t>
            </w: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 xml:space="preserve"> = 2,0; </w:t>
            </w:r>
          </w:p>
          <w:p w:rsidR="00524478" w:rsidRPr="006A0E1A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 w:eastAsia="ru-RU"/>
              </w:rPr>
            </w:pP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>[SO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val="de-DE" w:eastAsia="ru-RU"/>
              </w:rPr>
              <w:t>3</w:t>
            </w: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>]</w:t>
            </w:r>
            <w:r w:rsidRPr="00B731B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р</w:t>
            </w:r>
            <w:r w:rsidRPr="006A0E1A">
              <w:rPr>
                <w:rFonts w:ascii="Times New Roman" w:hAnsi="Times New Roman"/>
                <w:sz w:val="26"/>
                <w:szCs w:val="26"/>
                <w:lang w:val="de-DE" w:eastAsia="ru-RU"/>
              </w:rPr>
              <w:t xml:space="preserve"> = 4,0</w:t>
            </w:r>
          </w:p>
        </w:tc>
      </w:tr>
      <w:tr w:rsidR="00524478" w:rsidRPr="00554969" w:rsidTr="00E54B24">
        <w:tc>
          <w:tcPr>
            <w:tcW w:w="993" w:type="dxa"/>
          </w:tcPr>
          <w:p w:rsidR="00524478" w:rsidRPr="00361DD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85" w:type="dxa"/>
            <w:tcBorders>
              <w:right w:val="double" w:sz="4" w:space="0" w:color="auto"/>
            </w:tcBorders>
          </w:tcPr>
          <w:p w:rsidR="00524478" w:rsidRPr="00BE4498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2NO</w:t>
            </w:r>
            <w:r w:rsidRPr="00BE4498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(</w:t>
            </w:r>
            <w:r w:rsidRPr="00361DD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г</w:t>
            </w:r>
            <w:r w:rsidRPr="00BE4498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)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+ O</w:t>
            </w:r>
            <w:r w:rsidRPr="00361DD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BE4498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(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г</w:t>
            </w:r>
            <w:r w:rsidRPr="00BE4498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)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Courier New" w:char="003D"/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2NO</w:t>
            </w:r>
            <w:r w:rsidRPr="00361DD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BE4498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(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г</w:t>
            </w:r>
            <w:r w:rsidRPr="00BE4498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)</w:t>
            </w:r>
          </w:p>
          <w:p w:rsidR="00524478" w:rsidRPr="00BE4498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[NO]</w:t>
            </w:r>
            <w:r w:rsidRPr="00B731B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р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= 4,0; [O</w:t>
            </w:r>
            <w:r w:rsidRPr="00361DD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]</w:t>
            </w:r>
            <w:r w:rsidRPr="00B731B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р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= 1,0; </w:t>
            </w:r>
          </w:p>
          <w:p w:rsidR="00524478" w:rsidRPr="00361DD3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[NO</w:t>
            </w:r>
            <w:r w:rsidRPr="00361DD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]</w:t>
            </w:r>
            <w:r w:rsidRPr="00B731B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р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= 0,9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524478" w:rsidRPr="00361DD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685" w:type="dxa"/>
          </w:tcPr>
          <w:p w:rsidR="00524478" w:rsidRPr="00361DD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PCl</w:t>
            </w:r>
            <w:r w:rsidRPr="00361DD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(г)</w:t>
            </w:r>
            <w:r w:rsidRPr="00361DD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Cl</w:t>
            </w:r>
            <w:r w:rsidRPr="00361DD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(г)</w:t>
            </w:r>
            <w:r w:rsidRPr="00361DD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= 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PCl</w:t>
            </w:r>
            <w:r w:rsidRPr="00361DD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(г)</w:t>
            </w:r>
          </w:p>
          <w:p w:rsidR="00524478" w:rsidRPr="003824A4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24A4">
              <w:rPr>
                <w:rFonts w:ascii="Times New Roman" w:hAnsi="Times New Roman"/>
                <w:sz w:val="26"/>
                <w:szCs w:val="26"/>
                <w:lang w:eastAsia="ru-RU"/>
              </w:rPr>
              <w:t>[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PCl</w:t>
            </w:r>
            <w:r w:rsidRPr="003824A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3</w:t>
            </w:r>
            <w:r w:rsidRPr="003824A4">
              <w:rPr>
                <w:rFonts w:ascii="Times New Roman" w:hAnsi="Times New Roman"/>
                <w:sz w:val="26"/>
                <w:szCs w:val="26"/>
                <w:lang w:eastAsia="ru-RU"/>
              </w:rPr>
              <w:t>]</w:t>
            </w:r>
            <w:r w:rsidRPr="00B731B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р</w:t>
            </w:r>
            <w:r w:rsidRPr="003824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= 0,1; [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Cl</w:t>
            </w:r>
            <w:r w:rsidRPr="003824A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3824A4">
              <w:rPr>
                <w:rFonts w:ascii="Times New Roman" w:hAnsi="Times New Roman"/>
                <w:sz w:val="26"/>
                <w:szCs w:val="26"/>
                <w:lang w:eastAsia="ru-RU"/>
              </w:rPr>
              <w:t>]</w:t>
            </w:r>
            <w:r w:rsidRPr="00B731B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р</w:t>
            </w:r>
            <w:r w:rsidRPr="003824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= 0,1; </w:t>
            </w:r>
          </w:p>
          <w:p w:rsidR="00524478" w:rsidRPr="003824A4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24A4">
              <w:rPr>
                <w:rFonts w:ascii="Times New Roman" w:hAnsi="Times New Roman"/>
                <w:sz w:val="26"/>
                <w:szCs w:val="26"/>
                <w:lang w:eastAsia="ru-RU"/>
              </w:rPr>
              <w:t>[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PCl</w:t>
            </w:r>
            <w:r w:rsidRPr="003824A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5</w:t>
            </w:r>
            <w:r w:rsidRPr="003824A4">
              <w:rPr>
                <w:rFonts w:ascii="Times New Roman" w:hAnsi="Times New Roman"/>
                <w:sz w:val="26"/>
                <w:szCs w:val="26"/>
                <w:lang w:eastAsia="ru-RU"/>
              </w:rPr>
              <w:t>]</w:t>
            </w:r>
            <w:r w:rsidRPr="00B731B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р</w:t>
            </w:r>
            <w:r w:rsidRPr="003824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= 7,8</w:t>
            </w:r>
          </w:p>
        </w:tc>
      </w:tr>
      <w:tr w:rsidR="00524478" w:rsidRPr="00861199" w:rsidTr="00E54B24">
        <w:tc>
          <w:tcPr>
            <w:tcW w:w="993" w:type="dxa"/>
          </w:tcPr>
          <w:p w:rsidR="00524478" w:rsidRPr="00361DD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85" w:type="dxa"/>
            <w:tcBorders>
              <w:right w:val="double" w:sz="4" w:space="0" w:color="auto"/>
            </w:tcBorders>
          </w:tcPr>
          <w:p w:rsidR="00524478" w:rsidRPr="00C1559D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N</w:t>
            </w:r>
            <w:r w:rsidRPr="00840C3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(г)</w:t>
            </w:r>
            <w:r w:rsidRPr="00840C3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840C3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(г)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Courier New" w:char="003D"/>
            </w:r>
            <w:r w:rsidRPr="00840C3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NO</w:t>
            </w:r>
            <w:r w:rsidRPr="00C1559D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(г)</w:t>
            </w:r>
          </w:p>
          <w:p w:rsidR="00524478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0C33">
              <w:rPr>
                <w:rFonts w:ascii="Times New Roman" w:hAnsi="Times New Roman"/>
                <w:sz w:val="26"/>
                <w:szCs w:val="26"/>
                <w:lang w:eastAsia="ru-RU"/>
              </w:rPr>
              <w:t>[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N</w:t>
            </w:r>
            <w:r w:rsidRPr="00840C3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840C33">
              <w:rPr>
                <w:rFonts w:ascii="Times New Roman" w:hAnsi="Times New Roman"/>
                <w:sz w:val="26"/>
                <w:szCs w:val="26"/>
                <w:lang w:eastAsia="ru-RU"/>
              </w:rPr>
              <w:t>]</w:t>
            </w:r>
            <w:r w:rsidRPr="00840C3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р</w:t>
            </w:r>
            <w:r w:rsidRPr="00840C3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= 0,2; [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840C3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840C33">
              <w:rPr>
                <w:rFonts w:ascii="Times New Roman" w:hAnsi="Times New Roman"/>
                <w:sz w:val="26"/>
                <w:szCs w:val="26"/>
                <w:lang w:eastAsia="ru-RU"/>
              </w:rPr>
              <w:t>]</w:t>
            </w:r>
            <w:r w:rsidRPr="00840C3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р</w:t>
            </w:r>
            <w:r w:rsidRPr="00840C3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= 0,9; </w:t>
            </w:r>
          </w:p>
          <w:p w:rsidR="00524478" w:rsidRPr="00840C33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0C33">
              <w:rPr>
                <w:rFonts w:ascii="Times New Roman" w:hAnsi="Times New Roman"/>
                <w:sz w:val="26"/>
                <w:szCs w:val="26"/>
                <w:lang w:eastAsia="ru-RU"/>
              </w:rPr>
              <w:t>[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NO</w:t>
            </w:r>
            <w:r w:rsidRPr="00840C33">
              <w:rPr>
                <w:rFonts w:ascii="Times New Roman" w:hAnsi="Times New Roman"/>
                <w:sz w:val="26"/>
                <w:szCs w:val="26"/>
                <w:lang w:eastAsia="ru-RU"/>
              </w:rPr>
              <w:t>]</w:t>
            </w:r>
            <w:r w:rsidRPr="00840C3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р</w:t>
            </w:r>
            <w:r w:rsidRPr="00840C3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= 1,2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524478" w:rsidRPr="00361DD3" w:rsidRDefault="00524478" w:rsidP="009000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685" w:type="dxa"/>
          </w:tcPr>
          <w:p w:rsidR="00524478" w:rsidRPr="00E54B24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CO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(г)</w:t>
            </w:r>
            <w:r w:rsidRPr="00E54B2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H</w:t>
            </w:r>
            <w:r w:rsidRPr="00E54B2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(г)</w:t>
            </w:r>
            <w:r w:rsidRPr="00E54B2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= 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CO</w:t>
            </w:r>
            <w:r w:rsidRPr="00E54B2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(г)</w:t>
            </w:r>
            <w:r w:rsidRPr="00E54B2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H</w:t>
            </w:r>
            <w:r w:rsidRPr="00E54B2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(г)</w:t>
            </w:r>
          </w:p>
          <w:p w:rsidR="00524478" w:rsidRPr="00361DD3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[CO]</w:t>
            </w:r>
            <w:r w:rsidRPr="00840C3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р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= 0,9; [H</w:t>
            </w:r>
            <w:r w:rsidRPr="00361DD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O]</w:t>
            </w:r>
            <w:r w:rsidRPr="00840C3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р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= 0,4; </w:t>
            </w:r>
          </w:p>
          <w:p w:rsidR="00524478" w:rsidRPr="00361DD3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[CO</w:t>
            </w:r>
            <w:r w:rsidRPr="00361DD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]</w:t>
            </w:r>
            <w:r w:rsidRPr="00840C3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р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= 2,0; [H</w:t>
            </w:r>
            <w:r w:rsidRPr="00361DD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]</w:t>
            </w:r>
            <w:r w:rsidRPr="00840C3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р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= 2,0</w:t>
            </w:r>
          </w:p>
        </w:tc>
      </w:tr>
      <w:tr w:rsidR="00524478" w:rsidRPr="00554969" w:rsidTr="00E54B24">
        <w:tc>
          <w:tcPr>
            <w:tcW w:w="993" w:type="dxa"/>
          </w:tcPr>
          <w:p w:rsidR="00524478" w:rsidRPr="00361DD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685" w:type="dxa"/>
            <w:tcBorders>
              <w:right w:val="double" w:sz="4" w:space="0" w:color="auto"/>
            </w:tcBorders>
          </w:tcPr>
          <w:p w:rsidR="00524478" w:rsidRPr="00C1559D" w:rsidRDefault="00524478" w:rsidP="003824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559D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HCl</w:t>
            </w:r>
            <w:r w:rsidRPr="00840C3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(г)</w:t>
            </w:r>
            <w:r w:rsidRPr="00C155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C1559D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(г)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Courier New" w:char="003D"/>
            </w:r>
            <w:r w:rsidRPr="00C155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H</w:t>
            </w:r>
            <w:r w:rsidRPr="00C1559D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C1559D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(г)</w:t>
            </w:r>
            <w:r w:rsidRPr="00C155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+ 2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Cl</w:t>
            </w:r>
            <w:r w:rsidRPr="00C1559D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(г)</w:t>
            </w:r>
          </w:p>
          <w:p w:rsidR="00524478" w:rsidRPr="003824A4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24A4">
              <w:rPr>
                <w:rFonts w:ascii="Times New Roman" w:hAnsi="Times New Roman"/>
                <w:sz w:val="26"/>
                <w:szCs w:val="26"/>
                <w:lang w:eastAsia="ru-RU"/>
              </w:rPr>
              <w:t>[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HCl</w:t>
            </w:r>
            <w:r w:rsidRPr="003824A4">
              <w:rPr>
                <w:rFonts w:ascii="Times New Roman" w:hAnsi="Times New Roman"/>
                <w:sz w:val="26"/>
                <w:szCs w:val="26"/>
                <w:lang w:eastAsia="ru-RU"/>
              </w:rPr>
              <w:t>]</w:t>
            </w:r>
            <w:r w:rsidRPr="00840C3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р</w:t>
            </w:r>
            <w:r w:rsidRPr="003824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= 8,4; [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3824A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3824A4">
              <w:rPr>
                <w:rFonts w:ascii="Times New Roman" w:hAnsi="Times New Roman"/>
                <w:sz w:val="26"/>
                <w:szCs w:val="26"/>
                <w:lang w:eastAsia="ru-RU"/>
              </w:rPr>
              <w:t>]</w:t>
            </w:r>
            <w:r w:rsidRPr="00840C3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р</w:t>
            </w:r>
            <w:r w:rsidRPr="003824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= 2,1; </w:t>
            </w:r>
          </w:p>
          <w:p w:rsidR="00524478" w:rsidRPr="003824A4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24A4">
              <w:rPr>
                <w:rFonts w:ascii="Times New Roman" w:hAnsi="Times New Roman"/>
                <w:sz w:val="26"/>
                <w:szCs w:val="26"/>
                <w:lang w:eastAsia="ru-RU"/>
              </w:rPr>
              <w:t>[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H</w:t>
            </w:r>
            <w:r w:rsidRPr="003824A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3824A4">
              <w:rPr>
                <w:rFonts w:ascii="Times New Roman" w:hAnsi="Times New Roman"/>
                <w:sz w:val="26"/>
                <w:szCs w:val="26"/>
                <w:lang w:eastAsia="ru-RU"/>
              </w:rPr>
              <w:t>]</w:t>
            </w:r>
            <w:r w:rsidRPr="00840C3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р</w:t>
            </w:r>
            <w:r w:rsidRPr="003824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= 6,0; [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Cl</w:t>
            </w:r>
            <w:r w:rsidRPr="003824A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3824A4">
              <w:rPr>
                <w:rFonts w:ascii="Times New Roman" w:hAnsi="Times New Roman"/>
                <w:sz w:val="26"/>
                <w:szCs w:val="26"/>
                <w:lang w:eastAsia="ru-RU"/>
              </w:rPr>
              <w:t>]</w:t>
            </w:r>
            <w:r w:rsidRPr="00840C3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р</w:t>
            </w:r>
            <w:r w:rsidRPr="003824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= 6,4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524478" w:rsidRPr="00C1559D" w:rsidRDefault="00524478" w:rsidP="009000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85" w:type="dxa"/>
          </w:tcPr>
          <w:p w:rsidR="00524478" w:rsidRPr="003824A4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N</w:t>
            </w:r>
            <w:r w:rsidRPr="003824A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(г)</w:t>
            </w:r>
            <w:r w:rsidRPr="003824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+ 3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H</w:t>
            </w:r>
            <w:r w:rsidRPr="003824A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(г)</w:t>
            </w:r>
            <w:r w:rsidRPr="003824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= 2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NH</w:t>
            </w:r>
            <w:r w:rsidRPr="003824A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(г)</w:t>
            </w:r>
          </w:p>
          <w:p w:rsidR="00524478" w:rsidRPr="003824A4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24A4">
              <w:rPr>
                <w:rFonts w:ascii="Times New Roman" w:hAnsi="Times New Roman"/>
                <w:sz w:val="26"/>
                <w:szCs w:val="26"/>
                <w:lang w:eastAsia="ru-RU"/>
              </w:rPr>
              <w:t>[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N</w:t>
            </w:r>
            <w:r w:rsidRPr="003824A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3824A4">
              <w:rPr>
                <w:rFonts w:ascii="Times New Roman" w:hAnsi="Times New Roman"/>
                <w:sz w:val="26"/>
                <w:szCs w:val="26"/>
                <w:lang w:eastAsia="ru-RU"/>
              </w:rPr>
              <w:t>]</w:t>
            </w:r>
            <w:r w:rsidRPr="00840C3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р</w:t>
            </w:r>
            <w:r w:rsidRPr="003824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= 1,1; [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H</w:t>
            </w:r>
            <w:r w:rsidRPr="003824A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3824A4">
              <w:rPr>
                <w:rFonts w:ascii="Times New Roman" w:hAnsi="Times New Roman"/>
                <w:sz w:val="26"/>
                <w:szCs w:val="26"/>
                <w:lang w:eastAsia="ru-RU"/>
              </w:rPr>
              <w:t>]</w:t>
            </w:r>
            <w:r w:rsidRPr="00840C3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р</w:t>
            </w:r>
            <w:r w:rsidRPr="003824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= 0,8; </w:t>
            </w:r>
          </w:p>
          <w:p w:rsidR="00524478" w:rsidRPr="0002019A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2019A">
              <w:rPr>
                <w:rFonts w:ascii="Times New Roman" w:hAnsi="Times New Roman"/>
                <w:sz w:val="26"/>
                <w:szCs w:val="26"/>
                <w:lang w:eastAsia="ru-RU"/>
              </w:rPr>
              <w:t>[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NH</w:t>
            </w:r>
            <w:r w:rsidRPr="0002019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3</w:t>
            </w:r>
            <w:r w:rsidRPr="0002019A">
              <w:rPr>
                <w:rFonts w:ascii="Times New Roman" w:hAnsi="Times New Roman"/>
                <w:sz w:val="26"/>
                <w:szCs w:val="26"/>
                <w:lang w:eastAsia="ru-RU"/>
              </w:rPr>
              <w:t>]</w:t>
            </w:r>
            <w:r w:rsidRPr="00840C3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р</w:t>
            </w:r>
            <w:r w:rsidRPr="000201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= 3,4</w:t>
            </w:r>
          </w:p>
        </w:tc>
      </w:tr>
      <w:tr w:rsidR="00524478" w:rsidRPr="00861199" w:rsidTr="00E54B24">
        <w:tc>
          <w:tcPr>
            <w:tcW w:w="993" w:type="dxa"/>
          </w:tcPr>
          <w:p w:rsidR="00524478" w:rsidRPr="00C1559D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685" w:type="dxa"/>
            <w:tcBorders>
              <w:right w:val="double" w:sz="4" w:space="0" w:color="auto"/>
            </w:tcBorders>
          </w:tcPr>
          <w:p w:rsidR="00524478" w:rsidRPr="00C1559D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CO</w:t>
            </w:r>
            <w:r w:rsidRPr="00C1559D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(г)</w:t>
            </w:r>
            <w:r w:rsidRPr="00C155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+ 2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H</w:t>
            </w:r>
            <w:r w:rsidRPr="00C1559D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(г)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Courier New" w:char="003D"/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CH</w:t>
            </w:r>
            <w:r w:rsidRPr="00C1559D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3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OH</w:t>
            </w:r>
            <w:r w:rsidRPr="00C1559D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(ж)</w:t>
            </w:r>
          </w:p>
          <w:p w:rsidR="00524478" w:rsidRPr="00361DD3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[CO]</w:t>
            </w:r>
            <w:r w:rsidRPr="00840C3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р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= 8,0; [H</w:t>
            </w:r>
            <w:r w:rsidRPr="00361DD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]</w:t>
            </w:r>
            <w:r w:rsidRPr="00840C3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р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= 4,9;</w:t>
            </w:r>
          </w:p>
          <w:p w:rsidR="00524478" w:rsidRPr="00361DD3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[CH</w:t>
            </w:r>
            <w:r w:rsidRPr="00361DD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OH]</w:t>
            </w:r>
            <w:r w:rsidRPr="00840C3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р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= 23,0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524478" w:rsidRPr="00C1559D" w:rsidRDefault="00524478" w:rsidP="009000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685" w:type="dxa"/>
          </w:tcPr>
          <w:p w:rsidR="00524478" w:rsidRPr="00E54B24" w:rsidRDefault="00524478" w:rsidP="003824A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54B24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NO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(г)</w:t>
            </w:r>
            <w:r w:rsidRPr="00E54B2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+ 6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H</w:t>
            </w:r>
            <w:r w:rsidRPr="00E54B2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(г)</w:t>
            </w:r>
            <w:r w:rsidRPr="00E54B2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= 4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NH</w:t>
            </w:r>
            <w:r w:rsidRPr="00E54B2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(г)</w:t>
            </w:r>
            <w:r w:rsidRPr="00E54B2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+ 5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E54B2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(г)</w:t>
            </w:r>
          </w:p>
          <w:p w:rsidR="00524478" w:rsidRPr="00361DD3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[NO]</w:t>
            </w:r>
            <w:r w:rsidRPr="00840C3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р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= 0,3; [H</w:t>
            </w:r>
            <w:r w:rsidRPr="00361DD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O]</w:t>
            </w:r>
            <w:r w:rsidRPr="00840C3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р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= 0,3; </w:t>
            </w:r>
          </w:p>
          <w:p w:rsidR="00524478" w:rsidRPr="00361DD3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[NH</w:t>
            </w:r>
            <w:r w:rsidRPr="00361DD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]</w:t>
            </w:r>
            <w:r w:rsidRPr="00840C3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р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= 4,3; [O</w:t>
            </w:r>
            <w:r w:rsidRPr="00361DD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]</w:t>
            </w:r>
            <w:r w:rsidRPr="00840C3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р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= 5,0</w:t>
            </w:r>
          </w:p>
        </w:tc>
      </w:tr>
      <w:tr w:rsidR="00524478" w:rsidRPr="00861199" w:rsidTr="00102FDD">
        <w:trPr>
          <w:trHeight w:val="991"/>
        </w:trPr>
        <w:tc>
          <w:tcPr>
            <w:tcW w:w="993" w:type="dxa"/>
          </w:tcPr>
          <w:p w:rsidR="00524478" w:rsidRPr="00E54B24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685" w:type="dxa"/>
            <w:tcBorders>
              <w:right w:val="double" w:sz="4" w:space="0" w:color="auto"/>
            </w:tcBorders>
          </w:tcPr>
          <w:p w:rsidR="00524478" w:rsidRPr="00C1559D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CH</w:t>
            </w:r>
            <w:r w:rsidRPr="00C1559D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(г)</w:t>
            </w:r>
            <w:r w:rsidRPr="00C155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CO</w:t>
            </w:r>
            <w:r w:rsidRPr="00C1559D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(г)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Courier New" w:char="003D"/>
            </w:r>
            <w:r w:rsidRPr="00C155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CO</w:t>
            </w:r>
            <w:r w:rsidRPr="00C1559D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(г)</w:t>
            </w:r>
            <w:r w:rsidRPr="00C155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+ 2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H</w:t>
            </w:r>
            <w:r w:rsidRPr="00C1559D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(г)</w:t>
            </w:r>
          </w:p>
          <w:p w:rsidR="00524478" w:rsidRPr="00361DD3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[CH</w:t>
            </w:r>
            <w:r w:rsidRPr="00361DD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4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]</w:t>
            </w:r>
            <w:r w:rsidRPr="00840C3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р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= 7,7; [CO</w:t>
            </w:r>
            <w:r w:rsidRPr="00361DD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]</w:t>
            </w:r>
            <w:r w:rsidRPr="00840C3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р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= 3,5;</w:t>
            </w:r>
          </w:p>
          <w:p w:rsidR="00524478" w:rsidRPr="00361DD3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[CO]</w:t>
            </w:r>
            <w:r w:rsidRPr="00840C3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р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= 8,0; [H</w:t>
            </w:r>
            <w:r w:rsidRPr="00361DD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]</w:t>
            </w:r>
            <w:r w:rsidRPr="00840C3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р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= 8,6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524478" w:rsidRPr="00C1559D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685" w:type="dxa"/>
          </w:tcPr>
          <w:p w:rsidR="00524478" w:rsidRPr="00361DD3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2CO</w:t>
            </w:r>
            <w:r w:rsidRPr="00E54B2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(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г</w:t>
            </w:r>
            <w:r w:rsidRPr="00E54B2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)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+ O</w:t>
            </w:r>
            <w:r w:rsidRPr="00361DD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E54B2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(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г</w:t>
            </w:r>
            <w:r w:rsidRPr="00E54B2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)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= 2CO</w:t>
            </w:r>
            <w:r w:rsidRPr="00361DD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E54B2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(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г</w:t>
            </w:r>
            <w:r w:rsidRPr="00E54B24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)</w:t>
            </w:r>
          </w:p>
          <w:p w:rsidR="00524478" w:rsidRPr="00BE4498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[CO]</w:t>
            </w:r>
            <w:r w:rsidRPr="00840C3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р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= 0,1; [O</w:t>
            </w:r>
            <w:r w:rsidRPr="00361DD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]</w:t>
            </w:r>
            <w:r w:rsidRPr="00840C3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р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= 0,6; </w:t>
            </w:r>
          </w:p>
          <w:p w:rsidR="00524478" w:rsidRPr="00361DD3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[CO</w:t>
            </w:r>
            <w:r w:rsidRPr="00361DD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]</w:t>
            </w:r>
            <w:r w:rsidRPr="00840C3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р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= 1,1</w:t>
            </w:r>
          </w:p>
        </w:tc>
      </w:tr>
      <w:tr w:rsidR="00524478" w:rsidRPr="00554969" w:rsidTr="00102FDD">
        <w:trPr>
          <w:trHeight w:val="976"/>
        </w:trPr>
        <w:tc>
          <w:tcPr>
            <w:tcW w:w="993" w:type="dxa"/>
          </w:tcPr>
          <w:p w:rsidR="00524478" w:rsidRPr="0090005F" w:rsidRDefault="00524478" w:rsidP="005D11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685" w:type="dxa"/>
            <w:tcBorders>
              <w:right w:val="double" w:sz="4" w:space="0" w:color="auto"/>
            </w:tcBorders>
          </w:tcPr>
          <w:p w:rsidR="00524478" w:rsidRPr="00E54B24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CO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(г)</w:t>
            </w:r>
            <w:r w:rsidRPr="00E54B2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Cl</w:t>
            </w:r>
            <w:r w:rsidRPr="00E54B2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(г)</w:t>
            </w:r>
            <w:r w:rsidRPr="00E54B2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= 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COCl</w:t>
            </w:r>
            <w:r w:rsidRPr="00E54B2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(г)</w:t>
            </w:r>
          </w:p>
          <w:p w:rsidR="00524478" w:rsidRPr="00361DD3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[CO]</w:t>
            </w:r>
            <w:r w:rsidRPr="00840C3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р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= 0,1; [Cl</w:t>
            </w:r>
            <w:r w:rsidRPr="00361DD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]</w:t>
            </w:r>
            <w:r w:rsidRPr="00840C3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р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= 0,7;</w:t>
            </w:r>
          </w:p>
          <w:p w:rsidR="00524478" w:rsidRPr="00361DD3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[COCl]</w:t>
            </w:r>
            <w:r w:rsidRPr="00840C3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р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= 2,8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524478" w:rsidRPr="00C1559D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685" w:type="dxa"/>
          </w:tcPr>
          <w:p w:rsidR="00524478" w:rsidRPr="003824A4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24A4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H</w:t>
            </w:r>
            <w:r w:rsidRPr="003824A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(г)</w:t>
            </w:r>
            <w:r w:rsidRPr="003824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3824A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(г)</w:t>
            </w:r>
            <w:r w:rsidRPr="003824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= 2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H</w:t>
            </w:r>
            <w:r w:rsidRPr="003824A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(г)</w:t>
            </w:r>
          </w:p>
          <w:p w:rsidR="00524478" w:rsidRPr="003824A4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24A4">
              <w:rPr>
                <w:rFonts w:ascii="Times New Roman" w:hAnsi="Times New Roman"/>
                <w:sz w:val="26"/>
                <w:szCs w:val="26"/>
                <w:lang w:eastAsia="ru-RU"/>
              </w:rPr>
              <w:t>[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H</w:t>
            </w:r>
            <w:r w:rsidRPr="003824A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3824A4">
              <w:rPr>
                <w:rFonts w:ascii="Times New Roman" w:hAnsi="Times New Roman"/>
                <w:sz w:val="26"/>
                <w:szCs w:val="26"/>
                <w:lang w:eastAsia="ru-RU"/>
              </w:rPr>
              <w:t>]</w:t>
            </w:r>
            <w:r w:rsidRPr="00840C3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р</w:t>
            </w:r>
            <w:r w:rsidRPr="003824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= 2,2; [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3824A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3824A4">
              <w:rPr>
                <w:rFonts w:ascii="Times New Roman" w:hAnsi="Times New Roman"/>
                <w:sz w:val="26"/>
                <w:szCs w:val="26"/>
                <w:lang w:eastAsia="ru-RU"/>
              </w:rPr>
              <w:t>]</w:t>
            </w:r>
            <w:r w:rsidRPr="00840C3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р</w:t>
            </w:r>
            <w:r w:rsidRPr="003824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= 1,7; </w:t>
            </w:r>
          </w:p>
          <w:p w:rsidR="00524478" w:rsidRPr="0002019A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2019A">
              <w:rPr>
                <w:rFonts w:ascii="Times New Roman" w:hAnsi="Times New Roman"/>
                <w:sz w:val="26"/>
                <w:szCs w:val="26"/>
                <w:lang w:eastAsia="ru-RU"/>
              </w:rPr>
              <w:t>[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H</w:t>
            </w:r>
            <w:r w:rsidRPr="0002019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02019A">
              <w:rPr>
                <w:rFonts w:ascii="Times New Roman" w:hAnsi="Times New Roman"/>
                <w:sz w:val="26"/>
                <w:szCs w:val="26"/>
                <w:lang w:eastAsia="ru-RU"/>
              </w:rPr>
              <w:t>]</w:t>
            </w:r>
            <w:r w:rsidRPr="00840C3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р</w:t>
            </w:r>
            <w:r w:rsidRPr="000201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= 9,0</w:t>
            </w:r>
          </w:p>
        </w:tc>
      </w:tr>
      <w:tr w:rsidR="00524478" w:rsidRPr="00861199" w:rsidTr="00E54B24">
        <w:tc>
          <w:tcPr>
            <w:tcW w:w="993" w:type="dxa"/>
          </w:tcPr>
          <w:p w:rsidR="00524478" w:rsidRPr="00C1559D" w:rsidRDefault="00524478" w:rsidP="005D11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685" w:type="dxa"/>
            <w:tcBorders>
              <w:right w:val="double" w:sz="4" w:space="0" w:color="auto"/>
            </w:tcBorders>
          </w:tcPr>
          <w:p w:rsidR="00524478" w:rsidRPr="00E54B24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CO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(г)</w:t>
            </w:r>
            <w:r w:rsidRPr="00E54B2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H</w:t>
            </w:r>
            <w:r w:rsidRPr="00E54B2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(г)</w:t>
            </w:r>
            <w:r w:rsidRPr="00E54B2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= 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CO</w:t>
            </w:r>
            <w:r w:rsidRPr="00E54B2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(г)</w:t>
            </w:r>
            <w:r w:rsidRPr="00E54B2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H</w:t>
            </w:r>
            <w:r w:rsidRPr="00E54B2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(г)</w:t>
            </w:r>
          </w:p>
          <w:p w:rsidR="00524478" w:rsidRPr="00361DD3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[CO]</w:t>
            </w:r>
            <w:r w:rsidRPr="00840C3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р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= </w:t>
            </w:r>
            <w:r w:rsidRPr="00E54B24">
              <w:rPr>
                <w:rFonts w:ascii="Times New Roman" w:hAnsi="Times New Roman"/>
                <w:sz w:val="26"/>
                <w:szCs w:val="26"/>
                <w:lang w:val="en-US" w:eastAsia="ru-RU"/>
              </w:rPr>
              <w:t>1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,9; [H</w:t>
            </w:r>
            <w:r w:rsidRPr="00361DD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O]</w:t>
            </w:r>
            <w:r w:rsidRPr="00840C3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р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= 0,</w:t>
            </w:r>
            <w:r w:rsidRPr="00E54B24">
              <w:rPr>
                <w:rFonts w:ascii="Times New Roman" w:hAnsi="Times New Roman"/>
                <w:sz w:val="26"/>
                <w:szCs w:val="26"/>
                <w:lang w:val="en-US" w:eastAsia="ru-RU"/>
              </w:rPr>
              <w:t>8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; </w:t>
            </w:r>
          </w:p>
          <w:p w:rsidR="00524478" w:rsidRPr="003824A4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[CO</w:t>
            </w:r>
            <w:r w:rsidRPr="00361DD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]</w:t>
            </w:r>
            <w:r w:rsidRPr="00840C3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р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= </w:t>
            </w:r>
            <w:r w:rsidRPr="00E54B24">
              <w:rPr>
                <w:rFonts w:ascii="Times New Roman" w:hAnsi="Times New Roman"/>
                <w:sz w:val="26"/>
                <w:szCs w:val="26"/>
                <w:lang w:val="en-US" w:eastAsia="ru-RU"/>
              </w:rPr>
              <w:t>1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,</w:t>
            </w:r>
            <w:r w:rsidRPr="003824A4">
              <w:rPr>
                <w:rFonts w:ascii="Times New Roman" w:hAnsi="Times New Roman"/>
                <w:sz w:val="26"/>
                <w:szCs w:val="26"/>
                <w:lang w:val="en-US" w:eastAsia="ru-RU"/>
              </w:rPr>
              <w:t>5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; [H</w:t>
            </w:r>
            <w:r w:rsidRPr="00361DD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]</w:t>
            </w:r>
            <w:r w:rsidRPr="00840C3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р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= </w:t>
            </w:r>
            <w:r w:rsidRPr="003824A4">
              <w:rPr>
                <w:rFonts w:ascii="Times New Roman" w:hAnsi="Times New Roman"/>
                <w:sz w:val="26"/>
                <w:szCs w:val="26"/>
                <w:lang w:val="en-US" w:eastAsia="ru-RU"/>
              </w:rPr>
              <w:t>1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,</w:t>
            </w:r>
            <w:r w:rsidRPr="003824A4">
              <w:rPr>
                <w:rFonts w:ascii="Times New Roman" w:hAnsi="Times New Roman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524478" w:rsidRPr="00C1559D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685" w:type="dxa"/>
          </w:tcPr>
          <w:p w:rsidR="00524478" w:rsidRPr="00BE4498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2NO</w:t>
            </w:r>
            <w:r w:rsidRPr="00BE4498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(</w:t>
            </w:r>
            <w:r w:rsidRPr="00361DD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г</w:t>
            </w:r>
            <w:r w:rsidRPr="00BE4498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)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+ O</w:t>
            </w:r>
            <w:r w:rsidRPr="00361DD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BE4498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(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г</w:t>
            </w:r>
            <w:r w:rsidRPr="00BE4498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)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Courier New" w:char="003D"/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2NO</w:t>
            </w:r>
            <w:r w:rsidRPr="00361DD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BE4498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(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г</w:t>
            </w:r>
            <w:r w:rsidRPr="00BE4498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)</w:t>
            </w:r>
          </w:p>
          <w:p w:rsidR="00524478" w:rsidRPr="00BE4498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[NO]</w:t>
            </w:r>
            <w:r w:rsidRPr="00B731B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р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= </w:t>
            </w:r>
            <w:r w:rsidRPr="00E54B24">
              <w:rPr>
                <w:rFonts w:ascii="Times New Roman" w:hAnsi="Times New Roman"/>
                <w:sz w:val="26"/>
                <w:szCs w:val="26"/>
                <w:lang w:val="en-US" w:eastAsia="ru-RU"/>
              </w:rPr>
              <w:t>3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,</w:t>
            </w:r>
            <w:r w:rsidRPr="003824A4">
              <w:rPr>
                <w:rFonts w:ascii="Times New Roman" w:hAnsi="Times New Roman"/>
                <w:sz w:val="26"/>
                <w:szCs w:val="26"/>
                <w:lang w:val="en-US" w:eastAsia="ru-RU"/>
              </w:rPr>
              <w:t>4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; [O</w:t>
            </w:r>
            <w:r w:rsidRPr="00361DD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]</w:t>
            </w:r>
            <w:r w:rsidRPr="00B731B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р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= 1,</w:t>
            </w:r>
            <w:r w:rsidRPr="003824A4">
              <w:rPr>
                <w:rFonts w:ascii="Times New Roman" w:hAnsi="Times New Roman"/>
                <w:sz w:val="26"/>
                <w:szCs w:val="26"/>
                <w:lang w:val="en-US" w:eastAsia="ru-RU"/>
              </w:rPr>
              <w:t>6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; </w:t>
            </w:r>
          </w:p>
          <w:p w:rsidR="00524478" w:rsidRPr="003824A4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[NO</w:t>
            </w:r>
            <w:r w:rsidRPr="00361DD3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]</w:t>
            </w:r>
            <w:r w:rsidRPr="00B731B4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р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= </w:t>
            </w:r>
            <w:r w:rsidRPr="003824A4">
              <w:rPr>
                <w:rFonts w:ascii="Times New Roman" w:hAnsi="Times New Roman"/>
                <w:sz w:val="26"/>
                <w:szCs w:val="26"/>
                <w:lang w:val="en-US" w:eastAsia="ru-RU"/>
              </w:rPr>
              <w:t>1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,</w:t>
            </w:r>
            <w:r w:rsidRPr="003824A4">
              <w:rPr>
                <w:rFonts w:ascii="Times New Roman" w:hAnsi="Times New Roman"/>
                <w:sz w:val="26"/>
                <w:szCs w:val="26"/>
                <w:lang w:val="en-US" w:eastAsia="ru-RU"/>
              </w:rPr>
              <w:t>4</w:t>
            </w:r>
          </w:p>
        </w:tc>
      </w:tr>
    </w:tbl>
    <w:p w:rsidR="00524478" w:rsidRPr="006A0E1A" w:rsidRDefault="00524478" w:rsidP="003824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D9216E">
        <w:rPr>
          <w:rFonts w:ascii="Times New Roman" w:hAnsi="Times New Roman"/>
          <w:sz w:val="24"/>
          <w:szCs w:val="24"/>
          <w:lang w:val="en-US" w:eastAsia="ru-RU"/>
        </w:rPr>
        <w:tab/>
      </w:r>
    </w:p>
    <w:p w:rsidR="00524478" w:rsidRPr="006A0E1A" w:rsidRDefault="00524478" w:rsidP="003824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524478" w:rsidRDefault="00524478" w:rsidP="003824A4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E54B24">
        <w:rPr>
          <w:rFonts w:ascii="Times New Roman" w:hAnsi="Times New Roman"/>
          <w:b/>
          <w:sz w:val="30"/>
          <w:szCs w:val="30"/>
          <w:lang w:eastAsia="ru-RU"/>
        </w:rPr>
        <w:t xml:space="preserve">Задание 5. </w:t>
      </w:r>
      <w:r w:rsidRPr="00E54B24">
        <w:rPr>
          <w:rFonts w:ascii="Times New Roman" w:hAnsi="Times New Roman"/>
          <w:sz w:val="30"/>
          <w:szCs w:val="30"/>
          <w:lang w:eastAsia="ru-RU"/>
        </w:rPr>
        <w:t xml:space="preserve">Используя термодинамические характеристики веществ </w:t>
      </w:r>
      <w:r w:rsidRPr="00E54B24">
        <w:rPr>
          <w:rFonts w:ascii="Times New Roman" w:hAnsi="Times New Roman"/>
          <w:color w:val="FF0000"/>
          <w:sz w:val="30"/>
          <w:szCs w:val="30"/>
          <w:lang w:eastAsia="ru-RU"/>
        </w:rPr>
        <w:t>(</w:t>
      </w:r>
      <w:r>
        <w:rPr>
          <w:rFonts w:ascii="Times New Roman" w:hAnsi="Times New Roman"/>
          <w:color w:val="FF0000"/>
          <w:sz w:val="30"/>
          <w:szCs w:val="30"/>
          <w:lang w:eastAsia="ru-RU"/>
        </w:rPr>
        <w:t>прил. 4</w:t>
      </w:r>
      <w:r w:rsidRPr="00E54B24">
        <w:rPr>
          <w:rFonts w:ascii="Times New Roman" w:hAnsi="Times New Roman"/>
          <w:color w:val="FF0000"/>
          <w:sz w:val="30"/>
          <w:szCs w:val="30"/>
          <w:lang w:eastAsia="ru-RU"/>
        </w:rPr>
        <w:t>)</w:t>
      </w:r>
      <w:r w:rsidRPr="00E54B24">
        <w:rPr>
          <w:rFonts w:ascii="Times New Roman" w:hAnsi="Times New Roman"/>
          <w:sz w:val="30"/>
          <w:szCs w:val="30"/>
          <w:lang w:eastAsia="ru-RU"/>
        </w:rPr>
        <w:t>, определить изменение энтальпии, энтропии и энергии Гиббса химической реакции. Указать в каком направлении произойдет смещение равновесия в реакционной системе при: а)</w:t>
      </w:r>
      <w:r>
        <w:rPr>
          <w:rFonts w:ascii="Times New Roman" w:hAnsi="Times New Roman"/>
          <w:sz w:val="30"/>
          <w:szCs w:val="30"/>
          <w:lang w:eastAsia="ru-RU"/>
        </w:rPr>
        <w:t> </w:t>
      </w:r>
      <w:r w:rsidRPr="00E54B24">
        <w:rPr>
          <w:rFonts w:ascii="Times New Roman" w:hAnsi="Times New Roman"/>
          <w:sz w:val="30"/>
          <w:szCs w:val="30"/>
          <w:lang w:eastAsia="ru-RU"/>
        </w:rPr>
        <w:t xml:space="preserve">увеличении температуры; б) </w:t>
      </w:r>
      <w:r>
        <w:rPr>
          <w:rFonts w:ascii="Times New Roman" w:hAnsi="Times New Roman"/>
          <w:sz w:val="30"/>
          <w:szCs w:val="30"/>
          <w:lang w:eastAsia="ru-RU"/>
        </w:rPr>
        <w:t xml:space="preserve">снижении </w:t>
      </w:r>
      <w:r w:rsidRPr="00E54B24">
        <w:rPr>
          <w:rFonts w:ascii="Times New Roman" w:hAnsi="Times New Roman"/>
          <w:sz w:val="30"/>
          <w:szCs w:val="30"/>
          <w:lang w:eastAsia="ru-RU"/>
        </w:rPr>
        <w:t>давления. Определить константу равновесия при температуре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E54B24">
        <w:rPr>
          <w:rFonts w:ascii="Times New Roman" w:hAnsi="Times New Roman"/>
          <w:i/>
          <w:sz w:val="30"/>
          <w:szCs w:val="30"/>
          <w:lang w:eastAsia="ru-RU"/>
        </w:rPr>
        <w:t>Т</w:t>
      </w:r>
      <w:r w:rsidRPr="00E54B24">
        <w:rPr>
          <w:rFonts w:ascii="Times New Roman" w:hAnsi="Times New Roman"/>
          <w:sz w:val="30"/>
          <w:szCs w:val="30"/>
          <w:lang w:eastAsia="ru-RU"/>
        </w:rPr>
        <w:t xml:space="preserve"> (табл.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E54B24">
        <w:rPr>
          <w:rFonts w:ascii="Times New Roman" w:hAnsi="Times New Roman"/>
          <w:sz w:val="30"/>
          <w:szCs w:val="30"/>
          <w:lang w:eastAsia="ru-RU"/>
        </w:rPr>
        <w:t xml:space="preserve">12). </w:t>
      </w:r>
    </w:p>
    <w:p w:rsidR="00524478" w:rsidRPr="005D11E7" w:rsidRDefault="00524478" w:rsidP="003824A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24478" w:rsidRDefault="00524478" w:rsidP="003824A4">
      <w:pPr>
        <w:spacing w:after="0" w:line="240" w:lineRule="auto"/>
        <w:ind w:right="565" w:firstLine="72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524478" w:rsidRDefault="00524478" w:rsidP="003824A4">
      <w:pPr>
        <w:spacing w:after="0" w:line="240" w:lineRule="auto"/>
        <w:ind w:right="565" w:firstLine="72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524478" w:rsidRDefault="00524478" w:rsidP="003824A4">
      <w:pPr>
        <w:spacing w:after="0" w:line="240" w:lineRule="auto"/>
        <w:ind w:right="565" w:firstLine="72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5A7729">
        <w:rPr>
          <w:rFonts w:ascii="Times New Roman" w:hAnsi="Times New Roman"/>
          <w:sz w:val="26"/>
          <w:szCs w:val="26"/>
          <w:lang w:eastAsia="ru-RU"/>
        </w:rPr>
        <w:t>Таблица 12</w:t>
      </w:r>
    </w:p>
    <w:p w:rsidR="00524478" w:rsidRPr="005A7729" w:rsidRDefault="00524478" w:rsidP="003824A4">
      <w:pPr>
        <w:spacing w:after="0" w:line="240" w:lineRule="auto"/>
        <w:ind w:right="565" w:firstLine="720"/>
        <w:jc w:val="right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276"/>
        <w:gridCol w:w="4677"/>
        <w:gridCol w:w="1656"/>
      </w:tblGrid>
      <w:tr w:rsidR="00524478" w:rsidRPr="00554969" w:rsidTr="005A7729">
        <w:trPr>
          <w:trHeight w:val="714"/>
        </w:trPr>
        <w:tc>
          <w:tcPr>
            <w:tcW w:w="1276" w:type="dxa"/>
          </w:tcPr>
          <w:p w:rsidR="00524478" w:rsidRPr="005A772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>Номер варианта</w:t>
            </w:r>
          </w:p>
        </w:tc>
        <w:tc>
          <w:tcPr>
            <w:tcW w:w="4677" w:type="dxa"/>
          </w:tcPr>
          <w:p w:rsidR="00524478" w:rsidRPr="005A772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>Уравнение реакции</w:t>
            </w:r>
          </w:p>
        </w:tc>
        <w:tc>
          <w:tcPr>
            <w:tcW w:w="1656" w:type="dxa"/>
          </w:tcPr>
          <w:p w:rsidR="00524478" w:rsidRPr="005A772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Температура </w:t>
            </w:r>
          </w:p>
          <w:p w:rsidR="00524478" w:rsidRPr="005A772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772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Т</w:t>
            </w: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>, К</w:t>
            </w:r>
          </w:p>
        </w:tc>
      </w:tr>
      <w:tr w:rsidR="00524478" w:rsidRPr="00554969" w:rsidTr="005A7729">
        <w:tc>
          <w:tcPr>
            <w:tcW w:w="1276" w:type="dxa"/>
          </w:tcPr>
          <w:p w:rsidR="00524478" w:rsidRPr="005A772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77" w:type="dxa"/>
          </w:tcPr>
          <w:p w:rsidR="00524478" w:rsidRPr="005A7729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>2 С</w:t>
            </w:r>
            <w:r w:rsidRPr="005A7729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 xml:space="preserve">(г) </w:t>
            </w: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</w:t>
            </w:r>
            <w:r w:rsidRPr="005A7729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(г)</w:t>
            </w: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= 2 СО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2(г)</w:t>
            </w:r>
          </w:p>
        </w:tc>
        <w:tc>
          <w:tcPr>
            <w:tcW w:w="1656" w:type="dxa"/>
          </w:tcPr>
          <w:p w:rsidR="00524478" w:rsidRPr="005A772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>900</w:t>
            </w:r>
          </w:p>
        </w:tc>
      </w:tr>
      <w:tr w:rsidR="00524478" w:rsidRPr="00554969" w:rsidTr="005A7729">
        <w:tc>
          <w:tcPr>
            <w:tcW w:w="1276" w:type="dxa"/>
          </w:tcPr>
          <w:p w:rsidR="00524478" w:rsidRPr="005A772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77" w:type="dxa"/>
          </w:tcPr>
          <w:p w:rsidR="00524478" w:rsidRPr="005A7729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5A7729">
              <w:rPr>
                <w:rFonts w:ascii="Times New Roman" w:hAnsi="Times New Roman"/>
                <w:sz w:val="26"/>
                <w:szCs w:val="26"/>
                <w:lang w:val="en-US" w:eastAsia="ru-RU"/>
              </w:rPr>
              <w:t>FeO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(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т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)</w:t>
            </w:r>
            <w:r w:rsidRPr="005A7729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+ CO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(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г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 xml:space="preserve">) </w:t>
            </w:r>
            <w:r w:rsidRPr="005A7729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= Fe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(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т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 xml:space="preserve">) </w:t>
            </w:r>
            <w:r w:rsidRPr="005A7729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+ CO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2(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г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)</w:t>
            </w:r>
          </w:p>
        </w:tc>
        <w:tc>
          <w:tcPr>
            <w:tcW w:w="1656" w:type="dxa"/>
          </w:tcPr>
          <w:p w:rsidR="00524478" w:rsidRPr="005A772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>1000</w:t>
            </w:r>
          </w:p>
        </w:tc>
      </w:tr>
      <w:tr w:rsidR="00524478" w:rsidRPr="00554969" w:rsidTr="005A7729">
        <w:tc>
          <w:tcPr>
            <w:tcW w:w="1276" w:type="dxa"/>
          </w:tcPr>
          <w:p w:rsidR="00524478" w:rsidRPr="005A772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77" w:type="dxa"/>
          </w:tcPr>
          <w:p w:rsidR="00524478" w:rsidRPr="005A7729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7729">
              <w:rPr>
                <w:rFonts w:ascii="Times New Roman" w:hAnsi="Times New Roman"/>
                <w:sz w:val="26"/>
                <w:szCs w:val="26"/>
                <w:lang w:val="en-US" w:eastAsia="ru-RU"/>
              </w:rPr>
              <w:t>CH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3</w:t>
            </w:r>
            <w:r w:rsidRPr="005A7729">
              <w:rPr>
                <w:rFonts w:ascii="Times New Roman" w:hAnsi="Times New Roman"/>
                <w:sz w:val="26"/>
                <w:szCs w:val="26"/>
                <w:lang w:val="en-US" w:eastAsia="ru-RU"/>
              </w:rPr>
              <w:t>OH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(ж)</w:t>
            </w: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+ 3/2 О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 xml:space="preserve">2(г) </w:t>
            </w: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= СО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2(г)</w:t>
            </w: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+ 2 Н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(ж)</w:t>
            </w:r>
          </w:p>
        </w:tc>
        <w:tc>
          <w:tcPr>
            <w:tcW w:w="1656" w:type="dxa"/>
          </w:tcPr>
          <w:p w:rsidR="00524478" w:rsidRPr="005A772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>330</w:t>
            </w:r>
          </w:p>
        </w:tc>
      </w:tr>
      <w:tr w:rsidR="00524478" w:rsidRPr="00554969" w:rsidTr="005A7729">
        <w:tc>
          <w:tcPr>
            <w:tcW w:w="1276" w:type="dxa"/>
          </w:tcPr>
          <w:p w:rsidR="00524478" w:rsidRPr="005A772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77" w:type="dxa"/>
          </w:tcPr>
          <w:p w:rsidR="00524478" w:rsidRPr="005A7729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7729">
              <w:rPr>
                <w:rFonts w:ascii="Times New Roman" w:hAnsi="Times New Roman"/>
                <w:sz w:val="26"/>
                <w:szCs w:val="26"/>
                <w:lang w:val="en-US" w:eastAsia="ru-RU"/>
              </w:rPr>
              <w:t>SO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 (г)</w:t>
            </w: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</w:t>
            </w:r>
            <w:r w:rsidRPr="005A7729">
              <w:rPr>
                <w:rFonts w:ascii="Times New Roman" w:hAnsi="Times New Roman"/>
                <w:sz w:val="26"/>
                <w:szCs w:val="26"/>
                <w:lang w:val="en-US" w:eastAsia="ru-RU"/>
              </w:rPr>
              <w:t>Cl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 (г)</w:t>
            </w: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= </w:t>
            </w:r>
            <w:r w:rsidRPr="005A7729">
              <w:rPr>
                <w:rFonts w:ascii="Times New Roman" w:hAnsi="Times New Roman"/>
                <w:sz w:val="26"/>
                <w:szCs w:val="26"/>
                <w:lang w:val="en-US" w:eastAsia="ru-RU"/>
              </w:rPr>
              <w:t>SO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5A7729">
              <w:rPr>
                <w:rFonts w:ascii="Times New Roman" w:hAnsi="Times New Roman"/>
                <w:sz w:val="26"/>
                <w:szCs w:val="26"/>
                <w:lang w:val="en-US" w:eastAsia="ru-RU"/>
              </w:rPr>
              <w:t>Cl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 (г)</w:t>
            </w:r>
          </w:p>
        </w:tc>
        <w:tc>
          <w:tcPr>
            <w:tcW w:w="1656" w:type="dxa"/>
          </w:tcPr>
          <w:p w:rsidR="00524478" w:rsidRPr="005A772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>400</w:t>
            </w:r>
          </w:p>
        </w:tc>
      </w:tr>
      <w:tr w:rsidR="00524478" w:rsidRPr="00554969" w:rsidTr="005A7729">
        <w:tc>
          <w:tcPr>
            <w:tcW w:w="1276" w:type="dxa"/>
          </w:tcPr>
          <w:p w:rsidR="00524478" w:rsidRPr="005A772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77" w:type="dxa"/>
          </w:tcPr>
          <w:p w:rsidR="00524478" w:rsidRPr="005A7729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 xml:space="preserve">4(г) </w:t>
            </w: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+ 3 О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 xml:space="preserve">2(г) </w:t>
            </w: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= 2 СО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2(г)</w:t>
            </w: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+ 2 Н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(г)</w:t>
            </w:r>
          </w:p>
        </w:tc>
        <w:tc>
          <w:tcPr>
            <w:tcW w:w="1656" w:type="dxa"/>
          </w:tcPr>
          <w:p w:rsidR="00524478" w:rsidRPr="005A772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>1200</w:t>
            </w:r>
          </w:p>
        </w:tc>
      </w:tr>
      <w:tr w:rsidR="00524478" w:rsidRPr="00554969" w:rsidTr="005A7729">
        <w:tc>
          <w:tcPr>
            <w:tcW w:w="1276" w:type="dxa"/>
          </w:tcPr>
          <w:p w:rsidR="00524478" w:rsidRPr="005A772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77" w:type="dxa"/>
          </w:tcPr>
          <w:p w:rsidR="00524478" w:rsidRPr="005A7729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5A7729">
              <w:rPr>
                <w:rFonts w:ascii="Times New Roman" w:hAnsi="Times New Roman"/>
                <w:sz w:val="26"/>
                <w:szCs w:val="26"/>
                <w:lang w:val="en-US" w:eastAsia="ru-RU"/>
              </w:rPr>
              <w:t>S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(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г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)</w:t>
            </w:r>
            <w:r w:rsidRPr="005A7729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 =  H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2(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г)</w:t>
            </w: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</w:t>
            </w:r>
            <w:r w:rsidRPr="005A7729">
              <w:rPr>
                <w:rFonts w:ascii="Times New Roman" w:hAnsi="Times New Roman"/>
                <w:sz w:val="26"/>
                <w:szCs w:val="26"/>
                <w:lang w:val="en-US" w:eastAsia="ru-RU"/>
              </w:rPr>
              <w:t>S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(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т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)</w:t>
            </w:r>
          </w:p>
        </w:tc>
        <w:tc>
          <w:tcPr>
            <w:tcW w:w="1656" w:type="dxa"/>
          </w:tcPr>
          <w:p w:rsidR="00524478" w:rsidRPr="005A772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>900</w:t>
            </w:r>
          </w:p>
        </w:tc>
      </w:tr>
      <w:tr w:rsidR="00524478" w:rsidRPr="00554969" w:rsidTr="005A7729">
        <w:tc>
          <w:tcPr>
            <w:tcW w:w="1276" w:type="dxa"/>
          </w:tcPr>
          <w:p w:rsidR="00524478" w:rsidRPr="005A772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77" w:type="dxa"/>
          </w:tcPr>
          <w:p w:rsidR="00524478" w:rsidRPr="005A7729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7729">
              <w:rPr>
                <w:rFonts w:ascii="Times New Roman" w:hAnsi="Times New Roman"/>
                <w:sz w:val="26"/>
                <w:szCs w:val="26"/>
                <w:lang w:val="en-US" w:eastAsia="ru-RU"/>
              </w:rPr>
              <w:t>CS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 xml:space="preserve">2(ж) </w:t>
            </w: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+ 3 </w:t>
            </w:r>
            <w:r w:rsidRPr="005A7729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2(г)</w:t>
            </w: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= СО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2(г)</w:t>
            </w: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+ 2 </w:t>
            </w:r>
            <w:r w:rsidRPr="005A7729">
              <w:rPr>
                <w:rFonts w:ascii="Times New Roman" w:hAnsi="Times New Roman"/>
                <w:sz w:val="26"/>
                <w:szCs w:val="26"/>
                <w:lang w:val="en-US" w:eastAsia="ru-RU"/>
              </w:rPr>
              <w:t>SO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2(г)</w:t>
            </w:r>
          </w:p>
        </w:tc>
        <w:tc>
          <w:tcPr>
            <w:tcW w:w="1656" w:type="dxa"/>
          </w:tcPr>
          <w:p w:rsidR="00524478" w:rsidRPr="005A772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>310</w:t>
            </w:r>
          </w:p>
        </w:tc>
      </w:tr>
      <w:tr w:rsidR="00524478" w:rsidRPr="00554969" w:rsidTr="005A7729">
        <w:tc>
          <w:tcPr>
            <w:tcW w:w="1276" w:type="dxa"/>
          </w:tcPr>
          <w:p w:rsidR="00524478" w:rsidRPr="005A772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677" w:type="dxa"/>
          </w:tcPr>
          <w:p w:rsidR="00524478" w:rsidRPr="005A7729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 </w:t>
            </w:r>
            <w:r w:rsidRPr="005A7729">
              <w:rPr>
                <w:rFonts w:ascii="Times New Roman" w:hAnsi="Times New Roman"/>
                <w:sz w:val="26"/>
                <w:szCs w:val="26"/>
                <w:lang w:val="en-US" w:eastAsia="ru-RU"/>
              </w:rPr>
              <w:t>SO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2(г)</w:t>
            </w: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</w:t>
            </w:r>
            <w:r w:rsidRPr="005A7729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2(г)</w:t>
            </w: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= 2 </w:t>
            </w:r>
            <w:r w:rsidRPr="005A7729">
              <w:rPr>
                <w:rFonts w:ascii="Times New Roman" w:hAnsi="Times New Roman"/>
                <w:sz w:val="26"/>
                <w:szCs w:val="26"/>
                <w:lang w:val="en-US" w:eastAsia="ru-RU"/>
              </w:rPr>
              <w:t>SO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3(г)</w:t>
            </w:r>
          </w:p>
        </w:tc>
        <w:tc>
          <w:tcPr>
            <w:tcW w:w="1656" w:type="dxa"/>
          </w:tcPr>
          <w:p w:rsidR="00524478" w:rsidRPr="005A772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>1100</w:t>
            </w:r>
          </w:p>
        </w:tc>
      </w:tr>
      <w:tr w:rsidR="00524478" w:rsidRPr="00554969" w:rsidTr="005A7729">
        <w:tc>
          <w:tcPr>
            <w:tcW w:w="1276" w:type="dxa"/>
          </w:tcPr>
          <w:p w:rsidR="00524478" w:rsidRPr="005A772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677" w:type="dxa"/>
          </w:tcPr>
          <w:p w:rsidR="00524478" w:rsidRPr="005A7729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 </w:t>
            </w:r>
            <w:r w:rsidRPr="005A7729">
              <w:rPr>
                <w:rFonts w:ascii="Times New Roman" w:hAnsi="Times New Roman"/>
                <w:sz w:val="26"/>
                <w:szCs w:val="26"/>
                <w:lang w:val="en-US" w:eastAsia="ru-RU"/>
              </w:rPr>
              <w:t>NH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3(г)</w:t>
            </w: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+ 5 </w:t>
            </w:r>
            <w:r w:rsidRPr="005A7729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2(г)</w:t>
            </w: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= 4 </w:t>
            </w:r>
            <w:r w:rsidRPr="005A7729">
              <w:rPr>
                <w:rFonts w:ascii="Times New Roman" w:hAnsi="Times New Roman"/>
                <w:sz w:val="26"/>
                <w:szCs w:val="26"/>
                <w:lang w:val="en-US" w:eastAsia="ru-RU"/>
              </w:rPr>
              <w:t>NO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(г)</w:t>
            </w: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+ 6 Н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(г)</w:t>
            </w:r>
          </w:p>
        </w:tc>
        <w:tc>
          <w:tcPr>
            <w:tcW w:w="1656" w:type="dxa"/>
          </w:tcPr>
          <w:p w:rsidR="00524478" w:rsidRPr="005A772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>990</w:t>
            </w:r>
          </w:p>
        </w:tc>
      </w:tr>
      <w:tr w:rsidR="00524478" w:rsidRPr="00554969" w:rsidTr="005A7729">
        <w:tc>
          <w:tcPr>
            <w:tcW w:w="1276" w:type="dxa"/>
          </w:tcPr>
          <w:p w:rsidR="00524478" w:rsidRPr="005A772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677" w:type="dxa"/>
          </w:tcPr>
          <w:p w:rsidR="00524478" w:rsidRPr="005A7729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5A7729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 xml:space="preserve">(г) </w:t>
            </w: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+ 2 </w:t>
            </w:r>
            <w:r w:rsidRPr="005A7729">
              <w:rPr>
                <w:rFonts w:ascii="Times New Roman" w:hAnsi="Times New Roman"/>
                <w:sz w:val="26"/>
                <w:szCs w:val="26"/>
                <w:lang w:val="en-US" w:eastAsia="ru-RU"/>
              </w:rPr>
              <w:t>H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2(г)</w:t>
            </w: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= </w:t>
            </w:r>
            <w:r w:rsidRPr="005A7729">
              <w:rPr>
                <w:rFonts w:ascii="Times New Roman" w:hAnsi="Times New Roman"/>
                <w:sz w:val="26"/>
                <w:szCs w:val="26"/>
                <w:lang w:val="en-US" w:eastAsia="ru-RU"/>
              </w:rPr>
              <w:t>CH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3</w:t>
            </w:r>
            <w:r w:rsidRPr="005A7729">
              <w:rPr>
                <w:rFonts w:ascii="Times New Roman" w:hAnsi="Times New Roman"/>
                <w:sz w:val="26"/>
                <w:szCs w:val="26"/>
                <w:lang w:val="en-US" w:eastAsia="ru-RU"/>
              </w:rPr>
              <w:t>OH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(г)</w:t>
            </w:r>
          </w:p>
        </w:tc>
        <w:tc>
          <w:tcPr>
            <w:tcW w:w="1656" w:type="dxa"/>
          </w:tcPr>
          <w:p w:rsidR="00524478" w:rsidRPr="005A772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>330</w:t>
            </w:r>
          </w:p>
        </w:tc>
      </w:tr>
      <w:tr w:rsidR="00524478" w:rsidRPr="00554969" w:rsidTr="005A7729">
        <w:tc>
          <w:tcPr>
            <w:tcW w:w="1276" w:type="dxa"/>
          </w:tcPr>
          <w:p w:rsidR="00524478" w:rsidRPr="005A772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677" w:type="dxa"/>
          </w:tcPr>
          <w:p w:rsidR="00524478" w:rsidRPr="005A7729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>СН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 xml:space="preserve">4(г) </w:t>
            </w: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 СО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2(г)</w:t>
            </w: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= 2 СО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(г)</w:t>
            </w: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+ 2 Н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2(г)</w:t>
            </w:r>
          </w:p>
        </w:tc>
        <w:tc>
          <w:tcPr>
            <w:tcW w:w="1656" w:type="dxa"/>
          </w:tcPr>
          <w:p w:rsidR="00524478" w:rsidRPr="005A772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>1100</w:t>
            </w:r>
          </w:p>
        </w:tc>
      </w:tr>
      <w:tr w:rsidR="00524478" w:rsidRPr="00554969" w:rsidTr="005A7729">
        <w:tc>
          <w:tcPr>
            <w:tcW w:w="1276" w:type="dxa"/>
          </w:tcPr>
          <w:p w:rsidR="00524478" w:rsidRPr="005A772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677" w:type="dxa"/>
          </w:tcPr>
          <w:p w:rsidR="00524478" w:rsidRPr="005A7729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7729">
              <w:rPr>
                <w:rFonts w:ascii="Times New Roman" w:hAnsi="Times New Roman"/>
                <w:sz w:val="26"/>
                <w:szCs w:val="26"/>
                <w:lang w:val="en-US" w:eastAsia="ru-RU"/>
              </w:rPr>
              <w:t>MgCO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3(т)</w:t>
            </w: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= </w:t>
            </w:r>
            <w:r w:rsidRPr="005A7729">
              <w:rPr>
                <w:rFonts w:ascii="Times New Roman" w:hAnsi="Times New Roman"/>
                <w:sz w:val="26"/>
                <w:szCs w:val="26"/>
                <w:lang w:val="en-US" w:eastAsia="ru-RU"/>
              </w:rPr>
              <w:t>MgO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(т)</w:t>
            </w: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СО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2(г)</w:t>
            </w:r>
          </w:p>
        </w:tc>
        <w:tc>
          <w:tcPr>
            <w:tcW w:w="1656" w:type="dxa"/>
          </w:tcPr>
          <w:p w:rsidR="00524478" w:rsidRPr="005A772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5A7729">
              <w:rPr>
                <w:rFonts w:ascii="Times New Roman" w:hAnsi="Times New Roman"/>
                <w:sz w:val="26"/>
                <w:szCs w:val="26"/>
                <w:lang w:val="en-US" w:eastAsia="ru-RU"/>
              </w:rPr>
              <w:t>1000</w:t>
            </w:r>
          </w:p>
        </w:tc>
      </w:tr>
      <w:tr w:rsidR="00524478" w:rsidRPr="00554969" w:rsidTr="005A7729">
        <w:tc>
          <w:tcPr>
            <w:tcW w:w="1276" w:type="dxa"/>
          </w:tcPr>
          <w:p w:rsidR="00524478" w:rsidRPr="005A772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5A7729">
              <w:rPr>
                <w:rFonts w:ascii="Times New Roman" w:hAnsi="Times New Roman"/>
                <w:sz w:val="26"/>
                <w:szCs w:val="26"/>
                <w:lang w:val="en-US" w:eastAsia="ru-RU"/>
              </w:rPr>
              <w:t>13</w:t>
            </w:r>
          </w:p>
        </w:tc>
        <w:tc>
          <w:tcPr>
            <w:tcW w:w="4677" w:type="dxa"/>
          </w:tcPr>
          <w:p w:rsidR="00524478" w:rsidRPr="006A0E1A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A0E1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 </w:t>
            </w:r>
            <w:r w:rsidRPr="005A7729">
              <w:rPr>
                <w:rFonts w:ascii="Times New Roman" w:hAnsi="Times New Roman"/>
                <w:sz w:val="26"/>
                <w:szCs w:val="26"/>
                <w:lang w:val="en-US" w:eastAsia="ru-RU"/>
              </w:rPr>
              <w:t>S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т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)</w:t>
            </w:r>
            <w:r w:rsidRPr="006A0E1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+ 2 </w:t>
            </w:r>
            <w:r w:rsidRPr="005A7729">
              <w:rPr>
                <w:rFonts w:ascii="Times New Roman" w:hAnsi="Times New Roman"/>
                <w:sz w:val="26"/>
                <w:szCs w:val="26"/>
                <w:lang w:val="en-US" w:eastAsia="ru-RU"/>
              </w:rPr>
              <w:t>NO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2(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г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)</w:t>
            </w:r>
            <w:r w:rsidRPr="006A0E1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= 2 </w:t>
            </w:r>
            <w:r w:rsidRPr="005A7729">
              <w:rPr>
                <w:rFonts w:ascii="Times New Roman" w:hAnsi="Times New Roman"/>
                <w:sz w:val="26"/>
                <w:szCs w:val="26"/>
                <w:lang w:val="en-US" w:eastAsia="ru-RU"/>
              </w:rPr>
              <w:t>SO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2(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г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)</w:t>
            </w:r>
            <w:r w:rsidRPr="006A0E1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</w:t>
            </w:r>
            <w:r w:rsidRPr="005A7729">
              <w:rPr>
                <w:rFonts w:ascii="Times New Roman" w:hAnsi="Times New Roman"/>
                <w:sz w:val="26"/>
                <w:szCs w:val="26"/>
                <w:lang w:val="en-US" w:eastAsia="ru-RU"/>
              </w:rPr>
              <w:t>N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2(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г</w:t>
            </w:r>
            <w:r w:rsidRPr="006A0E1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)</w:t>
            </w:r>
          </w:p>
        </w:tc>
        <w:tc>
          <w:tcPr>
            <w:tcW w:w="1656" w:type="dxa"/>
          </w:tcPr>
          <w:p w:rsidR="00524478" w:rsidRPr="005A772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5A7729">
              <w:rPr>
                <w:rFonts w:ascii="Times New Roman" w:hAnsi="Times New Roman"/>
                <w:sz w:val="26"/>
                <w:szCs w:val="26"/>
                <w:lang w:val="en-US" w:eastAsia="ru-RU"/>
              </w:rPr>
              <w:t>890</w:t>
            </w:r>
          </w:p>
        </w:tc>
      </w:tr>
      <w:tr w:rsidR="00524478" w:rsidRPr="00554969" w:rsidTr="005A7729">
        <w:tc>
          <w:tcPr>
            <w:tcW w:w="1276" w:type="dxa"/>
          </w:tcPr>
          <w:p w:rsidR="00524478" w:rsidRPr="005A772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5A7729">
              <w:rPr>
                <w:rFonts w:ascii="Times New Roman" w:hAnsi="Times New Roman"/>
                <w:sz w:val="26"/>
                <w:szCs w:val="26"/>
                <w:lang w:val="en-US" w:eastAsia="ru-RU"/>
              </w:rPr>
              <w:t>14</w:t>
            </w:r>
          </w:p>
        </w:tc>
        <w:tc>
          <w:tcPr>
            <w:tcW w:w="4677" w:type="dxa"/>
          </w:tcPr>
          <w:p w:rsidR="00524478" w:rsidRPr="005A7729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5A7729">
              <w:rPr>
                <w:rFonts w:ascii="Times New Roman" w:hAnsi="Times New Roman"/>
                <w:sz w:val="26"/>
                <w:szCs w:val="26"/>
                <w:lang w:val="en-US" w:eastAsia="ru-RU"/>
              </w:rPr>
              <w:t>I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2(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г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)</w:t>
            </w:r>
            <w:r w:rsidRPr="005A7729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+ H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5A7729">
              <w:rPr>
                <w:rFonts w:ascii="Times New Roman" w:hAnsi="Times New Roman"/>
                <w:sz w:val="26"/>
                <w:szCs w:val="26"/>
                <w:lang w:val="en-US" w:eastAsia="ru-RU"/>
              </w:rPr>
              <w:t>S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(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г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)</w:t>
            </w:r>
            <w:r w:rsidRPr="005A7729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= 2 HI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(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г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)</w:t>
            </w:r>
            <w:r w:rsidRPr="005A7729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+ S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(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т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)</w:t>
            </w:r>
          </w:p>
        </w:tc>
        <w:tc>
          <w:tcPr>
            <w:tcW w:w="1656" w:type="dxa"/>
          </w:tcPr>
          <w:p w:rsidR="00524478" w:rsidRPr="005A772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>870</w:t>
            </w:r>
          </w:p>
        </w:tc>
      </w:tr>
      <w:tr w:rsidR="00524478" w:rsidRPr="00554969" w:rsidTr="005A7729">
        <w:tc>
          <w:tcPr>
            <w:tcW w:w="1276" w:type="dxa"/>
          </w:tcPr>
          <w:p w:rsidR="00524478" w:rsidRPr="005A772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677" w:type="dxa"/>
          </w:tcPr>
          <w:p w:rsidR="00524478" w:rsidRPr="005A7729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>СН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4(г)</w:t>
            </w: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Н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(г)</w:t>
            </w: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= 3 </w:t>
            </w:r>
            <w:r w:rsidRPr="005A7729">
              <w:rPr>
                <w:rFonts w:ascii="Times New Roman" w:hAnsi="Times New Roman"/>
                <w:sz w:val="26"/>
                <w:szCs w:val="26"/>
                <w:lang w:val="en-US" w:eastAsia="ru-RU"/>
              </w:rPr>
              <w:t>H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2(г)</w:t>
            </w: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С</w:t>
            </w:r>
            <w:r w:rsidRPr="005A7729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(г)</w:t>
            </w:r>
          </w:p>
        </w:tc>
        <w:tc>
          <w:tcPr>
            <w:tcW w:w="1656" w:type="dxa"/>
          </w:tcPr>
          <w:p w:rsidR="00524478" w:rsidRPr="005A772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>1010</w:t>
            </w:r>
          </w:p>
        </w:tc>
      </w:tr>
      <w:tr w:rsidR="00524478" w:rsidRPr="00554969" w:rsidTr="005A7729">
        <w:tc>
          <w:tcPr>
            <w:tcW w:w="1276" w:type="dxa"/>
          </w:tcPr>
          <w:p w:rsidR="00524478" w:rsidRPr="005A772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677" w:type="dxa"/>
          </w:tcPr>
          <w:p w:rsidR="00524478" w:rsidRPr="005A7729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7729">
              <w:rPr>
                <w:rFonts w:ascii="Times New Roman" w:hAnsi="Times New Roman"/>
                <w:sz w:val="26"/>
                <w:szCs w:val="26"/>
                <w:lang w:val="en-US" w:eastAsia="ru-RU"/>
              </w:rPr>
              <w:t>C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(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т)</w:t>
            </w: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</w:t>
            </w:r>
            <w:r w:rsidRPr="005A7729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(г)</w:t>
            </w: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= СО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2(г)</w:t>
            </w:r>
          </w:p>
        </w:tc>
        <w:tc>
          <w:tcPr>
            <w:tcW w:w="1656" w:type="dxa"/>
          </w:tcPr>
          <w:p w:rsidR="00524478" w:rsidRPr="005A772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>1300</w:t>
            </w:r>
          </w:p>
        </w:tc>
      </w:tr>
      <w:tr w:rsidR="00524478" w:rsidRPr="00554969" w:rsidTr="005A7729">
        <w:tc>
          <w:tcPr>
            <w:tcW w:w="1276" w:type="dxa"/>
          </w:tcPr>
          <w:p w:rsidR="00524478" w:rsidRPr="005A772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677" w:type="dxa"/>
          </w:tcPr>
          <w:p w:rsidR="00524478" w:rsidRPr="005A7729" w:rsidRDefault="00524478" w:rsidP="00382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559D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HCl</w:t>
            </w:r>
            <w:r w:rsidRPr="00840C3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(г)</w:t>
            </w:r>
            <w:r w:rsidRPr="00C155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C1559D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(г)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sym w:font="Courier New" w:char="003D"/>
            </w:r>
            <w:r w:rsidRPr="00C155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H</w:t>
            </w:r>
            <w:r w:rsidRPr="00C1559D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C1559D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(г)</w:t>
            </w:r>
            <w:r w:rsidRPr="00C155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+ 2</w:t>
            </w:r>
            <w:r w:rsidRPr="00361DD3">
              <w:rPr>
                <w:rFonts w:ascii="Times New Roman" w:hAnsi="Times New Roman"/>
                <w:sz w:val="26"/>
                <w:szCs w:val="26"/>
                <w:lang w:val="en-US" w:eastAsia="ru-RU"/>
              </w:rPr>
              <w:t>Cl</w:t>
            </w:r>
            <w:r w:rsidRPr="00C1559D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(г)</w:t>
            </w:r>
          </w:p>
        </w:tc>
        <w:tc>
          <w:tcPr>
            <w:tcW w:w="1656" w:type="dxa"/>
          </w:tcPr>
          <w:p w:rsidR="00524478" w:rsidRPr="005A772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450</w:t>
            </w:r>
          </w:p>
        </w:tc>
      </w:tr>
      <w:tr w:rsidR="00524478" w:rsidRPr="00554969" w:rsidTr="005A7729">
        <w:tc>
          <w:tcPr>
            <w:tcW w:w="1276" w:type="dxa"/>
          </w:tcPr>
          <w:p w:rsidR="00524478" w:rsidRPr="005A7729" w:rsidRDefault="00524478" w:rsidP="000201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677" w:type="dxa"/>
          </w:tcPr>
          <w:p w:rsidR="00524478" w:rsidRPr="00B05153" w:rsidRDefault="00524478" w:rsidP="000201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0515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 </w:t>
            </w:r>
            <w:r w:rsidRPr="005A7729">
              <w:rPr>
                <w:rFonts w:ascii="Times New Roman" w:hAnsi="Times New Roman"/>
                <w:sz w:val="26"/>
                <w:szCs w:val="26"/>
                <w:lang w:val="en-US" w:eastAsia="ru-RU"/>
              </w:rPr>
              <w:t>NH</w:t>
            </w:r>
            <w:r w:rsidRPr="005A7729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3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 xml:space="preserve">(г) </w:t>
            </w:r>
            <w:r w:rsidRPr="00B0515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+ 3 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2(г)</w:t>
            </w:r>
            <w:r w:rsidRPr="005A7729">
              <w:rPr>
                <w:rFonts w:ascii="Times New Roman" w:hAnsi="Times New Roman"/>
                <w:sz w:val="26"/>
                <w:szCs w:val="26"/>
                <w:lang w:eastAsia="ru-RU"/>
              </w:rPr>
              <w:t>=</w:t>
            </w:r>
            <w:r w:rsidRPr="00B0515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 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>N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2(г)</w:t>
            </w:r>
            <w:r w:rsidRPr="00B0515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+ 6 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>H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B05153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Pr="00B05153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(ж)</w:t>
            </w:r>
          </w:p>
        </w:tc>
        <w:tc>
          <w:tcPr>
            <w:tcW w:w="1656" w:type="dxa"/>
          </w:tcPr>
          <w:p w:rsidR="00524478" w:rsidRPr="005A7729" w:rsidRDefault="00524478" w:rsidP="000201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700</w:t>
            </w:r>
          </w:p>
        </w:tc>
      </w:tr>
    </w:tbl>
    <w:p w:rsidR="00524478" w:rsidRDefault="00524478" w:rsidP="003824A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24478" w:rsidRPr="00D9216E" w:rsidRDefault="00524478" w:rsidP="003824A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24478" w:rsidRPr="000E3F04" w:rsidRDefault="00524478" w:rsidP="003824A4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0E3F04">
        <w:rPr>
          <w:rFonts w:ascii="Times New Roman" w:hAnsi="Times New Roman"/>
          <w:b/>
          <w:sz w:val="30"/>
          <w:szCs w:val="30"/>
          <w:lang w:eastAsia="ru-RU"/>
        </w:rPr>
        <w:t>РЕАКЦИОННАЯ СПОСОБНОСТЬ ВЕЩЕСТВ.</w:t>
      </w:r>
    </w:p>
    <w:p w:rsidR="00524478" w:rsidRPr="000E3F04" w:rsidRDefault="00524478" w:rsidP="003824A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0E3F04">
        <w:rPr>
          <w:rFonts w:ascii="Times New Roman" w:hAnsi="Times New Roman"/>
          <w:b/>
          <w:sz w:val="30"/>
          <w:szCs w:val="30"/>
          <w:lang w:eastAsia="ru-RU"/>
        </w:rPr>
        <w:t xml:space="preserve">ПЕРИОДИЧЕСКАЯ СИСТЕМА ЭЛЕМЕНТОВ  Д.И.МЕНДЕЛЕЕВА </w:t>
      </w:r>
    </w:p>
    <w:p w:rsidR="00524478" w:rsidRDefault="00524478" w:rsidP="003824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4478" w:rsidRPr="000E3F04" w:rsidRDefault="00524478" w:rsidP="003824A4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0E3F04">
        <w:rPr>
          <w:rFonts w:ascii="Times New Roman" w:hAnsi="Times New Roman"/>
          <w:sz w:val="30"/>
          <w:szCs w:val="30"/>
          <w:lang w:eastAsia="ru-RU"/>
        </w:rPr>
        <w:t>Структура периодической системы Д.И.Менделеева. Кислотно-основные и окислительно-восстановительные свойства веществ и их связь с положением элементов в периодической системе. Энергия ионизации. Сродство к электрону. Электроотрицательность элементов.</w:t>
      </w:r>
    </w:p>
    <w:p w:rsidR="00524478" w:rsidRPr="000E3F04" w:rsidRDefault="00524478" w:rsidP="003824A4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524478" w:rsidRDefault="00524478" w:rsidP="003824A4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0E3F04">
        <w:rPr>
          <w:rFonts w:ascii="Times New Roman" w:hAnsi="Times New Roman"/>
          <w:sz w:val="30"/>
          <w:szCs w:val="30"/>
          <w:lang w:eastAsia="ru-RU"/>
        </w:rPr>
        <w:tab/>
      </w:r>
      <w:r w:rsidRPr="000E3F04">
        <w:rPr>
          <w:rFonts w:ascii="Times New Roman" w:hAnsi="Times New Roman"/>
          <w:b/>
          <w:sz w:val="30"/>
          <w:szCs w:val="30"/>
          <w:lang w:eastAsia="ru-RU"/>
        </w:rPr>
        <w:t xml:space="preserve">Задание 1. </w:t>
      </w:r>
      <w:r>
        <w:rPr>
          <w:rFonts w:ascii="Times New Roman" w:hAnsi="Times New Roman"/>
          <w:sz w:val="30"/>
          <w:szCs w:val="30"/>
          <w:lang w:eastAsia="ru-RU"/>
        </w:rPr>
        <w:t xml:space="preserve">Охарактеризовать элементы </w:t>
      </w:r>
      <w:r w:rsidRPr="000E3F04">
        <w:rPr>
          <w:rFonts w:ascii="Times New Roman" w:hAnsi="Times New Roman"/>
          <w:sz w:val="30"/>
          <w:szCs w:val="30"/>
          <w:lang w:eastAsia="ru-RU"/>
        </w:rPr>
        <w:t>(табл.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E3F04">
        <w:rPr>
          <w:rFonts w:ascii="Times New Roman" w:hAnsi="Times New Roman"/>
          <w:sz w:val="30"/>
          <w:szCs w:val="30"/>
          <w:lang w:eastAsia="ru-RU"/>
        </w:rPr>
        <w:t>13)</w:t>
      </w:r>
      <w:r>
        <w:rPr>
          <w:rFonts w:ascii="Times New Roman" w:hAnsi="Times New Roman"/>
          <w:sz w:val="30"/>
          <w:szCs w:val="30"/>
          <w:lang w:eastAsia="ru-RU"/>
        </w:rPr>
        <w:t>, ответив на следующие вопросы (</w:t>
      </w:r>
      <w:r w:rsidRPr="0068732E">
        <w:rPr>
          <w:rFonts w:ascii="Times New Roman" w:hAnsi="Times New Roman"/>
          <w:color w:val="FF0000"/>
          <w:sz w:val="30"/>
          <w:szCs w:val="30"/>
          <w:lang w:eastAsia="ru-RU"/>
        </w:rPr>
        <w:t>прил. 1</w:t>
      </w:r>
      <w:r>
        <w:rPr>
          <w:rFonts w:ascii="Times New Roman" w:hAnsi="Times New Roman"/>
          <w:sz w:val="30"/>
          <w:szCs w:val="30"/>
          <w:lang w:eastAsia="ru-RU"/>
        </w:rPr>
        <w:t>): 1) формула элемента с указанием порядкового номера; 2) номера периода и группы, подгруппа; 3) количество электронов (</w:t>
      </w:r>
      <w:r w:rsidRPr="000E3F04">
        <w:rPr>
          <w:rFonts w:ascii="Times New Roman" w:hAnsi="Times New Roman"/>
          <w:i/>
          <w:sz w:val="30"/>
          <w:szCs w:val="30"/>
          <w:lang w:eastAsia="ru-RU"/>
        </w:rPr>
        <w:t>ē</w:t>
      </w:r>
      <w:r>
        <w:rPr>
          <w:rFonts w:ascii="Times New Roman" w:hAnsi="Times New Roman"/>
          <w:sz w:val="30"/>
          <w:szCs w:val="30"/>
          <w:lang w:eastAsia="ru-RU"/>
        </w:rPr>
        <w:t>), протонов (</w:t>
      </w:r>
      <w:r w:rsidRPr="000E3F04">
        <w:rPr>
          <w:rFonts w:ascii="Times New Roman" w:hAnsi="Times New Roman"/>
          <w:i/>
          <w:sz w:val="30"/>
          <w:szCs w:val="30"/>
          <w:lang w:eastAsia="ru-RU"/>
        </w:rPr>
        <w:t>р</w:t>
      </w:r>
      <w:r w:rsidRPr="000E3F04">
        <w:rPr>
          <w:rFonts w:ascii="Times New Roman" w:hAnsi="Times New Roman"/>
          <w:i/>
          <w:sz w:val="30"/>
          <w:szCs w:val="30"/>
          <w:vertAlign w:val="superscript"/>
          <w:lang w:eastAsia="ru-RU"/>
        </w:rPr>
        <w:t>+</w:t>
      </w:r>
      <w:r>
        <w:rPr>
          <w:rFonts w:ascii="Times New Roman" w:hAnsi="Times New Roman"/>
          <w:sz w:val="30"/>
          <w:szCs w:val="30"/>
          <w:lang w:eastAsia="ru-RU"/>
        </w:rPr>
        <w:t>), нейтронов (</w:t>
      </w:r>
      <w:r w:rsidRPr="000E3F04">
        <w:rPr>
          <w:rFonts w:ascii="Times New Roman" w:hAnsi="Times New Roman"/>
          <w:i/>
          <w:sz w:val="30"/>
          <w:szCs w:val="30"/>
          <w:lang w:val="en-US" w:eastAsia="ru-RU"/>
        </w:rPr>
        <w:t>n</w:t>
      </w:r>
      <w:r w:rsidRPr="000E3F04">
        <w:rPr>
          <w:rFonts w:ascii="Times New Roman" w:hAnsi="Times New Roman"/>
          <w:i/>
          <w:sz w:val="30"/>
          <w:szCs w:val="30"/>
          <w:vertAlign w:val="superscript"/>
          <w:lang w:eastAsia="ru-RU"/>
        </w:rPr>
        <w:t>0</w:t>
      </w:r>
      <w:r>
        <w:rPr>
          <w:rFonts w:ascii="Times New Roman" w:hAnsi="Times New Roman"/>
          <w:sz w:val="30"/>
          <w:szCs w:val="30"/>
          <w:lang w:eastAsia="ru-RU"/>
        </w:rPr>
        <w:t>); 4) металл или неметалл; 5) квантовые числа; 6) электронная и электронографическая формулы; 7) семейство; 8) максимальная и минимальная степени окисления; 9) формула оксида в максимальной степени окисления, какими свойствами обладает (кислотными, основными или амфотерными); 10) формула гидроксида, соответствующая составленному оксиду; 11) образует ли газообразное соединение с водородом</w:t>
      </w:r>
      <w:r w:rsidRPr="000E3F04">
        <w:rPr>
          <w:rFonts w:ascii="Times New Roman" w:hAnsi="Times New Roman"/>
          <w:sz w:val="30"/>
          <w:szCs w:val="30"/>
          <w:lang w:eastAsia="ru-RU"/>
        </w:rPr>
        <w:t>.</w:t>
      </w:r>
    </w:p>
    <w:p w:rsidR="00524478" w:rsidRPr="003C1B16" w:rsidRDefault="00524478" w:rsidP="00861199">
      <w:pPr>
        <w:spacing w:after="0" w:line="240" w:lineRule="auto"/>
        <w:ind w:right="990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 w:rsidRPr="003C1B16">
        <w:rPr>
          <w:rFonts w:ascii="Times New Roman" w:hAnsi="Times New Roman"/>
          <w:bCs/>
          <w:sz w:val="26"/>
          <w:szCs w:val="26"/>
          <w:lang w:eastAsia="ru-RU"/>
        </w:rPr>
        <w:t>Таблица 13</w:t>
      </w:r>
    </w:p>
    <w:p w:rsidR="00524478" w:rsidRPr="00746E55" w:rsidRDefault="00524478" w:rsidP="003824A4">
      <w:pPr>
        <w:spacing w:after="0" w:line="240" w:lineRule="auto"/>
        <w:ind w:right="990"/>
        <w:jc w:val="right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Ind w:w="1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275"/>
        <w:gridCol w:w="2268"/>
        <w:gridCol w:w="1276"/>
        <w:gridCol w:w="2268"/>
      </w:tblGrid>
      <w:tr w:rsidR="00524478" w:rsidRPr="00554969" w:rsidTr="00D3467C">
        <w:tc>
          <w:tcPr>
            <w:tcW w:w="1275" w:type="dxa"/>
          </w:tcPr>
          <w:p w:rsidR="00524478" w:rsidRPr="00746E55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E55">
              <w:rPr>
                <w:rFonts w:ascii="Times New Roman" w:hAnsi="Times New Roman"/>
                <w:sz w:val="26"/>
                <w:szCs w:val="26"/>
                <w:lang w:eastAsia="ru-RU"/>
              </w:rPr>
              <w:t>Номер варианта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524478" w:rsidRPr="00746E55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E55">
              <w:rPr>
                <w:rFonts w:ascii="Times New Roman" w:hAnsi="Times New Roman"/>
                <w:sz w:val="26"/>
                <w:szCs w:val="26"/>
                <w:lang w:eastAsia="ru-RU"/>
              </w:rPr>
              <w:t>Порядковые номера элементов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524478" w:rsidRPr="00746E55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E55">
              <w:rPr>
                <w:rFonts w:ascii="Times New Roman" w:hAnsi="Times New Roman"/>
                <w:sz w:val="26"/>
                <w:szCs w:val="26"/>
                <w:lang w:eastAsia="ru-RU"/>
              </w:rPr>
              <w:t>Номер варианта</w:t>
            </w:r>
          </w:p>
        </w:tc>
        <w:tc>
          <w:tcPr>
            <w:tcW w:w="2268" w:type="dxa"/>
          </w:tcPr>
          <w:p w:rsidR="00524478" w:rsidRPr="00746E55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E55">
              <w:rPr>
                <w:rFonts w:ascii="Times New Roman" w:hAnsi="Times New Roman"/>
                <w:sz w:val="26"/>
                <w:szCs w:val="26"/>
                <w:lang w:eastAsia="ru-RU"/>
              </w:rPr>
              <w:t>Порядковые номера элементов</w:t>
            </w:r>
          </w:p>
        </w:tc>
      </w:tr>
      <w:tr w:rsidR="00524478" w:rsidRPr="00554969" w:rsidTr="00D3467C">
        <w:tc>
          <w:tcPr>
            <w:tcW w:w="1275" w:type="dxa"/>
          </w:tcPr>
          <w:p w:rsidR="00524478" w:rsidRPr="00746E55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E5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524478" w:rsidRPr="003C1B16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1B16">
              <w:rPr>
                <w:rFonts w:ascii="Times New Roman" w:hAnsi="Times New Roman"/>
                <w:sz w:val="26"/>
                <w:szCs w:val="26"/>
                <w:lang w:eastAsia="ru-RU"/>
              </w:rPr>
              <w:t>3,    52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524478" w:rsidRPr="003C1B16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1B16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68" w:type="dxa"/>
          </w:tcPr>
          <w:p w:rsidR="00524478" w:rsidRPr="003C1B16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1B16">
              <w:rPr>
                <w:rFonts w:ascii="Times New Roman" w:hAnsi="Times New Roman"/>
                <w:sz w:val="26"/>
                <w:szCs w:val="26"/>
                <w:lang w:eastAsia="ru-RU"/>
              </w:rPr>
              <w:t>7,    75</w:t>
            </w:r>
          </w:p>
        </w:tc>
      </w:tr>
      <w:tr w:rsidR="00524478" w:rsidRPr="00554969" w:rsidTr="00D3467C">
        <w:tc>
          <w:tcPr>
            <w:tcW w:w="1275" w:type="dxa"/>
          </w:tcPr>
          <w:p w:rsidR="00524478" w:rsidRPr="00746E55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E55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524478" w:rsidRPr="003C1B16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1B16">
              <w:rPr>
                <w:rFonts w:ascii="Times New Roman" w:hAnsi="Times New Roman"/>
                <w:sz w:val="26"/>
                <w:szCs w:val="26"/>
                <w:lang w:eastAsia="ru-RU"/>
              </w:rPr>
              <w:t>9,    20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524478" w:rsidRPr="003C1B16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1B16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68" w:type="dxa"/>
          </w:tcPr>
          <w:p w:rsidR="00524478" w:rsidRPr="003C1B16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1B16">
              <w:rPr>
                <w:rFonts w:ascii="Times New Roman" w:hAnsi="Times New Roman"/>
                <w:sz w:val="26"/>
                <w:szCs w:val="26"/>
                <w:lang w:eastAsia="ru-RU"/>
              </w:rPr>
              <w:t>19,   54</w:t>
            </w:r>
          </w:p>
        </w:tc>
      </w:tr>
      <w:tr w:rsidR="00524478" w:rsidRPr="00554969" w:rsidTr="00D3467C">
        <w:tc>
          <w:tcPr>
            <w:tcW w:w="1275" w:type="dxa"/>
          </w:tcPr>
          <w:p w:rsidR="00524478" w:rsidRPr="00746E55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E55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524478" w:rsidRPr="003C1B16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1B16">
              <w:rPr>
                <w:rFonts w:ascii="Times New Roman" w:hAnsi="Times New Roman"/>
                <w:sz w:val="26"/>
                <w:szCs w:val="26"/>
                <w:lang w:eastAsia="ru-RU"/>
              </w:rPr>
              <w:t>15,   56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524478" w:rsidRPr="003C1B16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1B16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268" w:type="dxa"/>
          </w:tcPr>
          <w:p w:rsidR="00524478" w:rsidRPr="003C1B16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1B16">
              <w:rPr>
                <w:rFonts w:ascii="Times New Roman" w:hAnsi="Times New Roman"/>
                <w:sz w:val="26"/>
                <w:szCs w:val="26"/>
                <w:lang w:eastAsia="ru-RU"/>
              </w:rPr>
              <w:t>14,   38</w:t>
            </w:r>
          </w:p>
        </w:tc>
      </w:tr>
      <w:tr w:rsidR="00524478" w:rsidRPr="00554969" w:rsidTr="00D3467C">
        <w:tc>
          <w:tcPr>
            <w:tcW w:w="1275" w:type="dxa"/>
          </w:tcPr>
          <w:p w:rsidR="00524478" w:rsidRPr="00746E55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E55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524478" w:rsidRPr="003C1B16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1B16">
              <w:rPr>
                <w:rFonts w:ascii="Times New Roman" w:hAnsi="Times New Roman"/>
                <w:sz w:val="26"/>
                <w:szCs w:val="26"/>
                <w:lang w:eastAsia="ru-RU"/>
              </w:rPr>
              <w:t>12,   53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524478" w:rsidRPr="003C1B16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1B16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268" w:type="dxa"/>
          </w:tcPr>
          <w:p w:rsidR="00524478" w:rsidRPr="003C1B16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1B16">
              <w:rPr>
                <w:rFonts w:ascii="Times New Roman" w:hAnsi="Times New Roman"/>
                <w:sz w:val="26"/>
                <w:szCs w:val="26"/>
                <w:lang w:eastAsia="ru-RU"/>
              </w:rPr>
              <w:t>4,    34</w:t>
            </w:r>
          </w:p>
        </w:tc>
      </w:tr>
      <w:tr w:rsidR="00524478" w:rsidRPr="00554969" w:rsidTr="00D3467C">
        <w:tc>
          <w:tcPr>
            <w:tcW w:w="1275" w:type="dxa"/>
          </w:tcPr>
          <w:p w:rsidR="00524478" w:rsidRPr="00746E55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E55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524478" w:rsidRPr="003C1B16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1B16">
              <w:rPr>
                <w:rFonts w:ascii="Times New Roman" w:hAnsi="Times New Roman"/>
                <w:sz w:val="26"/>
                <w:szCs w:val="26"/>
                <w:lang w:eastAsia="ru-RU"/>
              </w:rPr>
              <w:t>25,   52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524478" w:rsidRPr="003C1B16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1B16"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268" w:type="dxa"/>
          </w:tcPr>
          <w:p w:rsidR="00524478" w:rsidRPr="003C1B16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1B16">
              <w:rPr>
                <w:rFonts w:ascii="Times New Roman" w:hAnsi="Times New Roman"/>
                <w:sz w:val="26"/>
                <w:szCs w:val="26"/>
                <w:lang w:eastAsia="ru-RU"/>
              </w:rPr>
              <w:t>13,   35</w:t>
            </w:r>
          </w:p>
        </w:tc>
      </w:tr>
      <w:tr w:rsidR="00524478" w:rsidRPr="00554969" w:rsidTr="00D3467C">
        <w:tc>
          <w:tcPr>
            <w:tcW w:w="1275" w:type="dxa"/>
          </w:tcPr>
          <w:p w:rsidR="00524478" w:rsidRPr="00746E55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E55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524478" w:rsidRPr="003C1B16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1B16">
              <w:rPr>
                <w:rFonts w:ascii="Times New Roman" w:hAnsi="Times New Roman"/>
                <w:sz w:val="26"/>
                <w:szCs w:val="26"/>
                <w:lang w:eastAsia="ru-RU"/>
              </w:rPr>
              <w:t>6,   24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524478" w:rsidRPr="003C1B16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1B16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268" w:type="dxa"/>
          </w:tcPr>
          <w:p w:rsidR="00524478" w:rsidRPr="003C1B16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1B1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5,    74 </w:t>
            </w:r>
          </w:p>
        </w:tc>
      </w:tr>
      <w:tr w:rsidR="00524478" w:rsidRPr="00554969" w:rsidTr="00D3467C">
        <w:tc>
          <w:tcPr>
            <w:tcW w:w="1275" w:type="dxa"/>
          </w:tcPr>
          <w:p w:rsidR="00524478" w:rsidRPr="00746E55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E55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524478" w:rsidRPr="003C1B16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1B16">
              <w:rPr>
                <w:rFonts w:ascii="Times New Roman" w:hAnsi="Times New Roman"/>
                <w:sz w:val="26"/>
                <w:szCs w:val="26"/>
                <w:lang w:eastAsia="ru-RU"/>
              </w:rPr>
              <w:t>8,   55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524478" w:rsidRPr="003C1B16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1B16"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268" w:type="dxa"/>
          </w:tcPr>
          <w:p w:rsidR="00524478" w:rsidRPr="003C1B16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1B16">
              <w:rPr>
                <w:rFonts w:ascii="Times New Roman" w:hAnsi="Times New Roman"/>
                <w:sz w:val="26"/>
                <w:szCs w:val="26"/>
                <w:lang w:eastAsia="ru-RU"/>
              </w:rPr>
              <w:t>17,   37</w:t>
            </w:r>
          </w:p>
        </w:tc>
      </w:tr>
      <w:tr w:rsidR="00524478" w:rsidRPr="00554969" w:rsidTr="00D3467C">
        <w:tc>
          <w:tcPr>
            <w:tcW w:w="1275" w:type="dxa"/>
          </w:tcPr>
          <w:p w:rsidR="00524478" w:rsidRPr="00746E55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E55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524478" w:rsidRPr="003C1B16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1B16">
              <w:rPr>
                <w:rFonts w:ascii="Times New Roman" w:hAnsi="Times New Roman"/>
                <w:sz w:val="26"/>
                <w:szCs w:val="26"/>
                <w:lang w:eastAsia="ru-RU"/>
              </w:rPr>
              <w:t>16,   31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524478" w:rsidRPr="003C1B16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1B16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268" w:type="dxa"/>
          </w:tcPr>
          <w:p w:rsidR="00524478" w:rsidRPr="003C1B16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1B16">
              <w:rPr>
                <w:rFonts w:ascii="Times New Roman" w:hAnsi="Times New Roman"/>
                <w:sz w:val="26"/>
                <w:szCs w:val="26"/>
                <w:lang w:eastAsia="ru-RU"/>
              </w:rPr>
              <w:t>33,   82</w:t>
            </w:r>
          </w:p>
        </w:tc>
      </w:tr>
      <w:tr w:rsidR="00524478" w:rsidRPr="00554969" w:rsidTr="00D3467C">
        <w:tc>
          <w:tcPr>
            <w:tcW w:w="1275" w:type="dxa"/>
          </w:tcPr>
          <w:p w:rsidR="00524478" w:rsidRPr="00746E55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524478" w:rsidRPr="003C1B16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1B16">
              <w:rPr>
                <w:rFonts w:ascii="Times New Roman" w:hAnsi="Times New Roman"/>
                <w:sz w:val="26"/>
                <w:szCs w:val="26"/>
                <w:lang w:eastAsia="ru-RU"/>
              </w:rPr>
              <w:t>11,   85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524478" w:rsidRPr="003C1B16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1B16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268" w:type="dxa"/>
          </w:tcPr>
          <w:p w:rsidR="00524478" w:rsidRPr="003C1B16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1B16">
              <w:rPr>
                <w:rFonts w:ascii="Times New Roman" w:hAnsi="Times New Roman"/>
                <w:sz w:val="26"/>
                <w:szCs w:val="26"/>
                <w:lang w:eastAsia="ru-RU"/>
              </w:rPr>
              <w:t>16,   49</w:t>
            </w:r>
          </w:p>
        </w:tc>
      </w:tr>
    </w:tbl>
    <w:p w:rsidR="00524478" w:rsidRDefault="00524478" w:rsidP="003824A4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524478" w:rsidRDefault="00524478" w:rsidP="003824A4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3C1B16">
        <w:rPr>
          <w:rFonts w:ascii="Times New Roman" w:hAnsi="Times New Roman"/>
          <w:sz w:val="30"/>
          <w:szCs w:val="30"/>
          <w:lang w:eastAsia="ru-RU"/>
        </w:rPr>
        <w:tab/>
      </w:r>
      <w:r w:rsidRPr="003C1B16">
        <w:rPr>
          <w:rFonts w:ascii="Times New Roman" w:hAnsi="Times New Roman"/>
          <w:b/>
          <w:sz w:val="30"/>
          <w:szCs w:val="30"/>
          <w:lang w:eastAsia="ru-RU"/>
        </w:rPr>
        <w:t xml:space="preserve">Задание 2. </w:t>
      </w:r>
      <w:r w:rsidRPr="003C1B16">
        <w:rPr>
          <w:rFonts w:ascii="Times New Roman" w:hAnsi="Times New Roman"/>
          <w:sz w:val="30"/>
          <w:szCs w:val="30"/>
          <w:lang w:eastAsia="ru-RU"/>
        </w:rPr>
        <w:t xml:space="preserve">Используя значение </w:t>
      </w:r>
      <w:r>
        <w:rPr>
          <w:rFonts w:ascii="Times New Roman" w:hAnsi="Times New Roman"/>
          <w:sz w:val="30"/>
          <w:szCs w:val="30"/>
          <w:lang w:eastAsia="ru-RU"/>
        </w:rPr>
        <w:t>энергии</w:t>
      </w:r>
      <w:r w:rsidRPr="003C1B16">
        <w:rPr>
          <w:rFonts w:ascii="Times New Roman" w:hAnsi="Times New Roman"/>
          <w:sz w:val="30"/>
          <w:szCs w:val="30"/>
          <w:lang w:eastAsia="ru-RU"/>
        </w:rPr>
        <w:t xml:space="preserve"> ионизации и энергии сродства к электрону (</w:t>
      </w:r>
      <w:r w:rsidRPr="0068732E">
        <w:rPr>
          <w:rFonts w:ascii="Times New Roman" w:hAnsi="Times New Roman"/>
          <w:color w:val="FF0000"/>
          <w:sz w:val="30"/>
          <w:szCs w:val="30"/>
          <w:lang w:eastAsia="ru-RU"/>
        </w:rPr>
        <w:t>прил. 5</w:t>
      </w:r>
      <w:r w:rsidRPr="003C1B16">
        <w:rPr>
          <w:rFonts w:ascii="Times New Roman" w:hAnsi="Times New Roman"/>
          <w:sz w:val="30"/>
          <w:szCs w:val="30"/>
          <w:lang w:eastAsia="ru-RU"/>
        </w:rPr>
        <w:t>), расположить элементы в ряд по возрастанию металлических и неметаллических свойств (табл.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3C1B16">
        <w:rPr>
          <w:rFonts w:ascii="Times New Roman" w:hAnsi="Times New Roman"/>
          <w:sz w:val="30"/>
          <w:szCs w:val="30"/>
          <w:lang w:eastAsia="ru-RU"/>
        </w:rPr>
        <w:t>14). Окислительными или восстановительными свойствами обладают элементы?</w:t>
      </w:r>
    </w:p>
    <w:p w:rsidR="00524478" w:rsidRPr="00F33839" w:rsidRDefault="00524478" w:rsidP="00861199">
      <w:pPr>
        <w:spacing w:after="0" w:line="240" w:lineRule="auto"/>
        <w:ind w:right="1132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 w:rsidRPr="00F33839">
        <w:rPr>
          <w:rFonts w:ascii="Times New Roman" w:hAnsi="Times New Roman"/>
          <w:bCs/>
          <w:sz w:val="26"/>
          <w:szCs w:val="26"/>
          <w:lang w:eastAsia="ru-RU"/>
        </w:rPr>
        <w:t>Таблица 14</w:t>
      </w:r>
    </w:p>
    <w:p w:rsidR="00524478" w:rsidRPr="00F33839" w:rsidRDefault="00524478" w:rsidP="003824A4">
      <w:pPr>
        <w:spacing w:after="0" w:line="240" w:lineRule="auto"/>
        <w:ind w:right="1132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0" w:type="auto"/>
        <w:tblInd w:w="15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276"/>
        <w:gridCol w:w="1984"/>
        <w:gridCol w:w="1276"/>
        <w:gridCol w:w="1984"/>
      </w:tblGrid>
      <w:tr w:rsidR="00524478" w:rsidRPr="00554969" w:rsidTr="00D3467C">
        <w:tc>
          <w:tcPr>
            <w:tcW w:w="1276" w:type="dxa"/>
          </w:tcPr>
          <w:p w:rsidR="00524478" w:rsidRPr="00F3383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3839">
              <w:rPr>
                <w:rFonts w:ascii="Times New Roman" w:hAnsi="Times New Roman"/>
                <w:sz w:val="26"/>
                <w:szCs w:val="26"/>
                <w:lang w:eastAsia="ru-RU"/>
              </w:rPr>
              <w:t>Номер варианта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524478" w:rsidRPr="00F3383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3839">
              <w:rPr>
                <w:rFonts w:ascii="Times New Roman" w:hAnsi="Times New Roman"/>
                <w:sz w:val="26"/>
                <w:szCs w:val="26"/>
                <w:lang w:eastAsia="ru-RU"/>
              </w:rPr>
              <w:t>Элементы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524478" w:rsidRPr="00F3383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3839">
              <w:rPr>
                <w:rFonts w:ascii="Times New Roman" w:hAnsi="Times New Roman"/>
                <w:sz w:val="26"/>
                <w:szCs w:val="26"/>
                <w:lang w:eastAsia="ru-RU"/>
              </w:rPr>
              <w:t>Номер варианта</w:t>
            </w:r>
          </w:p>
        </w:tc>
        <w:tc>
          <w:tcPr>
            <w:tcW w:w="1984" w:type="dxa"/>
          </w:tcPr>
          <w:p w:rsidR="00524478" w:rsidRPr="00F3383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3839">
              <w:rPr>
                <w:rFonts w:ascii="Times New Roman" w:hAnsi="Times New Roman"/>
                <w:sz w:val="26"/>
                <w:szCs w:val="26"/>
                <w:lang w:eastAsia="ru-RU"/>
              </w:rPr>
              <w:t>Элементы</w:t>
            </w:r>
          </w:p>
        </w:tc>
      </w:tr>
      <w:tr w:rsidR="00524478" w:rsidRPr="00554969" w:rsidTr="00D3467C">
        <w:tc>
          <w:tcPr>
            <w:tcW w:w="1276" w:type="dxa"/>
          </w:tcPr>
          <w:p w:rsidR="00524478" w:rsidRPr="00F3383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3839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524478" w:rsidRPr="00F3383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3839">
              <w:rPr>
                <w:rFonts w:ascii="Times New Roman" w:hAnsi="Times New Roman"/>
                <w:sz w:val="26"/>
                <w:szCs w:val="26"/>
                <w:lang w:val="en-US" w:eastAsia="ru-RU"/>
              </w:rPr>
              <w:t>F</w:t>
            </w:r>
            <w:r w:rsidRPr="00F3383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F33839">
              <w:rPr>
                <w:rFonts w:ascii="Times New Roman" w:hAnsi="Times New Roman"/>
                <w:sz w:val="26"/>
                <w:szCs w:val="26"/>
                <w:lang w:val="en-US" w:eastAsia="ru-RU"/>
              </w:rPr>
              <w:t>Br</w:t>
            </w:r>
            <w:r w:rsidRPr="00F3383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F33839">
              <w:rPr>
                <w:rFonts w:ascii="Times New Roman" w:hAnsi="Times New Roman"/>
                <w:sz w:val="26"/>
                <w:szCs w:val="26"/>
                <w:lang w:val="en-US" w:eastAsia="ru-RU"/>
              </w:rPr>
              <w:t>Cl</w:t>
            </w:r>
            <w:r w:rsidRPr="00F33839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Pr="00F33839">
              <w:rPr>
                <w:rFonts w:ascii="Times New Roman" w:hAnsi="Times New Roman"/>
                <w:sz w:val="26"/>
                <w:szCs w:val="26"/>
                <w:lang w:val="en-US" w:eastAsia="ru-RU"/>
              </w:rPr>
              <w:t>I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524478" w:rsidRPr="00F3383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3839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4" w:type="dxa"/>
          </w:tcPr>
          <w:p w:rsidR="00524478" w:rsidRPr="00F3383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F33839">
              <w:rPr>
                <w:rFonts w:ascii="Times New Roman" w:hAnsi="Times New Roman"/>
                <w:sz w:val="26"/>
                <w:szCs w:val="26"/>
                <w:lang w:val="en-US" w:eastAsia="ru-RU"/>
              </w:rPr>
              <w:t>Mn, Cr, Sc, Br</w:t>
            </w:r>
          </w:p>
        </w:tc>
      </w:tr>
      <w:tr w:rsidR="00524478" w:rsidRPr="00554969" w:rsidTr="00D3467C">
        <w:tc>
          <w:tcPr>
            <w:tcW w:w="1276" w:type="dxa"/>
          </w:tcPr>
          <w:p w:rsidR="00524478" w:rsidRPr="00F3383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F33839">
              <w:rPr>
                <w:rFonts w:ascii="Times New Roman" w:hAnsi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524478" w:rsidRPr="00F3383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F33839">
              <w:rPr>
                <w:rFonts w:ascii="Times New Roman" w:hAnsi="Times New Roman"/>
                <w:sz w:val="26"/>
                <w:szCs w:val="26"/>
                <w:lang w:val="en-US" w:eastAsia="ru-RU"/>
              </w:rPr>
              <w:t>Ag, Cu, Li</w:t>
            </w:r>
            <w:r w:rsidRPr="00F3383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F33839"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524478" w:rsidRPr="00F3383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3839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984" w:type="dxa"/>
          </w:tcPr>
          <w:p w:rsidR="00524478" w:rsidRPr="00F3383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3839">
              <w:rPr>
                <w:rFonts w:ascii="Times New Roman" w:hAnsi="Times New Roman"/>
                <w:sz w:val="26"/>
                <w:szCs w:val="26"/>
                <w:lang w:val="en-US" w:eastAsia="ru-RU"/>
              </w:rPr>
              <w:t>Na, Mg, Ca, Si</w:t>
            </w:r>
          </w:p>
        </w:tc>
      </w:tr>
      <w:tr w:rsidR="00524478" w:rsidRPr="00554969" w:rsidTr="00D3467C">
        <w:tc>
          <w:tcPr>
            <w:tcW w:w="1276" w:type="dxa"/>
          </w:tcPr>
          <w:p w:rsidR="00524478" w:rsidRPr="00F3383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3839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524478" w:rsidRPr="00F3383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3839">
              <w:rPr>
                <w:rFonts w:ascii="Times New Roman" w:hAnsi="Times New Roman"/>
                <w:sz w:val="26"/>
                <w:szCs w:val="26"/>
                <w:lang w:val="en-US" w:eastAsia="ru-RU"/>
              </w:rPr>
              <w:t>C, O, Li, N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524478" w:rsidRPr="00F3383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3839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84" w:type="dxa"/>
          </w:tcPr>
          <w:p w:rsidR="00524478" w:rsidRPr="00F3383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3839">
              <w:rPr>
                <w:rFonts w:ascii="Times New Roman" w:hAnsi="Times New Roman"/>
                <w:sz w:val="26"/>
                <w:szCs w:val="26"/>
                <w:lang w:val="en-US" w:eastAsia="ru-RU"/>
              </w:rPr>
              <w:t>Te, Se, O, Sn</w:t>
            </w:r>
          </w:p>
        </w:tc>
      </w:tr>
      <w:tr w:rsidR="00524478" w:rsidRPr="00554969" w:rsidTr="00D3467C">
        <w:tc>
          <w:tcPr>
            <w:tcW w:w="1276" w:type="dxa"/>
          </w:tcPr>
          <w:p w:rsidR="00524478" w:rsidRPr="00F3383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3839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524478" w:rsidRPr="00F3383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3839">
              <w:rPr>
                <w:rFonts w:ascii="Times New Roman" w:hAnsi="Times New Roman"/>
                <w:sz w:val="26"/>
                <w:szCs w:val="26"/>
                <w:lang w:val="en-US" w:eastAsia="ru-RU"/>
              </w:rPr>
              <w:t>Zn, Cd, Be, N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524478" w:rsidRPr="00F3383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3839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4" w:type="dxa"/>
          </w:tcPr>
          <w:p w:rsidR="00524478" w:rsidRPr="00F3383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3839">
              <w:rPr>
                <w:rFonts w:ascii="Times New Roman" w:hAnsi="Times New Roman"/>
                <w:sz w:val="26"/>
                <w:szCs w:val="26"/>
                <w:lang w:val="en-US" w:eastAsia="ru-RU"/>
              </w:rPr>
              <w:t>Hg, Zn, Se, Ca</w:t>
            </w:r>
          </w:p>
        </w:tc>
      </w:tr>
      <w:tr w:rsidR="00524478" w:rsidRPr="00554969" w:rsidTr="00D3467C">
        <w:tc>
          <w:tcPr>
            <w:tcW w:w="1276" w:type="dxa"/>
          </w:tcPr>
          <w:p w:rsidR="00524478" w:rsidRPr="00F3383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3839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524478" w:rsidRPr="00F3383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3839">
              <w:rPr>
                <w:rFonts w:ascii="Times New Roman" w:hAnsi="Times New Roman"/>
                <w:sz w:val="26"/>
                <w:szCs w:val="26"/>
                <w:lang w:val="en-US" w:eastAsia="ru-RU"/>
              </w:rPr>
              <w:t>Si, Ge, Al, Ga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524478" w:rsidRPr="00F3383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3839"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84" w:type="dxa"/>
          </w:tcPr>
          <w:p w:rsidR="00524478" w:rsidRPr="00F3383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3839">
              <w:rPr>
                <w:rFonts w:ascii="Times New Roman" w:hAnsi="Times New Roman"/>
                <w:sz w:val="26"/>
                <w:szCs w:val="26"/>
                <w:lang w:val="en-US" w:eastAsia="ru-RU"/>
              </w:rPr>
              <w:t>Ge, C, Sn, Si</w:t>
            </w:r>
          </w:p>
        </w:tc>
      </w:tr>
      <w:tr w:rsidR="00524478" w:rsidRPr="00554969" w:rsidTr="00D3467C">
        <w:tc>
          <w:tcPr>
            <w:tcW w:w="1276" w:type="dxa"/>
          </w:tcPr>
          <w:p w:rsidR="00524478" w:rsidRPr="00F3383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3839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524478" w:rsidRPr="00F3383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F33839">
              <w:rPr>
                <w:rFonts w:ascii="Times New Roman" w:hAnsi="Times New Roman"/>
                <w:sz w:val="26"/>
                <w:szCs w:val="26"/>
                <w:lang w:val="en-US" w:eastAsia="ru-RU"/>
              </w:rPr>
              <w:t>V</w:t>
            </w:r>
            <w:r w:rsidRPr="00F3383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F33839">
              <w:rPr>
                <w:rFonts w:ascii="Times New Roman" w:hAnsi="Times New Roman"/>
                <w:sz w:val="26"/>
                <w:szCs w:val="26"/>
                <w:lang w:val="en-US" w:eastAsia="ru-RU"/>
              </w:rPr>
              <w:t>Co</w:t>
            </w:r>
            <w:r w:rsidRPr="00F3383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F33839">
              <w:rPr>
                <w:rFonts w:ascii="Times New Roman" w:hAnsi="Times New Roman"/>
                <w:sz w:val="26"/>
                <w:szCs w:val="26"/>
                <w:lang w:val="en-US" w:eastAsia="ru-RU"/>
              </w:rPr>
              <w:t>Fe, Br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524478" w:rsidRPr="00F3383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3839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984" w:type="dxa"/>
          </w:tcPr>
          <w:p w:rsidR="00524478" w:rsidRPr="00F3383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3839">
              <w:rPr>
                <w:rFonts w:ascii="Times New Roman" w:hAnsi="Times New Roman"/>
                <w:sz w:val="26"/>
                <w:szCs w:val="26"/>
                <w:lang w:val="en-US" w:eastAsia="ru-RU"/>
              </w:rPr>
              <w:t>Al</w:t>
            </w:r>
            <w:r w:rsidRPr="00F3383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F33839">
              <w:rPr>
                <w:rFonts w:ascii="Times New Roman" w:hAnsi="Times New Roman"/>
                <w:sz w:val="26"/>
                <w:szCs w:val="26"/>
                <w:lang w:val="en-US" w:eastAsia="ru-RU"/>
              </w:rPr>
              <w:t>Ga</w:t>
            </w:r>
            <w:r w:rsidRPr="00F3383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F33839">
              <w:rPr>
                <w:rFonts w:ascii="Times New Roman" w:hAnsi="Times New Roman"/>
                <w:sz w:val="26"/>
                <w:szCs w:val="26"/>
                <w:lang w:val="en-US" w:eastAsia="ru-RU"/>
              </w:rPr>
              <w:t>B, In</w:t>
            </w:r>
          </w:p>
        </w:tc>
      </w:tr>
      <w:tr w:rsidR="00524478" w:rsidRPr="00554969" w:rsidTr="00D3467C">
        <w:tc>
          <w:tcPr>
            <w:tcW w:w="1276" w:type="dxa"/>
          </w:tcPr>
          <w:p w:rsidR="00524478" w:rsidRPr="00F3383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3839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524478" w:rsidRPr="00F3383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3839">
              <w:rPr>
                <w:rFonts w:ascii="Times New Roman" w:hAnsi="Times New Roman"/>
                <w:sz w:val="26"/>
                <w:szCs w:val="26"/>
                <w:lang w:val="en-US" w:eastAsia="ru-RU"/>
              </w:rPr>
              <w:t>Nb</w:t>
            </w:r>
            <w:r w:rsidRPr="00F3383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F33839">
              <w:rPr>
                <w:rFonts w:ascii="Times New Roman" w:hAnsi="Times New Roman"/>
                <w:sz w:val="26"/>
                <w:szCs w:val="26"/>
                <w:lang w:val="en-US" w:eastAsia="ru-RU"/>
              </w:rPr>
              <w:t>V</w:t>
            </w:r>
            <w:r w:rsidRPr="00F3383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F33839">
              <w:rPr>
                <w:rFonts w:ascii="Times New Roman" w:hAnsi="Times New Roman"/>
                <w:sz w:val="26"/>
                <w:szCs w:val="26"/>
                <w:lang w:val="en-US" w:eastAsia="ru-RU"/>
              </w:rPr>
              <w:t>Ta, N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524478" w:rsidRPr="00F3383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3839"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984" w:type="dxa"/>
          </w:tcPr>
          <w:p w:rsidR="00524478" w:rsidRPr="00F3383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3839">
              <w:rPr>
                <w:rFonts w:ascii="Times New Roman" w:hAnsi="Times New Roman"/>
                <w:sz w:val="26"/>
                <w:szCs w:val="26"/>
                <w:lang w:val="en-US" w:eastAsia="ru-RU"/>
              </w:rPr>
              <w:t>Mg</w:t>
            </w:r>
            <w:r w:rsidRPr="00F3383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F33839">
              <w:rPr>
                <w:rFonts w:ascii="Times New Roman" w:hAnsi="Times New Roman"/>
                <w:sz w:val="26"/>
                <w:szCs w:val="26"/>
                <w:lang w:val="en-US" w:eastAsia="ru-RU"/>
              </w:rPr>
              <w:t>Be</w:t>
            </w:r>
            <w:r w:rsidRPr="00F3383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F33839">
              <w:rPr>
                <w:rFonts w:ascii="Times New Roman" w:hAnsi="Times New Roman"/>
                <w:sz w:val="26"/>
                <w:szCs w:val="26"/>
                <w:lang w:val="en-US" w:eastAsia="ru-RU"/>
              </w:rPr>
              <w:t>Ca, P</w:t>
            </w:r>
          </w:p>
        </w:tc>
      </w:tr>
      <w:tr w:rsidR="00524478" w:rsidRPr="00554969" w:rsidTr="00D3467C">
        <w:tc>
          <w:tcPr>
            <w:tcW w:w="1276" w:type="dxa"/>
          </w:tcPr>
          <w:p w:rsidR="00524478" w:rsidRPr="00F3383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3839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524478" w:rsidRPr="00F3383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3839">
              <w:rPr>
                <w:rFonts w:ascii="Times New Roman" w:hAnsi="Times New Roman"/>
                <w:sz w:val="26"/>
                <w:szCs w:val="26"/>
                <w:lang w:val="en-US" w:eastAsia="ru-RU"/>
              </w:rPr>
              <w:t>Ca</w:t>
            </w:r>
            <w:r w:rsidRPr="00F3383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F33839">
              <w:rPr>
                <w:rFonts w:ascii="Times New Roman" w:hAnsi="Times New Roman"/>
                <w:sz w:val="26"/>
                <w:szCs w:val="26"/>
                <w:lang w:val="en-US" w:eastAsia="ru-RU"/>
              </w:rPr>
              <w:t>Ba</w:t>
            </w:r>
            <w:r w:rsidRPr="00F3383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F33839">
              <w:rPr>
                <w:rFonts w:ascii="Times New Roman" w:hAnsi="Times New Roman"/>
                <w:sz w:val="26"/>
                <w:szCs w:val="26"/>
                <w:lang w:val="en-US" w:eastAsia="ru-RU"/>
              </w:rPr>
              <w:t>Cd, Te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524478" w:rsidRPr="00F3383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F33839">
              <w:rPr>
                <w:rFonts w:ascii="Times New Roman" w:hAnsi="Times New Roman"/>
                <w:sz w:val="26"/>
                <w:szCs w:val="26"/>
                <w:lang w:val="en-US" w:eastAsia="ru-RU"/>
              </w:rPr>
              <w:t>17</w:t>
            </w:r>
          </w:p>
        </w:tc>
        <w:tc>
          <w:tcPr>
            <w:tcW w:w="1984" w:type="dxa"/>
          </w:tcPr>
          <w:p w:rsidR="00524478" w:rsidRPr="00F3383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3839">
              <w:rPr>
                <w:rFonts w:ascii="Times New Roman" w:hAnsi="Times New Roman"/>
                <w:sz w:val="26"/>
                <w:szCs w:val="26"/>
                <w:lang w:val="en-US" w:eastAsia="ru-RU"/>
              </w:rPr>
              <w:t>Cu</w:t>
            </w:r>
            <w:r w:rsidRPr="00F3383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F33839">
              <w:rPr>
                <w:rFonts w:ascii="Times New Roman" w:hAnsi="Times New Roman"/>
                <w:sz w:val="26"/>
                <w:szCs w:val="26"/>
                <w:lang w:val="en-US" w:eastAsia="ru-RU"/>
              </w:rPr>
              <w:t>Au</w:t>
            </w:r>
            <w:r w:rsidRPr="00F3383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F33839">
              <w:rPr>
                <w:rFonts w:ascii="Times New Roman" w:hAnsi="Times New Roman"/>
                <w:sz w:val="26"/>
                <w:szCs w:val="26"/>
                <w:lang w:val="en-US" w:eastAsia="ru-RU"/>
              </w:rPr>
              <w:t>Ag</w:t>
            </w:r>
            <w:r w:rsidRPr="00F3383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F33839">
              <w:rPr>
                <w:rFonts w:ascii="Times New Roman" w:hAnsi="Times New Roman"/>
                <w:sz w:val="26"/>
                <w:szCs w:val="26"/>
                <w:lang w:val="en-US" w:eastAsia="ru-RU"/>
              </w:rPr>
              <w:t>Pt</w:t>
            </w:r>
          </w:p>
        </w:tc>
      </w:tr>
      <w:tr w:rsidR="00524478" w:rsidRPr="00554969" w:rsidTr="00D3467C">
        <w:tc>
          <w:tcPr>
            <w:tcW w:w="1276" w:type="dxa"/>
          </w:tcPr>
          <w:p w:rsidR="00524478" w:rsidRPr="00F3383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F33839">
              <w:rPr>
                <w:rFonts w:ascii="Times New Roman" w:hAnsi="Times New Roman"/>
                <w:sz w:val="26"/>
                <w:szCs w:val="26"/>
                <w:lang w:val="en-US" w:eastAsia="ru-RU"/>
              </w:rPr>
              <w:t>9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524478" w:rsidRPr="00F3383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F33839">
              <w:rPr>
                <w:rFonts w:ascii="Times New Roman" w:hAnsi="Times New Roman"/>
                <w:sz w:val="26"/>
                <w:szCs w:val="26"/>
                <w:lang w:val="en-US" w:eastAsia="ru-RU"/>
              </w:rPr>
              <w:t>B, Al, Tl, In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524478" w:rsidRPr="00F3383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F33839">
              <w:rPr>
                <w:rFonts w:ascii="Times New Roman" w:hAnsi="Times New Roman"/>
                <w:sz w:val="26"/>
                <w:szCs w:val="26"/>
                <w:lang w:val="en-US" w:eastAsia="ru-RU"/>
              </w:rPr>
              <w:t>18</w:t>
            </w:r>
          </w:p>
        </w:tc>
        <w:tc>
          <w:tcPr>
            <w:tcW w:w="1984" w:type="dxa"/>
          </w:tcPr>
          <w:p w:rsidR="00524478" w:rsidRPr="00F33839" w:rsidRDefault="00524478" w:rsidP="003824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F33839">
              <w:rPr>
                <w:rFonts w:ascii="Times New Roman" w:hAnsi="Times New Roman"/>
                <w:sz w:val="26"/>
                <w:szCs w:val="26"/>
                <w:lang w:val="en-US" w:eastAsia="ru-RU"/>
              </w:rPr>
              <w:t>Rb, I, Sb, Sr</w:t>
            </w:r>
          </w:p>
        </w:tc>
      </w:tr>
    </w:tbl>
    <w:p w:rsidR="00524478" w:rsidRPr="00D9216E" w:rsidRDefault="00524478" w:rsidP="003824A4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524478" w:rsidRDefault="00524478" w:rsidP="00861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Библиографический список</w:t>
      </w:r>
    </w:p>
    <w:p w:rsidR="00524478" w:rsidRDefault="00524478" w:rsidP="00861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24478" w:rsidRDefault="00524478" w:rsidP="008611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i/>
          <w:sz w:val="26"/>
          <w:szCs w:val="26"/>
        </w:rPr>
        <w:t>Коровин, Н.В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bCs/>
          <w:sz w:val="26"/>
          <w:szCs w:val="26"/>
        </w:rPr>
        <w:t xml:space="preserve">Общая </w:t>
      </w:r>
      <w:r>
        <w:rPr>
          <w:rFonts w:ascii="Times New Roman" w:hAnsi="Times New Roman"/>
          <w:sz w:val="26"/>
          <w:szCs w:val="26"/>
        </w:rPr>
        <w:t xml:space="preserve">химия / </w:t>
      </w:r>
      <w:r>
        <w:rPr>
          <w:rFonts w:ascii="Times New Roman" w:hAnsi="Times New Roman"/>
          <w:i/>
          <w:sz w:val="26"/>
          <w:szCs w:val="26"/>
        </w:rPr>
        <w:t>Н.В.Коровин</w:t>
      </w:r>
      <w:r>
        <w:rPr>
          <w:rFonts w:ascii="Times New Roman" w:hAnsi="Times New Roman"/>
          <w:sz w:val="26"/>
          <w:szCs w:val="26"/>
        </w:rPr>
        <w:t>. – М.: Высшая школа, 2008. – 560 с.</w:t>
      </w:r>
    </w:p>
    <w:p w:rsidR="00524478" w:rsidRDefault="00524478" w:rsidP="00861199">
      <w:pPr>
        <w:pStyle w:val="msonormalcxspmiddle"/>
        <w:spacing w:after="0" w:afterAutospacing="0" w:line="266" w:lineRule="auto"/>
        <w:ind w:firstLine="567"/>
        <w:contextualSpacing/>
        <w:jc w:val="both"/>
        <w:rPr>
          <w:sz w:val="30"/>
          <w:szCs w:val="30"/>
        </w:rPr>
      </w:pPr>
      <w:r>
        <w:rPr>
          <w:sz w:val="26"/>
          <w:szCs w:val="26"/>
        </w:rPr>
        <w:t xml:space="preserve">2. </w:t>
      </w:r>
      <w:r>
        <w:rPr>
          <w:i/>
          <w:sz w:val="26"/>
          <w:szCs w:val="26"/>
        </w:rPr>
        <w:t>Хомич, В.А.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Сборник  задач по химии</w:t>
      </w:r>
      <w:r>
        <w:rPr>
          <w:bCs/>
          <w:i/>
          <w:sz w:val="26"/>
          <w:szCs w:val="26"/>
        </w:rPr>
        <w:t xml:space="preserve">  / В.А.Хомич, С.А.Эмралиева – </w:t>
      </w:r>
      <w:r>
        <w:rPr>
          <w:bCs/>
          <w:sz w:val="26"/>
          <w:szCs w:val="26"/>
        </w:rPr>
        <w:t>Омск: СибАДИ, 2011. – 179 с.</w:t>
      </w:r>
    </w:p>
    <w:p w:rsidR="00524478" w:rsidRPr="00D9216E" w:rsidRDefault="00524478" w:rsidP="003824A4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524478" w:rsidRPr="00D9216E" w:rsidRDefault="00524478" w:rsidP="003824A4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524478" w:rsidRPr="00D9216E" w:rsidRDefault="00524478" w:rsidP="003824A4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524478" w:rsidRPr="00D9216E" w:rsidRDefault="00524478" w:rsidP="003824A4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524478" w:rsidRDefault="00524478" w:rsidP="00B16DEB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  <w:sectPr w:rsidR="00524478" w:rsidSect="00F718F2">
          <w:footerReference w:type="default" r:id="rId7"/>
          <w:pgSz w:w="11906" w:h="16838"/>
          <w:pgMar w:top="1418" w:right="1418" w:bottom="1701" w:left="1418" w:header="680" w:footer="680" w:gutter="0"/>
          <w:cols w:space="708"/>
          <w:docGrid w:linePitch="360"/>
        </w:sectPr>
      </w:pPr>
    </w:p>
    <w:p w:rsidR="00524478" w:rsidRPr="00861199" w:rsidRDefault="00524478" w:rsidP="00B16DEB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B16DEB">
        <w:rPr>
          <w:rFonts w:ascii="Times New Roman" w:hAnsi="Times New Roman"/>
          <w:b/>
          <w:sz w:val="26"/>
          <w:szCs w:val="26"/>
        </w:rPr>
        <w:t xml:space="preserve">Приложение </w:t>
      </w:r>
      <w:r w:rsidRPr="00861199">
        <w:rPr>
          <w:rFonts w:ascii="Times New Roman" w:hAnsi="Times New Roman"/>
          <w:b/>
          <w:sz w:val="26"/>
          <w:szCs w:val="26"/>
        </w:rPr>
        <w:t>1</w:t>
      </w:r>
    </w:p>
    <w:p w:rsidR="00524478" w:rsidRPr="00B16DEB" w:rsidRDefault="00524478" w:rsidP="00B16D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16DEB">
        <w:rPr>
          <w:rFonts w:ascii="Times New Roman" w:hAnsi="Times New Roman"/>
          <w:b/>
          <w:sz w:val="26"/>
          <w:szCs w:val="26"/>
        </w:rPr>
        <w:t xml:space="preserve">Периодическая таблица </w:t>
      </w:r>
      <w:r>
        <w:rPr>
          <w:rFonts w:ascii="Times New Roman" w:hAnsi="Times New Roman"/>
          <w:b/>
          <w:sz w:val="26"/>
          <w:szCs w:val="26"/>
        </w:rPr>
        <w:t>Д.И.</w:t>
      </w:r>
      <w:r w:rsidRPr="00B16DEB">
        <w:rPr>
          <w:rFonts w:ascii="Times New Roman" w:hAnsi="Times New Roman"/>
          <w:b/>
          <w:sz w:val="26"/>
          <w:szCs w:val="26"/>
        </w:rPr>
        <w:t>Менделеева</w:t>
      </w:r>
    </w:p>
    <w:p w:rsidR="00524478" w:rsidRPr="00B16DEB" w:rsidRDefault="00524478" w:rsidP="00B16DE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346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7"/>
        <w:gridCol w:w="130"/>
        <w:gridCol w:w="1084"/>
        <w:gridCol w:w="22"/>
        <w:gridCol w:w="18"/>
        <w:gridCol w:w="759"/>
        <w:gridCol w:w="310"/>
        <w:gridCol w:w="613"/>
        <w:gridCol w:w="51"/>
        <w:gridCol w:w="626"/>
        <w:gridCol w:w="226"/>
        <w:gridCol w:w="20"/>
        <w:gridCol w:w="888"/>
        <w:gridCol w:w="39"/>
        <w:gridCol w:w="167"/>
        <w:gridCol w:w="756"/>
        <w:gridCol w:w="50"/>
        <w:gridCol w:w="580"/>
        <w:gridCol w:w="293"/>
        <w:gridCol w:w="1080"/>
        <w:gridCol w:w="73"/>
        <w:gridCol w:w="921"/>
        <w:gridCol w:w="106"/>
        <w:gridCol w:w="268"/>
        <w:gridCol w:w="512"/>
        <w:gridCol w:w="63"/>
        <w:gridCol w:w="778"/>
        <w:gridCol w:w="190"/>
        <w:gridCol w:w="97"/>
        <w:gridCol w:w="757"/>
        <w:gridCol w:w="142"/>
        <w:gridCol w:w="46"/>
        <w:gridCol w:w="1053"/>
        <w:gridCol w:w="17"/>
      </w:tblGrid>
      <w:tr w:rsidR="00524478" w:rsidRPr="00554969" w:rsidTr="00554969">
        <w:trPr>
          <w:jc w:val="right"/>
        </w:trPr>
        <w:tc>
          <w:tcPr>
            <w:tcW w:w="727" w:type="dxa"/>
          </w:tcPr>
          <w:p w:rsidR="00524478" w:rsidRPr="00554969" w:rsidRDefault="00524478" w:rsidP="00554969">
            <w:pPr>
              <w:spacing w:after="0" w:line="240" w:lineRule="auto"/>
              <w:ind w:right="-25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186" o:spid="_x0000_s1028" type="#_x0000_t32" style="position:absolute;left:0;text-align:left;margin-left:-5.4pt;margin-top:.05pt;width:35.3pt;height:15.6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"/>
              </w:pict>
            </w:r>
            <w:r w:rsidRPr="00554969">
              <w:rPr>
                <w:rFonts w:ascii="Times New Roman" w:hAnsi="Times New Roman"/>
                <w:b/>
                <w:sz w:val="16"/>
                <w:szCs w:val="16"/>
              </w:rPr>
              <w:t>Группа</w:t>
            </w:r>
          </w:p>
          <w:p w:rsidR="00524478" w:rsidRPr="00554969" w:rsidRDefault="00524478" w:rsidP="00554969">
            <w:pPr>
              <w:spacing w:after="0" w:line="240" w:lineRule="auto"/>
              <w:ind w:left="-83"/>
              <w:rPr>
                <w:rFonts w:ascii="Times New Roman" w:hAnsi="Times New Roman"/>
                <w:b/>
                <w:sz w:val="16"/>
                <w:szCs w:val="16"/>
              </w:rPr>
            </w:pPr>
            <w:r w:rsidRPr="00554969">
              <w:rPr>
                <w:rFonts w:ascii="Times New Roman" w:hAnsi="Times New Roman"/>
                <w:b/>
                <w:sz w:val="16"/>
                <w:szCs w:val="16"/>
              </w:rPr>
              <w:t>Период</w:t>
            </w:r>
          </w:p>
        </w:tc>
        <w:tc>
          <w:tcPr>
            <w:tcW w:w="1214" w:type="dxa"/>
            <w:gridSpan w:val="2"/>
            <w:vAlign w:val="center"/>
          </w:tcPr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109" w:type="dxa"/>
            <w:gridSpan w:val="4"/>
            <w:vAlign w:val="center"/>
          </w:tcPr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290" w:type="dxa"/>
            <w:gridSpan w:val="3"/>
            <w:vAlign w:val="center"/>
          </w:tcPr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340" w:type="dxa"/>
            <w:gridSpan w:val="5"/>
            <w:vAlign w:val="center"/>
          </w:tcPr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386" w:type="dxa"/>
            <w:gridSpan w:val="3"/>
            <w:vAlign w:val="center"/>
          </w:tcPr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373" w:type="dxa"/>
            <w:gridSpan w:val="2"/>
            <w:vAlign w:val="center"/>
          </w:tcPr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1368" w:type="dxa"/>
            <w:gridSpan w:val="4"/>
            <w:vAlign w:val="center"/>
          </w:tcPr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3655" w:type="dxa"/>
            <w:gridSpan w:val="10"/>
            <w:vAlign w:val="center"/>
          </w:tcPr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VIII</w:t>
            </w:r>
          </w:p>
        </w:tc>
      </w:tr>
      <w:tr w:rsidR="00524478" w:rsidRPr="00554969" w:rsidTr="00554969">
        <w:trPr>
          <w:trHeight w:val="483"/>
          <w:jc w:val="right"/>
        </w:trPr>
        <w:tc>
          <w:tcPr>
            <w:tcW w:w="727" w:type="dxa"/>
            <w:vAlign w:val="center"/>
          </w:tcPr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14" w:type="dxa"/>
            <w:gridSpan w:val="2"/>
          </w:tcPr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</w:rPr>
              <w:t>H1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Водород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1,0079</w:t>
            </w:r>
          </w:p>
        </w:tc>
        <w:tc>
          <w:tcPr>
            <w:tcW w:w="1109" w:type="dxa"/>
            <w:gridSpan w:val="4"/>
          </w:tcPr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0" w:type="dxa"/>
            <w:gridSpan w:val="3"/>
          </w:tcPr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0" w:type="dxa"/>
            <w:gridSpan w:val="5"/>
          </w:tcPr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86" w:type="dxa"/>
            <w:gridSpan w:val="3"/>
          </w:tcPr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73" w:type="dxa"/>
            <w:gridSpan w:val="2"/>
          </w:tcPr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8" w:type="dxa"/>
            <w:gridSpan w:val="4"/>
          </w:tcPr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3" w:type="dxa"/>
            <w:gridSpan w:val="3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</w:rPr>
              <w:t>He              2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Гелий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4,003</w:t>
            </w:r>
          </w:p>
        </w:tc>
        <w:tc>
          <w:tcPr>
            <w:tcW w:w="2302" w:type="dxa"/>
            <w:gridSpan w:val="7"/>
            <w:vMerge w:val="restart"/>
          </w:tcPr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24478" w:rsidRPr="00554969" w:rsidTr="00554969">
        <w:trPr>
          <w:jc w:val="right"/>
        </w:trPr>
        <w:tc>
          <w:tcPr>
            <w:tcW w:w="727" w:type="dxa"/>
            <w:vAlign w:val="center"/>
          </w:tcPr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14" w:type="dxa"/>
            <w:gridSpan w:val="2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</w:rPr>
              <w:t>Li3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Литий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6,941</w:t>
            </w:r>
          </w:p>
        </w:tc>
        <w:tc>
          <w:tcPr>
            <w:tcW w:w="1109" w:type="dxa"/>
            <w:gridSpan w:val="4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</w:rPr>
              <w:t>Be          4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Бериллий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9,012</w:t>
            </w:r>
          </w:p>
        </w:tc>
        <w:tc>
          <w:tcPr>
            <w:tcW w:w="1290" w:type="dxa"/>
            <w:gridSpan w:val="3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</w:rPr>
              <w:t>B                5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Бор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10,811</w:t>
            </w:r>
          </w:p>
        </w:tc>
        <w:tc>
          <w:tcPr>
            <w:tcW w:w="1340" w:type="dxa"/>
            <w:gridSpan w:val="5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</w:rPr>
              <w:t>C               6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Углерод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12,011</w:t>
            </w:r>
          </w:p>
        </w:tc>
        <w:tc>
          <w:tcPr>
            <w:tcW w:w="1386" w:type="dxa"/>
            <w:gridSpan w:val="3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</w:rPr>
              <w:t>N                 7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Азот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14,007</w:t>
            </w:r>
          </w:p>
        </w:tc>
        <w:tc>
          <w:tcPr>
            <w:tcW w:w="1373" w:type="dxa"/>
            <w:gridSpan w:val="2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</w:rPr>
              <w:t>O                  8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Кислород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15,999</w:t>
            </w:r>
          </w:p>
        </w:tc>
        <w:tc>
          <w:tcPr>
            <w:tcW w:w="1368" w:type="dxa"/>
            <w:gridSpan w:val="4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</w:rPr>
              <w:t>F                  9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Фтор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18,998</w:t>
            </w:r>
          </w:p>
        </w:tc>
        <w:tc>
          <w:tcPr>
            <w:tcW w:w="1353" w:type="dxa"/>
            <w:gridSpan w:val="3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</w:rPr>
              <w:t>Ne             10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Неон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20,1797</w:t>
            </w:r>
          </w:p>
        </w:tc>
        <w:tc>
          <w:tcPr>
            <w:tcW w:w="2302" w:type="dxa"/>
            <w:gridSpan w:val="7"/>
            <w:vMerge/>
          </w:tcPr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24478" w:rsidRPr="00554969" w:rsidTr="00554969">
        <w:trPr>
          <w:jc w:val="right"/>
        </w:trPr>
        <w:tc>
          <w:tcPr>
            <w:tcW w:w="727" w:type="dxa"/>
            <w:vAlign w:val="center"/>
          </w:tcPr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214" w:type="dxa"/>
            <w:gridSpan w:val="2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Na</w:t>
            </w:r>
            <w:r w:rsidRPr="00554969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Натрий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22,9898</w:t>
            </w:r>
          </w:p>
        </w:tc>
        <w:tc>
          <w:tcPr>
            <w:tcW w:w="1109" w:type="dxa"/>
            <w:gridSpan w:val="4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</w:rPr>
              <w:t>Mg       12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Магний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24,305</w:t>
            </w:r>
          </w:p>
        </w:tc>
        <w:tc>
          <w:tcPr>
            <w:tcW w:w="1290" w:type="dxa"/>
            <w:gridSpan w:val="3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Al</w:t>
            </w:r>
            <w:r w:rsidRPr="00554969">
              <w:rPr>
                <w:rFonts w:ascii="Times New Roman" w:hAnsi="Times New Roman"/>
                <w:b/>
                <w:sz w:val="20"/>
                <w:szCs w:val="20"/>
              </w:rPr>
              <w:t xml:space="preserve">            13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Алюминий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26,982</w:t>
            </w:r>
          </w:p>
        </w:tc>
        <w:tc>
          <w:tcPr>
            <w:tcW w:w="1340" w:type="dxa"/>
            <w:gridSpan w:val="5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</w:rPr>
              <w:t>Si              14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Кремний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28,086</w:t>
            </w:r>
          </w:p>
        </w:tc>
        <w:tc>
          <w:tcPr>
            <w:tcW w:w="1386" w:type="dxa"/>
            <w:gridSpan w:val="3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</w:rPr>
              <w:t>P                15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Фосфор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30,974</w:t>
            </w:r>
          </w:p>
        </w:tc>
        <w:tc>
          <w:tcPr>
            <w:tcW w:w="1373" w:type="dxa"/>
            <w:gridSpan w:val="2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</w:rPr>
              <w:t>S                16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Сера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32,065</w:t>
            </w:r>
          </w:p>
        </w:tc>
        <w:tc>
          <w:tcPr>
            <w:tcW w:w="1368" w:type="dxa"/>
            <w:gridSpan w:val="4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</w:rPr>
              <w:t>Cl              17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Хлор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35,453</w:t>
            </w:r>
          </w:p>
        </w:tc>
        <w:tc>
          <w:tcPr>
            <w:tcW w:w="1353" w:type="dxa"/>
            <w:gridSpan w:val="3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</w:rPr>
              <w:t>Ar             18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Аргон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39,948</w:t>
            </w:r>
          </w:p>
        </w:tc>
        <w:tc>
          <w:tcPr>
            <w:tcW w:w="2302" w:type="dxa"/>
            <w:gridSpan w:val="7"/>
            <w:vMerge/>
          </w:tcPr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24478" w:rsidRPr="00554969" w:rsidTr="00554969">
        <w:trPr>
          <w:jc w:val="right"/>
        </w:trPr>
        <w:tc>
          <w:tcPr>
            <w:tcW w:w="727" w:type="dxa"/>
            <w:vMerge w:val="restart"/>
            <w:vAlign w:val="center"/>
          </w:tcPr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noProof/>
                <w:lang w:eastAsia="ru-RU"/>
              </w:rPr>
              <w:pict>
                <v:shape id="Поле 2185" o:spid="_x0000_s1029" type="#_x0000_t202" style="position:absolute;left:0;text-align:left;margin-left:-62.5pt;margin-top:34.8pt;width:44.65pt;height:36.9pt;z-index:25164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" stroked="f">
                  <v:textbox style="layout-flow:vertical;mso-next-textbox:#Поле 2185">
                    <w:txbxContent>
                      <w:p w:rsidR="00524478" w:rsidRPr="00F33839" w:rsidRDefault="00524478" w:rsidP="00B16DEB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17</w:t>
                        </w:r>
                      </w:p>
                    </w:txbxContent>
                  </v:textbox>
                </v:shape>
              </w:pict>
            </w:r>
            <w:r w:rsidRPr="0055496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214" w:type="dxa"/>
            <w:gridSpan w:val="2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</w:t>
            </w:r>
            <w:r w:rsidRPr="00554969">
              <w:rPr>
                <w:rFonts w:ascii="Times New Roman" w:hAnsi="Times New Roman"/>
                <w:b/>
                <w:sz w:val="20"/>
                <w:szCs w:val="20"/>
              </w:rPr>
              <w:t xml:space="preserve">           19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Калий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39,098</w:t>
            </w:r>
          </w:p>
        </w:tc>
        <w:tc>
          <w:tcPr>
            <w:tcW w:w="1109" w:type="dxa"/>
            <w:gridSpan w:val="4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</w:rPr>
              <w:t>Ca       20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Кальций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40,078</w:t>
            </w:r>
          </w:p>
        </w:tc>
        <w:tc>
          <w:tcPr>
            <w:tcW w:w="1290" w:type="dxa"/>
            <w:gridSpan w:val="3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</w:rPr>
              <w:t>Sc            21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Скандий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44,956</w:t>
            </w:r>
          </w:p>
        </w:tc>
        <w:tc>
          <w:tcPr>
            <w:tcW w:w="1340" w:type="dxa"/>
            <w:gridSpan w:val="5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</w:rPr>
              <w:t>Ti             22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Титан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47,867</w:t>
            </w:r>
          </w:p>
        </w:tc>
        <w:tc>
          <w:tcPr>
            <w:tcW w:w="1386" w:type="dxa"/>
            <w:gridSpan w:val="3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</w:rPr>
              <w:t>V                23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Ванадий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50,942</w:t>
            </w:r>
          </w:p>
        </w:tc>
        <w:tc>
          <w:tcPr>
            <w:tcW w:w="1373" w:type="dxa"/>
            <w:gridSpan w:val="2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</w:rPr>
              <w:t>Cr              24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Хром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51,996</w:t>
            </w:r>
          </w:p>
        </w:tc>
        <w:tc>
          <w:tcPr>
            <w:tcW w:w="1368" w:type="dxa"/>
            <w:gridSpan w:val="4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</w:rPr>
              <w:t>Mn            25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Марганец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54,938</w:t>
            </w:r>
          </w:p>
        </w:tc>
        <w:tc>
          <w:tcPr>
            <w:tcW w:w="1353" w:type="dxa"/>
            <w:gridSpan w:val="3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</w:rPr>
              <w:t>Fe             26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Железо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55,845</w:t>
            </w:r>
          </w:p>
        </w:tc>
        <w:tc>
          <w:tcPr>
            <w:tcW w:w="1044" w:type="dxa"/>
            <w:gridSpan w:val="3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</w:rPr>
              <w:t>Co      27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Кобальт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58,933</w:t>
            </w:r>
          </w:p>
        </w:tc>
        <w:tc>
          <w:tcPr>
            <w:tcW w:w="1258" w:type="dxa"/>
            <w:gridSpan w:val="4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</w:rPr>
              <w:t>Ni          28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Никель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58,693</w:t>
            </w:r>
          </w:p>
        </w:tc>
      </w:tr>
      <w:tr w:rsidR="00524478" w:rsidRPr="00554969" w:rsidTr="00554969">
        <w:trPr>
          <w:jc w:val="right"/>
        </w:trPr>
        <w:tc>
          <w:tcPr>
            <w:tcW w:w="727" w:type="dxa"/>
            <w:vMerge/>
            <w:vAlign w:val="center"/>
          </w:tcPr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4" w:type="dxa"/>
            <w:gridSpan w:val="2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Cu</w:t>
            </w:r>
            <w:r w:rsidRPr="00554969">
              <w:rPr>
                <w:rFonts w:ascii="Times New Roman" w:hAnsi="Times New Roman"/>
                <w:b/>
                <w:sz w:val="20"/>
                <w:szCs w:val="20"/>
              </w:rPr>
              <w:t xml:space="preserve">         29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Медь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63,546</w:t>
            </w:r>
          </w:p>
        </w:tc>
        <w:tc>
          <w:tcPr>
            <w:tcW w:w="1109" w:type="dxa"/>
            <w:gridSpan w:val="4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</w:rPr>
              <w:t>Zn       30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Цинк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65,409</w:t>
            </w:r>
          </w:p>
        </w:tc>
        <w:tc>
          <w:tcPr>
            <w:tcW w:w="1290" w:type="dxa"/>
            <w:gridSpan w:val="3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</w:rPr>
              <w:t>Ga          31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Галий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69,723</w:t>
            </w:r>
          </w:p>
        </w:tc>
        <w:tc>
          <w:tcPr>
            <w:tcW w:w="1340" w:type="dxa"/>
            <w:gridSpan w:val="5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</w:rPr>
              <w:t>Ge            32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Германий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72,640</w:t>
            </w:r>
          </w:p>
        </w:tc>
        <w:tc>
          <w:tcPr>
            <w:tcW w:w="1386" w:type="dxa"/>
            <w:gridSpan w:val="3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</w:rPr>
              <w:t>As              33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Мышьяк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74,922</w:t>
            </w:r>
          </w:p>
        </w:tc>
        <w:tc>
          <w:tcPr>
            <w:tcW w:w="1373" w:type="dxa"/>
            <w:gridSpan w:val="2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</w:rPr>
              <w:t>Se               34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Селен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78,960</w:t>
            </w:r>
          </w:p>
        </w:tc>
        <w:tc>
          <w:tcPr>
            <w:tcW w:w="1368" w:type="dxa"/>
            <w:gridSpan w:val="4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</w:rPr>
              <w:t>Br             35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Бром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79,904</w:t>
            </w:r>
          </w:p>
        </w:tc>
        <w:tc>
          <w:tcPr>
            <w:tcW w:w="1353" w:type="dxa"/>
            <w:gridSpan w:val="3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</w:rPr>
              <w:t>Kr            36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Криптон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83,798</w:t>
            </w:r>
          </w:p>
        </w:tc>
        <w:tc>
          <w:tcPr>
            <w:tcW w:w="2302" w:type="dxa"/>
            <w:gridSpan w:val="7"/>
          </w:tcPr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24478" w:rsidRPr="00554969" w:rsidTr="00554969">
        <w:trPr>
          <w:jc w:val="right"/>
        </w:trPr>
        <w:tc>
          <w:tcPr>
            <w:tcW w:w="727" w:type="dxa"/>
            <w:vMerge w:val="restart"/>
            <w:vAlign w:val="center"/>
          </w:tcPr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214" w:type="dxa"/>
            <w:gridSpan w:val="2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</w:rPr>
              <w:t>Rb         37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Рубидий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85,468</w:t>
            </w:r>
          </w:p>
        </w:tc>
        <w:tc>
          <w:tcPr>
            <w:tcW w:w="1109" w:type="dxa"/>
            <w:gridSpan w:val="4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</w:rPr>
              <w:t>Sr        38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Стронций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87,620</w:t>
            </w:r>
          </w:p>
        </w:tc>
        <w:tc>
          <w:tcPr>
            <w:tcW w:w="1290" w:type="dxa"/>
            <w:gridSpan w:val="3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</w:rPr>
              <w:t>Y             39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Иттрий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88,906</w:t>
            </w:r>
          </w:p>
        </w:tc>
        <w:tc>
          <w:tcPr>
            <w:tcW w:w="1340" w:type="dxa"/>
            <w:gridSpan w:val="5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</w:rPr>
              <w:t>Zr            40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Цирконий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91,224</w:t>
            </w:r>
          </w:p>
        </w:tc>
        <w:tc>
          <w:tcPr>
            <w:tcW w:w="1386" w:type="dxa"/>
            <w:gridSpan w:val="3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</w:rPr>
              <w:t>Nb             41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Ниобий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92,906</w:t>
            </w:r>
          </w:p>
        </w:tc>
        <w:tc>
          <w:tcPr>
            <w:tcW w:w="1373" w:type="dxa"/>
            <w:gridSpan w:val="2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</w:rPr>
              <w:t>Mo             42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Молибден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95,940</w:t>
            </w:r>
          </w:p>
        </w:tc>
        <w:tc>
          <w:tcPr>
            <w:tcW w:w="1368" w:type="dxa"/>
            <w:gridSpan w:val="4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</w:rPr>
              <w:t>Tc              43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Технеций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97,907</w:t>
            </w:r>
          </w:p>
        </w:tc>
        <w:tc>
          <w:tcPr>
            <w:tcW w:w="1353" w:type="dxa"/>
            <w:gridSpan w:val="3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</w:rPr>
              <w:t>Ru            44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Рутений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101,070</w:t>
            </w:r>
          </w:p>
        </w:tc>
        <w:tc>
          <w:tcPr>
            <w:tcW w:w="1044" w:type="dxa"/>
            <w:gridSpan w:val="3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</w:rPr>
              <w:t>Rh       45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Родий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102,9055</w:t>
            </w:r>
          </w:p>
        </w:tc>
        <w:tc>
          <w:tcPr>
            <w:tcW w:w="1258" w:type="dxa"/>
            <w:gridSpan w:val="4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</w:rPr>
              <w:t>Pd         46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Палладий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106,420</w:t>
            </w:r>
          </w:p>
        </w:tc>
      </w:tr>
      <w:tr w:rsidR="00524478" w:rsidRPr="00554969" w:rsidTr="00554969">
        <w:trPr>
          <w:jc w:val="right"/>
        </w:trPr>
        <w:tc>
          <w:tcPr>
            <w:tcW w:w="727" w:type="dxa"/>
            <w:vMerge/>
            <w:vAlign w:val="center"/>
          </w:tcPr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4" w:type="dxa"/>
            <w:gridSpan w:val="2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Ag</w:t>
            </w:r>
            <w:r w:rsidRPr="00554969">
              <w:rPr>
                <w:rFonts w:ascii="Times New Roman" w:hAnsi="Times New Roman"/>
                <w:b/>
                <w:sz w:val="20"/>
                <w:szCs w:val="20"/>
              </w:rPr>
              <w:t xml:space="preserve">          4</w:t>
            </w:r>
            <w:r w:rsidRPr="00554969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Серебро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107,868</w:t>
            </w:r>
          </w:p>
        </w:tc>
        <w:tc>
          <w:tcPr>
            <w:tcW w:w="1109" w:type="dxa"/>
            <w:gridSpan w:val="4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</w:rPr>
              <w:t>Cd       48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Кадмий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112,411</w:t>
            </w:r>
          </w:p>
        </w:tc>
        <w:tc>
          <w:tcPr>
            <w:tcW w:w="1290" w:type="dxa"/>
            <w:gridSpan w:val="3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</w:rPr>
              <w:t>In            49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Индий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114,818</w:t>
            </w:r>
          </w:p>
        </w:tc>
        <w:tc>
          <w:tcPr>
            <w:tcW w:w="1340" w:type="dxa"/>
            <w:gridSpan w:val="5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Sn</w:t>
            </w:r>
            <w:r w:rsidRPr="00554969">
              <w:rPr>
                <w:rFonts w:ascii="Times New Roman" w:hAnsi="Times New Roman"/>
                <w:b/>
                <w:sz w:val="20"/>
                <w:szCs w:val="20"/>
              </w:rPr>
              <w:t xml:space="preserve">             50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Олово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118,711</w:t>
            </w:r>
          </w:p>
        </w:tc>
        <w:tc>
          <w:tcPr>
            <w:tcW w:w="1386" w:type="dxa"/>
            <w:gridSpan w:val="3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Sb</w:t>
            </w:r>
            <w:r w:rsidRPr="00554969">
              <w:rPr>
                <w:rFonts w:ascii="Times New Roman" w:hAnsi="Times New Roman"/>
                <w:b/>
                <w:sz w:val="20"/>
                <w:szCs w:val="20"/>
              </w:rPr>
              <w:t xml:space="preserve">              51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Сурьма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121,760</w:t>
            </w:r>
          </w:p>
        </w:tc>
        <w:tc>
          <w:tcPr>
            <w:tcW w:w="1373" w:type="dxa"/>
            <w:gridSpan w:val="2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</w:rPr>
              <w:t>Te              52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Теллур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127,600</w:t>
            </w:r>
          </w:p>
        </w:tc>
        <w:tc>
          <w:tcPr>
            <w:tcW w:w="1368" w:type="dxa"/>
            <w:gridSpan w:val="4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</w:rPr>
              <w:t>I                 53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Йод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126,904</w:t>
            </w:r>
          </w:p>
        </w:tc>
        <w:tc>
          <w:tcPr>
            <w:tcW w:w="1353" w:type="dxa"/>
            <w:gridSpan w:val="3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</w:rPr>
              <w:t>Xe              54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Ксенон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131,293</w:t>
            </w:r>
          </w:p>
        </w:tc>
        <w:tc>
          <w:tcPr>
            <w:tcW w:w="2302" w:type="dxa"/>
            <w:gridSpan w:val="7"/>
          </w:tcPr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24478" w:rsidRPr="00554969" w:rsidTr="00554969">
        <w:trPr>
          <w:jc w:val="right"/>
        </w:trPr>
        <w:tc>
          <w:tcPr>
            <w:tcW w:w="727" w:type="dxa"/>
            <w:vMerge w:val="restart"/>
            <w:vAlign w:val="center"/>
          </w:tcPr>
          <w:p w:rsidR="00524478" w:rsidRPr="00554969" w:rsidRDefault="00524478" w:rsidP="00554969">
            <w:pPr>
              <w:spacing w:after="0" w:line="240" w:lineRule="auto"/>
              <w:jc w:val="center"/>
            </w:pPr>
            <w:r w:rsidRPr="00554969">
              <w:t>6</w:t>
            </w:r>
          </w:p>
        </w:tc>
        <w:tc>
          <w:tcPr>
            <w:tcW w:w="1214" w:type="dxa"/>
            <w:gridSpan w:val="2"/>
          </w:tcPr>
          <w:p w:rsidR="00524478" w:rsidRPr="00554969" w:rsidRDefault="00524478" w:rsidP="00554969">
            <w:pPr>
              <w:spacing w:after="0" w:line="240" w:lineRule="auto"/>
            </w:pPr>
          </w:p>
        </w:tc>
        <w:tc>
          <w:tcPr>
            <w:tcW w:w="1109" w:type="dxa"/>
            <w:gridSpan w:val="4"/>
          </w:tcPr>
          <w:p w:rsidR="00524478" w:rsidRPr="00554969" w:rsidRDefault="00524478" w:rsidP="00554969">
            <w:pPr>
              <w:spacing w:after="0" w:line="240" w:lineRule="auto"/>
            </w:pPr>
          </w:p>
        </w:tc>
        <w:tc>
          <w:tcPr>
            <w:tcW w:w="1290" w:type="dxa"/>
            <w:gridSpan w:val="3"/>
          </w:tcPr>
          <w:p w:rsidR="00524478" w:rsidRPr="00554969" w:rsidRDefault="00524478" w:rsidP="00554969">
            <w:pPr>
              <w:spacing w:after="0" w:line="240" w:lineRule="auto"/>
            </w:pPr>
          </w:p>
        </w:tc>
        <w:tc>
          <w:tcPr>
            <w:tcW w:w="1340" w:type="dxa"/>
            <w:gridSpan w:val="5"/>
          </w:tcPr>
          <w:p w:rsidR="00524478" w:rsidRPr="00554969" w:rsidRDefault="00524478" w:rsidP="00554969">
            <w:pPr>
              <w:spacing w:after="0" w:line="240" w:lineRule="auto"/>
            </w:pPr>
          </w:p>
        </w:tc>
        <w:tc>
          <w:tcPr>
            <w:tcW w:w="1386" w:type="dxa"/>
            <w:gridSpan w:val="3"/>
          </w:tcPr>
          <w:p w:rsidR="00524478" w:rsidRPr="00554969" w:rsidRDefault="00524478" w:rsidP="00554969">
            <w:pPr>
              <w:spacing w:after="0" w:line="240" w:lineRule="auto"/>
            </w:pPr>
          </w:p>
        </w:tc>
        <w:tc>
          <w:tcPr>
            <w:tcW w:w="1373" w:type="dxa"/>
            <w:gridSpan w:val="2"/>
          </w:tcPr>
          <w:p w:rsidR="00524478" w:rsidRPr="00554969" w:rsidRDefault="00524478" w:rsidP="00554969">
            <w:pPr>
              <w:spacing w:after="0" w:line="240" w:lineRule="auto"/>
            </w:pPr>
          </w:p>
        </w:tc>
        <w:tc>
          <w:tcPr>
            <w:tcW w:w="1368" w:type="dxa"/>
            <w:gridSpan w:val="4"/>
          </w:tcPr>
          <w:p w:rsidR="00524478" w:rsidRPr="00554969" w:rsidRDefault="00524478" w:rsidP="00554969">
            <w:pPr>
              <w:spacing w:after="0" w:line="240" w:lineRule="auto"/>
            </w:pPr>
          </w:p>
        </w:tc>
        <w:tc>
          <w:tcPr>
            <w:tcW w:w="1353" w:type="dxa"/>
            <w:gridSpan w:val="3"/>
          </w:tcPr>
          <w:p w:rsidR="00524478" w:rsidRPr="00554969" w:rsidRDefault="00524478" w:rsidP="00554969">
            <w:pPr>
              <w:spacing w:after="0" w:line="240" w:lineRule="auto"/>
            </w:pPr>
          </w:p>
        </w:tc>
        <w:tc>
          <w:tcPr>
            <w:tcW w:w="1044" w:type="dxa"/>
            <w:gridSpan w:val="3"/>
          </w:tcPr>
          <w:p w:rsidR="00524478" w:rsidRPr="00554969" w:rsidRDefault="00524478" w:rsidP="00554969">
            <w:pPr>
              <w:spacing w:after="0" w:line="240" w:lineRule="auto"/>
            </w:pPr>
          </w:p>
        </w:tc>
        <w:tc>
          <w:tcPr>
            <w:tcW w:w="1258" w:type="dxa"/>
            <w:gridSpan w:val="4"/>
          </w:tcPr>
          <w:p w:rsidR="00524478" w:rsidRPr="00554969" w:rsidRDefault="00524478" w:rsidP="00554969">
            <w:pPr>
              <w:spacing w:after="0" w:line="240" w:lineRule="auto"/>
            </w:pPr>
          </w:p>
        </w:tc>
      </w:tr>
      <w:tr w:rsidR="00524478" w:rsidRPr="00554969" w:rsidTr="00554969">
        <w:trPr>
          <w:jc w:val="right"/>
        </w:trPr>
        <w:tc>
          <w:tcPr>
            <w:tcW w:w="727" w:type="dxa"/>
            <w:vMerge/>
            <w:vAlign w:val="center"/>
          </w:tcPr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4" w:type="dxa"/>
            <w:gridSpan w:val="2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Au</w:t>
            </w:r>
            <w:r w:rsidRPr="00554969">
              <w:rPr>
                <w:rFonts w:ascii="Times New Roman" w:hAnsi="Times New Roman"/>
                <w:b/>
                <w:sz w:val="20"/>
                <w:szCs w:val="20"/>
              </w:rPr>
              <w:t xml:space="preserve">         79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Золото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196,967</w:t>
            </w:r>
          </w:p>
        </w:tc>
        <w:tc>
          <w:tcPr>
            <w:tcW w:w="1109" w:type="dxa"/>
            <w:gridSpan w:val="4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Hg</w:t>
            </w:r>
            <w:r w:rsidRPr="00554969">
              <w:rPr>
                <w:rFonts w:ascii="Times New Roman" w:hAnsi="Times New Roman"/>
                <w:b/>
                <w:sz w:val="20"/>
                <w:szCs w:val="20"/>
              </w:rPr>
              <w:t xml:space="preserve">       80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Ртуть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200,590</w:t>
            </w:r>
          </w:p>
        </w:tc>
        <w:tc>
          <w:tcPr>
            <w:tcW w:w="1290" w:type="dxa"/>
            <w:gridSpan w:val="3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</w:rPr>
              <w:t>Tl            81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Таллий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204,383</w:t>
            </w:r>
          </w:p>
        </w:tc>
        <w:tc>
          <w:tcPr>
            <w:tcW w:w="1340" w:type="dxa"/>
            <w:gridSpan w:val="5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Pb</w:t>
            </w:r>
            <w:r w:rsidRPr="00554969">
              <w:rPr>
                <w:rFonts w:ascii="Times New Roman" w:hAnsi="Times New Roman"/>
                <w:b/>
                <w:sz w:val="20"/>
                <w:szCs w:val="20"/>
              </w:rPr>
              <w:t xml:space="preserve">           82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Свинец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207,200</w:t>
            </w:r>
          </w:p>
        </w:tc>
        <w:tc>
          <w:tcPr>
            <w:tcW w:w="1386" w:type="dxa"/>
            <w:gridSpan w:val="3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</w:rPr>
              <w:t>Bi               83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Висмут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208,980</w:t>
            </w:r>
          </w:p>
        </w:tc>
        <w:tc>
          <w:tcPr>
            <w:tcW w:w="1373" w:type="dxa"/>
            <w:gridSpan w:val="2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</w:rPr>
              <w:t>Po              84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Полоний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[209,9829]</w:t>
            </w:r>
          </w:p>
        </w:tc>
        <w:tc>
          <w:tcPr>
            <w:tcW w:w="1368" w:type="dxa"/>
            <w:gridSpan w:val="4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</w:rPr>
              <w:t>At              85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Астат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[209,9871]</w:t>
            </w:r>
          </w:p>
        </w:tc>
        <w:tc>
          <w:tcPr>
            <w:tcW w:w="1353" w:type="dxa"/>
            <w:gridSpan w:val="3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</w:rPr>
              <w:t>Rn             86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Радон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[220,0114]</w:t>
            </w:r>
          </w:p>
        </w:tc>
        <w:tc>
          <w:tcPr>
            <w:tcW w:w="2302" w:type="dxa"/>
            <w:gridSpan w:val="7"/>
          </w:tcPr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24478" w:rsidRPr="00554969" w:rsidTr="00554969">
        <w:trPr>
          <w:jc w:val="right"/>
        </w:trPr>
        <w:tc>
          <w:tcPr>
            <w:tcW w:w="727" w:type="dxa"/>
            <w:vAlign w:val="center"/>
          </w:tcPr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214" w:type="dxa"/>
            <w:gridSpan w:val="2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</w:rPr>
              <w:t>Fr          87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Франций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223,0197</w:t>
            </w:r>
          </w:p>
        </w:tc>
        <w:tc>
          <w:tcPr>
            <w:tcW w:w="1109" w:type="dxa"/>
            <w:gridSpan w:val="4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</w:rPr>
              <w:t>Ra       88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Радий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226,025</w:t>
            </w:r>
          </w:p>
        </w:tc>
        <w:tc>
          <w:tcPr>
            <w:tcW w:w="1290" w:type="dxa"/>
            <w:gridSpan w:val="3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</w:rPr>
              <w:t>Ac           89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Актиний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b/>
                <w:sz w:val="16"/>
                <w:szCs w:val="16"/>
              </w:rPr>
              <w:t>**</w:t>
            </w:r>
          </w:p>
        </w:tc>
        <w:tc>
          <w:tcPr>
            <w:tcW w:w="1340" w:type="dxa"/>
            <w:gridSpan w:val="5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</w:rPr>
              <w:t>Rf          104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Резерфордий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267,122</w:t>
            </w:r>
          </w:p>
        </w:tc>
        <w:tc>
          <w:tcPr>
            <w:tcW w:w="1386" w:type="dxa"/>
            <w:gridSpan w:val="3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</w:rPr>
              <w:t>Db            105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Дубний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[268,126]</w:t>
            </w:r>
          </w:p>
        </w:tc>
        <w:tc>
          <w:tcPr>
            <w:tcW w:w="1373" w:type="dxa"/>
            <w:gridSpan w:val="2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</w:rPr>
              <w:t>Sg            106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Сиборгий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[271,1335]</w:t>
            </w:r>
          </w:p>
        </w:tc>
        <w:tc>
          <w:tcPr>
            <w:tcW w:w="1368" w:type="dxa"/>
            <w:gridSpan w:val="4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</w:rPr>
              <w:t>Bh            107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Борий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[272,1380]</w:t>
            </w:r>
          </w:p>
        </w:tc>
        <w:tc>
          <w:tcPr>
            <w:tcW w:w="1353" w:type="dxa"/>
            <w:gridSpan w:val="3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</w:rPr>
              <w:t>Hs            108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Хассий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[277,150]</w:t>
            </w:r>
          </w:p>
        </w:tc>
        <w:tc>
          <w:tcPr>
            <w:tcW w:w="1044" w:type="dxa"/>
            <w:gridSpan w:val="3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ind w:left="-92" w:right="-7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</w:rPr>
              <w:t>Mt     109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Мейтнерий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[276,1512]</w:t>
            </w:r>
          </w:p>
        </w:tc>
        <w:tc>
          <w:tcPr>
            <w:tcW w:w="1258" w:type="dxa"/>
            <w:gridSpan w:val="4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69">
              <w:rPr>
                <w:rFonts w:ascii="Times New Roman" w:hAnsi="Times New Roman"/>
                <w:b/>
                <w:sz w:val="20"/>
                <w:szCs w:val="20"/>
              </w:rPr>
              <w:t>Ds        110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Дармштадтий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[281,162]</w:t>
            </w:r>
          </w:p>
        </w:tc>
      </w:tr>
      <w:tr w:rsidR="00524478" w:rsidRPr="00554969" w:rsidTr="00554969">
        <w:trPr>
          <w:gridAfter w:val="1"/>
          <w:wAfter w:w="17" w:type="dxa"/>
          <w:jc w:val="right"/>
        </w:trPr>
        <w:tc>
          <w:tcPr>
            <w:tcW w:w="13445" w:type="dxa"/>
            <w:gridSpan w:val="33"/>
          </w:tcPr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69">
              <w:rPr>
                <w:rFonts w:ascii="Times New Roman" w:hAnsi="Times New Roman"/>
                <w:b/>
                <w:sz w:val="16"/>
                <w:szCs w:val="16"/>
              </w:rPr>
              <w:t>*</w:t>
            </w:r>
            <w:r w:rsidRPr="00554969">
              <w:rPr>
                <w:rFonts w:ascii="Times New Roman" w:hAnsi="Times New Roman"/>
                <w:b/>
                <w:sz w:val="18"/>
                <w:szCs w:val="18"/>
              </w:rPr>
              <w:t>лантаноиды</w:t>
            </w:r>
          </w:p>
        </w:tc>
      </w:tr>
      <w:tr w:rsidR="00524478" w:rsidRPr="00554969" w:rsidTr="00554969">
        <w:trPr>
          <w:gridAfter w:val="1"/>
          <w:wAfter w:w="17" w:type="dxa"/>
          <w:jc w:val="right"/>
        </w:trPr>
        <w:tc>
          <w:tcPr>
            <w:tcW w:w="857" w:type="dxa"/>
            <w:gridSpan w:val="2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ind w:left="-93" w:right="-1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4969">
              <w:rPr>
                <w:rFonts w:ascii="Times New Roman" w:hAnsi="Times New Roman"/>
                <w:b/>
                <w:sz w:val="18"/>
                <w:szCs w:val="18"/>
              </w:rPr>
              <w:t>Ce      58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ind w:left="-93" w:right="-1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Церий</w:t>
            </w:r>
          </w:p>
          <w:p w:rsidR="00524478" w:rsidRPr="00554969" w:rsidRDefault="00524478" w:rsidP="00554969">
            <w:pPr>
              <w:spacing w:after="0" w:line="240" w:lineRule="auto"/>
              <w:ind w:left="-93" w:right="-1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140,116</w:t>
            </w:r>
          </w:p>
        </w:tc>
        <w:tc>
          <w:tcPr>
            <w:tcW w:w="1106" w:type="dxa"/>
            <w:gridSpan w:val="2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4969">
              <w:rPr>
                <w:rFonts w:ascii="Times New Roman" w:hAnsi="Times New Roman"/>
                <w:b/>
                <w:sz w:val="18"/>
                <w:szCs w:val="18"/>
              </w:rPr>
              <w:t>Pr        59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Празеодим</w:t>
            </w:r>
          </w:p>
          <w:p w:rsidR="00524478" w:rsidRPr="00554969" w:rsidRDefault="00524478" w:rsidP="005549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140,907</w:t>
            </w:r>
          </w:p>
        </w:tc>
        <w:tc>
          <w:tcPr>
            <w:tcW w:w="777" w:type="dxa"/>
            <w:gridSpan w:val="2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ind w:left="-59" w:right="-9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4969">
              <w:rPr>
                <w:rFonts w:ascii="Times New Roman" w:hAnsi="Times New Roman"/>
                <w:b/>
                <w:sz w:val="18"/>
                <w:szCs w:val="18"/>
              </w:rPr>
              <w:t>Nd    60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ind w:left="-59" w:right="-9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Неодим</w:t>
            </w:r>
          </w:p>
          <w:p w:rsidR="00524478" w:rsidRPr="00554969" w:rsidRDefault="00524478" w:rsidP="00554969">
            <w:pPr>
              <w:tabs>
                <w:tab w:val="left" w:pos="930"/>
              </w:tabs>
              <w:spacing w:after="0" w:line="240" w:lineRule="auto"/>
              <w:ind w:left="-59" w:right="-9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144,242</w:t>
            </w:r>
          </w:p>
        </w:tc>
        <w:tc>
          <w:tcPr>
            <w:tcW w:w="974" w:type="dxa"/>
            <w:gridSpan w:val="3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4969">
              <w:rPr>
                <w:rFonts w:ascii="Times New Roman" w:hAnsi="Times New Roman"/>
                <w:b/>
                <w:sz w:val="18"/>
                <w:szCs w:val="18"/>
              </w:rPr>
              <w:t>Pm       61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Прометий</w:t>
            </w:r>
          </w:p>
          <w:p w:rsidR="00524478" w:rsidRPr="00554969" w:rsidRDefault="00524478" w:rsidP="00554969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[144,9127]</w:t>
            </w:r>
          </w:p>
        </w:tc>
        <w:tc>
          <w:tcPr>
            <w:tcW w:w="852" w:type="dxa"/>
            <w:gridSpan w:val="2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4969">
              <w:rPr>
                <w:rFonts w:ascii="Times New Roman" w:hAnsi="Times New Roman"/>
                <w:b/>
                <w:sz w:val="18"/>
                <w:szCs w:val="18"/>
              </w:rPr>
              <w:t>Sm    62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Самарий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150,360</w:t>
            </w:r>
          </w:p>
        </w:tc>
        <w:tc>
          <w:tcPr>
            <w:tcW w:w="908" w:type="dxa"/>
            <w:gridSpan w:val="2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4969">
              <w:rPr>
                <w:rFonts w:ascii="Times New Roman" w:hAnsi="Times New Roman"/>
                <w:b/>
                <w:sz w:val="18"/>
                <w:szCs w:val="18"/>
              </w:rPr>
              <w:t>Eu      63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Европий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151,964</w:t>
            </w:r>
          </w:p>
        </w:tc>
        <w:tc>
          <w:tcPr>
            <w:tcW w:w="1012" w:type="dxa"/>
            <w:gridSpan w:val="4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4969">
              <w:rPr>
                <w:rFonts w:ascii="Times New Roman" w:hAnsi="Times New Roman"/>
                <w:b/>
                <w:sz w:val="18"/>
                <w:szCs w:val="18"/>
              </w:rPr>
              <w:t>Gd        64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Гадолиний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157,250</w:t>
            </w:r>
          </w:p>
        </w:tc>
        <w:tc>
          <w:tcPr>
            <w:tcW w:w="873" w:type="dxa"/>
            <w:gridSpan w:val="2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4969">
              <w:rPr>
                <w:rFonts w:ascii="Times New Roman" w:hAnsi="Times New Roman"/>
                <w:b/>
                <w:sz w:val="18"/>
                <w:szCs w:val="18"/>
              </w:rPr>
              <w:t>Tb       65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Тербий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158,925</w:t>
            </w:r>
          </w:p>
        </w:tc>
        <w:tc>
          <w:tcPr>
            <w:tcW w:w="1153" w:type="dxa"/>
            <w:gridSpan w:val="2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4969">
              <w:rPr>
                <w:rFonts w:ascii="Times New Roman" w:hAnsi="Times New Roman"/>
                <w:b/>
                <w:sz w:val="18"/>
                <w:szCs w:val="18"/>
              </w:rPr>
              <w:t>Dy           66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Диспрозий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162,500</w:t>
            </w:r>
          </w:p>
        </w:tc>
        <w:tc>
          <w:tcPr>
            <w:tcW w:w="921" w:type="dxa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ind w:left="-13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4969">
              <w:rPr>
                <w:rFonts w:ascii="Times New Roman" w:hAnsi="Times New Roman"/>
                <w:b/>
                <w:sz w:val="18"/>
                <w:szCs w:val="18"/>
              </w:rPr>
              <w:t>Ho        67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Гольмий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164,930</w:t>
            </w:r>
          </w:p>
        </w:tc>
        <w:tc>
          <w:tcPr>
            <w:tcW w:w="886" w:type="dxa"/>
            <w:gridSpan w:val="3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ind w:left="-6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4969">
              <w:rPr>
                <w:rFonts w:ascii="Times New Roman" w:hAnsi="Times New Roman"/>
                <w:b/>
                <w:sz w:val="18"/>
                <w:szCs w:val="18"/>
              </w:rPr>
              <w:t>Er       68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Эрбий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167,259</w:t>
            </w:r>
          </w:p>
        </w:tc>
        <w:tc>
          <w:tcPr>
            <w:tcW w:w="1031" w:type="dxa"/>
            <w:gridSpan w:val="3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4969">
              <w:rPr>
                <w:rFonts w:ascii="Times New Roman" w:hAnsi="Times New Roman"/>
                <w:b/>
                <w:sz w:val="18"/>
                <w:szCs w:val="18"/>
              </w:rPr>
              <w:t>Tm        69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Тулий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168,934</w:t>
            </w:r>
          </w:p>
        </w:tc>
        <w:tc>
          <w:tcPr>
            <w:tcW w:w="996" w:type="dxa"/>
            <w:gridSpan w:val="3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4969">
              <w:rPr>
                <w:rFonts w:ascii="Times New Roman" w:hAnsi="Times New Roman"/>
                <w:b/>
                <w:sz w:val="18"/>
                <w:szCs w:val="18"/>
              </w:rPr>
              <w:t>Yb        70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Иттербий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173,040</w:t>
            </w:r>
          </w:p>
        </w:tc>
        <w:tc>
          <w:tcPr>
            <w:tcW w:w="1099" w:type="dxa"/>
            <w:gridSpan w:val="2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4969">
              <w:rPr>
                <w:rFonts w:ascii="Times New Roman" w:hAnsi="Times New Roman"/>
                <w:b/>
                <w:sz w:val="18"/>
                <w:szCs w:val="18"/>
              </w:rPr>
              <w:t>Lu       71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Лютеций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174,967</w:t>
            </w:r>
          </w:p>
        </w:tc>
      </w:tr>
      <w:tr w:rsidR="00524478" w:rsidRPr="00554969" w:rsidTr="00554969">
        <w:trPr>
          <w:gridAfter w:val="1"/>
          <w:wAfter w:w="17" w:type="dxa"/>
          <w:jc w:val="right"/>
        </w:trPr>
        <w:tc>
          <w:tcPr>
            <w:tcW w:w="13445" w:type="dxa"/>
            <w:gridSpan w:val="33"/>
          </w:tcPr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69">
              <w:rPr>
                <w:rFonts w:ascii="Times New Roman" w:hAnsi="Times New Roman"/>
                <w:b/>
                <w:sz w:val="16"/>
                <w:szCs w:val="16"/>
              </w:rPr>
              <w:t>**</w:t>
            </w:r>
            <w:r w:rsidRPr="00554969">
              <w:rPr>
                <w:rFonts w:ascii="Times New Roman" w:hAnsi="Times New Roman"/>
                <w:b/>
                <w:sz w:val="18"/>
                <w:szCs w:val="18"/>
              </w:rPr>
              <w:t>актиноиды</w:t>
            </w:r>
          </w:p>
        </w:tc>
      </w:tr>
      <w:tr w:rsidR="00524478" w:rsidRPr="00554969" w:rsidTr="00554969">
        <w:trPr>
          <w:jc w:val="right"/>
        </w:trPr>
        <w:tc>
          <w:tcPr>
            <w:tcW w:w="857" w:type="dxa"/>
            <w:gridSpan w:val="2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4969">
              <w:rPr>
                <w:rFonts w:ascii="Times New Roman" w:hAnsi="Times New Roman"/>
                <w:b/>
                <w:sz w:val="18"/>
                <w:szCs w:val="18"/>
              </w:rPr>
              <w:t>Th     90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Торий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232,038</w:t>
            </w:r>
          </w:p>
        </w:tc>
        <w:tc>
          <w:tcPr>
            <w:tcW w:w="1124" w:type="dxa"/>
            <w:gridSpan w:val="3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4969">
              <w:rPr>
                <w:rFonts w:ascii="Times New Roman" w:hAnsi="Times New Roman"/>
                <w:b/>
                <w:sz w:val="18"/>
                <w:szCs w:val="18"/>
              </w:rPr>
              <w:t>Pa       91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Протактиний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231,0359</w:t>
            </w:r>
          </w:p>
        </w:tc>
        <w:tc>
          <w:tcPr>
            <w:tcW w:w="759" w:type="dxa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ind w:left="-137" w:right="-12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4969">
              <w:rPr>
                <w:rFonts w:ascii="Times New Roman" w:hAnsi="Times New Roman"/>
                <w:b/>
                <w:sz w:val="18"/>
                <w:szCs w:val="18"/>
              </w:rPr>
              <w:t>U     92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ind w:left="-137" w:right="-12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Уран</w:t>
            </w:r>
          </w:p>
          <w:p w:rsidR="00524478" w:rsidRPr="00554969" w:rsidRDefault="00524478" w:rsidP="00554969">
            <w:pPr>
              <w:spacing w:after="0" w:line="240" w:lineRule="auto"/>
              <w:ind w:left="-137" w:right="-12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238,050</w:t>
            </w:r>
          </w:p>
        </w:tc>
        <w:tc>
          <w:tcPr>
            <w:tcW w:w="923" w:type="dxa"/>
            <w:gridSpan w:val="2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4969">
              <w:rPr>
                <w:rFonts w:ascii="Times New Roman" w:hAnsi="Times New Roman"/>
                <w:b/>
                <w:sz w:val="18"/>
                <w:szCs w:val="18"/>
              </w:rPr>
              <w:t>Np      93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Нептуний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[237,0482]</w:t>
            </w:r>
          </w:p>
        </w:tc>
        <w:tc>
          <w:tcPr>
            <w:tcW w:w="923" w:type="dxa"/>
            <w:gridSpan w:val="4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4969">
              <w:rPr>
                <w:rFonts w:ascii="Times New Roman" w:hAnsi="Times New Roman"/>
                <w:b/>
                <w:sz w:val="18"/>
                <w:szCs w:val="18"/>
              </w:rPr>
              <w:t>Pu      94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Плутоний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[244,0642]</w:t>
            </w:r>
          </w:p>
        </w:tc>
        <w:tc>
          <w:tcPr>
            <w:tcW w:w="927" w:type="dxa"/>
            <w:gridSpan w:val="2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4969">
              <w:rPr>
                <w:rFonts w:ascii="Times New Roman" w:hAnsi="Times New Roman"/>
                <w:b/>
                <w:sz w:val="18"/>
                <w:szCs w:val="18"/>
              </w:rPr>
              <w:t>Am     95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Америций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[243,0614]</w:t>
            </w:r>
          </w:p>
        </w:tc>
        <w:tc>
          <w:tcPr>
            <w:tcW w:w="923" w:type="dxa"/>
            <w:gridSpan w:val="2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4969">
              <w:rPr>
                <w:rFonts w:ascii="Times New Roman" w:hAnsi="Times New Roman"/>
                <w:b/>
                <w:sz w:val="18"/>
                <w:szCs w:val="18"/>
              </w:rPr>
              <w:t>Cm     96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Кюрий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[247,0704]</w:t>
            </w:r>
          </w:p>
        </w:tc>
        <w:tc>
          <w:tcPr>
            <w:tcW w:w="923" w:type="dxa"/>
            <w:gridSpan w:val="3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ind w:left="-4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4969">
              <w:rPr>
                <w:rFonts w:ascii="Times New Roman" w:hAnsi="Times New Roman"/>
                <w:b/>
                <w:sz w:val="18"/>
                <w:szCs w:val="18"/>
              </w:rPr>
              <w:t>Bk       97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Берклий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[247,0703]</w:t>
            </w:r>
          </w:p>
        </w:tc>
        <w:tc>
          <w:tcPr>
            <w:tcW w:w="1080" w:type="dxa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4969">
              <w:rPr>
                <w:rFonts w:ascii="Times New Roman" w:hAnsi="Times New Roman"/>
                <w:b/>
                <w:sz w:val="18"/>
                <w:szCs w:val="18"/>
              </w:rPr>
              <w:t>Cf          98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Калифорний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[251,0796]</w:t>
            </w:r>
          </w:p>
        </w:tc>
        <w:tc>
          <w:tcPr>
            <w:tcW w:w="1100" w:type="dxa"/>
            <w:gridSpan w:val="3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ind w:left="-6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4969">
              <w:rPr>
                <w:rFonts w:ascii="Times New Roman" w:hAnsi="Times New Roman"/>
                <w:b/>
                <w:sz w:val="18"/>
                <w:szCs w:val="18"/>
              </w:rPr>
              <w:t>Es           99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Эйнштейний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[252,083]</w:t>
            </w:r>
          </w:p>
        </w:tc>
        <w:tc>
          <w:tcPr>
            <w:tcW w:w="843" w:type="dxa"/>
            <w:gridSpan w:val="3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ind w:left="-171" w:right="-19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4969">
              <w:rPr>
                <w:rFonts w:ascii="Times New Roman" w:hAnsi="Times New Roman"/>
                <w:b/>
                <w:sz w:val="18"/>
                <w:szCs w:val="18"/>
              </w:rPr>
              <w:t>Fm     100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Фермий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[257,095]</w:t>
            </w:r>
          </w:p>
        </w:tc>
        <w:tc>
          <w:tcPr>
            <w:tcW w:w="1065" w:type="dxa"/>
            <w:gridSpan w:val="3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ind w:left="-2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4969">
              <w:rPr>
                <w:rFonts w:ascii="Times New Roman" w:hAnsi="Times New Roman"/>
                <w:b/>
                <w:sz w:val="18"/>
                <w:szCs w:val="18"/>
              </w:rPr>
              <w:t>Md      101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Менделевий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[258,098]</w:t>
            </w:r>
          </w:p>
        </w:tc>
        <w:tc>
          <w:tcPr>
            <w:tcW w:w="945" w:type="dxa"/>
            <w:gridSpan w:val="3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4969">
              <w:rPr>
                <w:rFonts w:ascii="Times New Roman" w:hAnsi="Times New Roman"/>
                <w:b/>
                <w:sz w:val="18"/>
                <w:szCs w:val="18"/>
              </w:rPr>
              <w:t>No     102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Нобелий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[259,101]</w:t>
            </w:r>
          </w:p>
        </w:tc>
        <w:tc>
          <w:tcPr>
            <w:tcW w:w="1070" w:type="dxa"/>
            <w:gridSpan w:val="2"/>
          </w:tcPr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4969">
              <w:rPr>
                <w:rFonts w:ascii="Times New Roman" w:hAnsi="Times New Roman"/>
                <w:b/>
                <w:sz w:val="18"/>
                <w:szCs w:val="18"/>
              </w:rPr>
              <w:t>Lr      103</w:t>
            </w:r>
          </w:p>
          <w:p w:rsidR="00524478" w:rsidRPr="00554969" w:rsidRDefault="00524478" w:rsidP="0055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Лоуренсий</w:t>
            </w:r>
          </w:p>
          <w:p w:rsidR="00524478" w:rsidRPr="00554969" w:rsidRDefault="00524478" w:rsidP="00554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69">
              <w:rPr>
                <w:rFonts w:ascii="Times New Roman" w:hAnsi="Times New Roman"/>
                <w:sz w:val="16"/>
                <w:szCs w:val="16"/>
              </w:rPr>
              <w:t>[262,1096]</w:t>
            </w:r>
          </w:p>
        </w:tc>
      </w:tr>
    </w:tbl>
    <w:p w:rsidR="00524478" w:rsidRDefault="00524478" w:rsidP="00D9216E">
      <w:pPr>
        <w:spacing w:after="0" w:line="360" w:lineRule="auto"/>
        <w:jc w:val="center"/>
        <w:rPr>
          <w:rFonts w:ascii="Times New Roman" w:hAnsi="Times New Roman"/>
          <w:sz w:val="28"/>
          <w:szCs w:val="24"/>
          <w:lang w:val="en-US" w:eastAsia="ru-RU"/>
        </w:rPr>
        <w:sectPr w:rsidR="00524478" w:rsidSect="00B16DEB">
          <w:pgSz w:w="16838" w:h="11906" w:orient="landscape"/>
          <w:pgMar w:top="1418" w:right="1418" w:bottom="1418" w:left="1701" w:header="680" w:footer="680" w:gutter="0"/>
          <w:cols w:space="708"/>
          <w:docGrid w:linePitch="360"/>
        </w:sectPr>
      </w:pPr>
      <w:r>
        <w:rPr>
          <w:noProof/>
          <w:lang w:eastAsia="ru-RU"/>
        </w:rPr>
        <w:pict>
          <v:shape id="Поле 9" o:spid="_x0000_s1030" type="#_x0000_t202" style="position:absolute;left:0;text-align:left;margin-left:318.2pt;margin-top:36.7pt;width:44.85pt;height:39.75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" stroked="f">
            <v:textbox style="layout-flow:vertical;mso-next-textbox:#Поле 9">
              <w:txbxContent>
                <w:p w:rsidR="00524478" w:rsidRPr="00D514CD" w:rsidRDefault="00524478" w:rsidP="00790A5B"/>
              </w:txbxContent>
            </v:textbox>
          </v:shape>
        </w:pict>
      </w:r>
      <w:r>
        <w:rPr>
          <w:noProof/>
          <w:lang w:eastAsia="ru-RU"/>
        </w:rPr>
        <w:pict>
          <v:shape id="Поле 10" o:spid="_x0000_s1031" type="#_x0000_t202" style="position:absolute;left:0;text-align:left;margin-left:318.2pt;margin-top:47.85pt;width:44.85pt;height:39.75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" stroked="f">
            <v:textbox style="layout-flow:vertical;mso-next-textbox:#Поле 10">
              <w:txbxContent>
                <w:p w:rsidR="00524478" w:rsidRPr="00D514CD" w:rsidRDefault="00524478" w:rsidP="00790A5B"/>
              </w:txbxContent>
            </v:textbox>
          </v:shape>
        </w:pict>
      </w:r>
    </w:p>
    <w:p w:rsidR="00524478" w:rsidRPr="00790A5B" w:rsidRDefault="00524478" w:rsidP="00830402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val="en-US"/>
        </w:rPr>
      </w:pPr>
      <w:r w:rsidRPr="00790A5B">
        <w:rPr>
          <w:rFonts w:ascii="Times New Roman" w:hAnsi="Times New Roman"/>
          <w:b/>
          <w:sz w:val="26"/>
          <w:szCs w:val="26"/>
        </w:rPr>
        <w:t xml:space="preserve">Приложение </w:t>
      </w:r>
      <w:r>
        <w:rPr>
          <w:rFonts w:ascii="Times New Roman" w:hAnsi="Times New Roman"/>
          <w:b/>
          <w:sz w:val="26"/>
          <w:szCs w:val="26"/>
          <w:lang w:val="en-US"/>
        </w:rPr>
        <w:t>2</w:t>
      </w:r>
    </w:p>
    <w:p w:rsidR="00524478" w:rsidRPr="00790A5B" w:rsidRDefault="00524478" w:rsidP="00790A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90A5B">
        <w:rPr>
          <w:rFonts w:ascii="Times New Roman" w:hAnsi="Times New Roman"/>
          <w:b/>
          <w:sz w:val="26"/>
          <w:szCs w:val="26"/>
        </w:rPr>
        <w:t>Таблица растворимости</w:t>
      </w:r>
    </w:p>
    <w:p w:rsidR="00524478" w:rsidRPr="00790A5B" w:rsidRDefault="00524478" w:rsidP="00790A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jc w:val="right"/>
        <w:tblInd w:w="-4584" w:type="dxa"/>
        <w:tblCellMar>
          <w:left w:w="0" w:type="dxa"/>
          <w:right w:w="0" w:type="dxa"/>
        </w:tblCellMar>
        <w:tblLook w:val="0000"/>
      </w:tblPr>
      <w:tblGrid>
        <w:gridCol w:w="1503"/>
        <w:gridCol w:w="601"/>
        <w:gridCol w:w="812"/>
        <w:gridCol w:w="656"/>
        <w:gridCol w:w="655"/>
        <w:gridCol w:w="655"/>
        <w:gridCol w:w="732"/>
        <w:gridCol w:w="853"/>
        <w:gridCol w:w="896"/>
        <w:gridCol w:w="750"/>
        <w:gridCol w:w="870"/>
        <w:gridCol w:w="782"/>
        <w:gridCol w:w="872"/>
        <w:gridCol w:w="796"/>
        <w:gridCol w:w="873"/>
        <w:gridCol w:w="801"/>
      </w:tblGrid>
      <w:tr w:rsidR="00524478" w:rsidRPr="00554969" w:rsidTr="00790A5B">
        <w:trPr>
          <w:jc w:val="right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pict>
                <v:shape id="Прямая со стрелкой 2189" o:spid="_x0000_s1032" type="#_x0000_t32" style="position:absolute;left:0;text-align:left;margin-left:-5.6pt;margin-top:.15pt;width:74.5pt;height:30.0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"/>
              </w:pict>
            </w:r>
            <w:r w:rsidRPr="00790A5B">
              <w:rPr>
                <w:rFonts w:ascii="Times New Roman" w:hAnsi="Times New Roman"/>
                <w:sz w:val="26"/>
                <w:szCs w:val="26"/>
              </w:rPr>
              <w:t>Катион</w:t>
            </w:r>
          </w:p>
          <w:p w:rsidR="00524478" w:rsidRPr="00790A5B" w:rsidRDefault="00524478" w:rsidP="00790A5B">
            <w:pPr>
              <w:spacing w:after="0" w:line="240" w:lineRule="auto"/>
              <w:rPr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</w:rPr>
              <w:t>Анион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0A5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H</w:t>
            </w:r>
            <w:r w:rsidRPr="00790A5B">
              <w:rPr>
                <w:rFonts w:ascii="Times New Roman" w:hAnsi="Times New Roman"/>
                <w:b/>
                <w:sz w:val="26"/>
                <w:szCs w:val="26"/>
                <w:vertAlign w:val="superscript"/>
                <w:lang w:val="en-US"/>
              </w:rPr>
              <w:t>+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0A5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NH</w:t>
            </w:r>
            <w:r w:rsidRPr="00790A5B">
              <w:rPr>
                <w:rFonts w:ascii="Times New Roman" w:hAnsi="Times New Roman"/>
                <w:b/>
                <w:sz w:val="26"/>
                <w:szCs w:val="26"/>
                <w:vertAlign w:val="subscript"/>
                <w:lang w:val="en-US"/>
              </w:rPr>
              <w:t>4</w:t>
            </w:r>
            <w:r w:rsidRPr="00790A5B">
              <w:rPr>
                <w:rFonts w:ascii="Times New Roman" w:hAnsi="Times New Roman"/>
                <w:b/>
                <w:sz w:val="26"/>
                <w:szCs w:val="26"/>
                <w:vertAlign w:val="superscript"/>
                <w:lang w:val="en-US"/>
              </w:rPr>
              <w:t>+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0A5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K</w:t>
            </w:r>
            <w:r w:rsidRPr="00790A5B">
              <w:rPr>
                <w:rFonts w:ascii="Times New Roman" w:hAnsi="Times New Roman"/>
                <w:b/>
                <w:sz w:val="26"/>
                <w:szCs w:val="26"/>
                <w:vertAlign w:val="superscript"/>
                <w:lang w:val="en-US"/>
              </w:rPr>
              <w:t>+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0A5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Na</w:t>
            </w:r>
            <w:r w:rsidRPr="00790A5B">
              <w:rPr>
                <w:rFonts w:ascii="Times New Roman" w:hAnsi="Times New Roman"/>
                <w:b/>
                <w:sz w:val="26"/>
                <w:szCs w:val="26"/>
                <w:vertAlign w:val="superscript"/>
                <w:lang w:val="en-US"/>
              </w:rPr>
              <w:t>+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0A5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Ag</w:t>
            </w:r>
            <w:r w:rsidRPr="00790A5B">
              <w:rPr>
                <w:rFonts w:ascii="Times New Roman" w:hAnsi="Times New Roman"/>
                <w:b/>
                <w:sz w:val="26"/>
                <w:szCs w:val="26"/>
                <w:vertAlign w:val="superscript"/>
                <w:lang w:val="en-US"/>
              </w:rPr>
              <w:t>+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0A5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Ba</w:t>
            </w:r>
            <w:r w:rsidRPr="00790A5B">
              <w:rPr>
                <w:rFonts w:ascii="Times New Roman" w:hAnsi="Times New Roman"/>
                <w:b/>
                <w:sz w:val="26"/>
                <w:szCs w:val="26"/>
                <w:vertAlign w:val="superscript"/>
                <w:lang w:val="en-US"/>
              </w:rPr>
              <w:t>2+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0A5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Ca</w:t>
            </w:r>
            <w:r w:rsidRPr="00790A5B">
              <w:rPr>
                <w:rFonts w:ascii="Times New Roman" w:hAnsi="Times New Roman"/>
                <w:b/>
                <w:sz w:val="26"/>
                <w:szCs w:val="26"/>
                <w:vertAlign w:val="superscript"/>
                <w:lang w:val="en-US"/>
              </w:rPr>
              <w:t>2+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0A5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Mg</w:t>
            </w:r>
            <w:r w:rsidRPr="00790A5B">
              <w:rPr>
                <w:rFonts w:ascii="Times New Roman" w:hAnsi="Times New Roman"/>
                <w:b/>
                <w:sz w:val="26"/>
                <w:szCs w:val="26"/>
                <w:vertAlign w:val="superscript"/>
                <w:lang w:val="en-US"/>
              </w:rPr>
              <w:t>2+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0A5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Zn</w:t>
            </w:r>
            <w:r w:rsidRPr="00790A5B">
              <w:rPr>
                <w:rFonts w:ascii="Times New Roman" w:hAnsi="Times New Roman"/>
                <w:b/>
                <w:sz w:val="26"/>
                <w:szCs w:val="26"/>
                <w:vertAlign w:val="superscript"/>
                <w:lang w:val="en-US"/>
              </w:rPr>
              <w:t>2+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0A5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Cu</w:t>
            </w:r>
            <w:r w:rsidRPr="00790A5B">
              <w:rPr>
                <w:rFonts w:ascii="Times New Roman" w:hAnsi="Times New Roman"/>
                <w:b/>
                <w:sz w:val="26"/>
                <w:szCs w:val="26"/>
                <w:vertAlign w:val="superscript"/>
                <w:lang w:val="en-US"/>
              </w:rPr>
              <w:t>2+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0A5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Hg</w:t>
            </w:r>
            <w:r w:rsidRPr="00790A5B">
              <w:rPr>
                <w:rFonts w:ascii="Times New Roman" w:hAnsi="Times New Roman"/>
                <w:b/>
                <w:sz w:val="26"/>
                <w:szCs w:val="26"/>
                <w:vertAlign w:val="superscript"/>
                <w:lang w:val="en-US"/>
              </w:rPr>
              <w:t>2+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0A5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Pb</w:t>
            </w:r>
            <w:r w:rsidRPr="00790A5B">
              <w:rPr>
                <w:rFonts w:ascii="Times New Roman" w:hAnsi="Times New Roman"/>
                <w:b/>
                <w:sz w:val="26"/>
                <w:szCs w:val="26"/>
                <w:vertAlign w:val="superscript"/>
                <w:lang w:val="en-US"/>
              </w:rPr>
              <w:t>2+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0A5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Fe</w:t>
            </w:r>
            <w:r w:rsidRPr="00790A5B">
              <w:rPr>
                <w:rFonts w:ascii="Times New Roman" w:hAnsi="Times New Roman"/>
                <w:b/>
                <w:sz w:val="26"/>
                <w:szCs w:val="26"/>
                <w:vertAlign w:val="superscript"/>
                <w:lang w:val="en-US"/>
              </w:rPr>
              <w:t>2+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0A5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Fe</w:t>
            </w:r>
            <w:r w:rsidRPr="00790A5B">
              <w:rPr>
                <w:rFonts w:ascii="Times New Roman" w:hAnsi="Times New Roman"/>
                <w:b/>
                <w:sz w:val="26"/>
                <w:szCs w:val="26"/>
                <w:vertAlign w:val="superscript"/>
                <w:lang w:val="en-US"/>
              </w:rPr>
              <w:t>3+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0A5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Al</w:t>
            </w:r>
            <w:r w:rsidRPr="00790A5B">
              <w:rPr>
                <w:rFonts w:ascii="Times New Roman" w:hAnsi="Times New Roman"/>
                <w:b/>
                <w:sz w:val="26"/>
                <w:szCs w:val="26"/>
                <w:vertAlign w:val="superscript"/>
                <w:lang w:val="en-US"/>
              </w:rPr>
              <w:t>3+</w:t>
            </w:r>
          </w:p>
        </w:tc>
      </w:tr>
      <w:tr w:rsidR="00524478" w:rsidRPr="00554969" w:rsidTr="00790A5B">
        <w:trPr>
          <w:jc w:val="right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0A5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OH</w:t>
            </w:r>
            <w:r w:rsidRPr="00790A5B">
              <w:rPr>
                <w:rFonts w:ascii="Times New Roman" w:hAnsi="Times New Roman"/>
                <w:b/>
                <w:sz w:val="26"/>
                <w:szCs w:val="26"/>
                <w:vertAlign w:val="superscript"/>
                <w:lang w:val="en-US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M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–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</w:p>
        </w:tc>
      </w:tr>
      <w:tr w:rsidR="00524478" w:rsidRPr="00554969" w:rsidTr="00790A5B">
        <w:trPr>
          <w:jc w:val="right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0A5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NO</w:t>
            </w:r>
            <w:r w:rsidRPr="00790A5B">
              <w:rPr>
                <w:rFonts w:ascii="Times New Roman" w:hAnsi="Times New Roman"/>
                <w:b/>
                <w:sz w:val="26"/>
                <w:szCs w:val="26"/>
                <w:vertAlign w:val="subscript"/>
                <w:lang w:val="en-US"/>
              </w:rPr>
              <w:t>3</w:t>
            </w:r>
            <w:r w:rsidRPr="00790A5B">
              <w:rPr>
                <w:rFonts w:ascii="Times New Roman" w:hAnsi="Times New Roman"/>
                <w:b/>
                <w:sz w:val="26"/>
                <w:szCs w:val="26"/>
                <w:vertAlign w:val="superscript"/>
                <w:lang w:val="en-US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</w:tr>
      <w:tr w:rsidR="00524478" w:rsidRPr="00554969" w:rsidTr="00790A5B">
        <w:trPr>
          <w:jc w:val="right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0A5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Cl</w:t>
            </w:r>
            <w:r w:rsidRPr="00790A5B">
              <w:rPr>
                <w:rFonts w:ascii="Times New Roman" w:hAnsi="Times New Roman"/>
                <w:b/>
                <w:sz w:val="26"/>
                <w:szCs w:val="26"/>
                <w:vertAlign w:val="superscript"/>
                <w:lang w:val="en-US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M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</w:tr>
      <w:tr w:rsidR="00524478" w:rsidRPr="00554969" w:rsidTr="00830402">
        <w:trPr>
          <w:jc w:val="right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0A5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S</w:t>
            </w:r>
            <w:r w:rsidRPr="00790A5B">
              <w:rPr>
                <w:rFonts w:ascii="Times New Roman" w:hAnsi="Times New Roman"/>
                <w:b/>
                <w:sz w:val="26"/>
                <w:szCs w:val="26"/>
                <w:vertAlign w:val="superscript"/>
                <w:lang w:val="en-US"/>
              </w:rPr>
              <w:t>2-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–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–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–</w:t>
            </w:r>
          </w:p>
        </w:tc>
      </w:tr>
      <w:tr w:rsidR="00524478" w:rsidRPr="00554969" w:rsidTr="00830402">
        <w:trPr>
          <w:jc w:val="right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0A5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SO</w:t>
            </w:r>
            <w:r w:rsidRPr="00790A5B">
              <w:rPr>
                <w:rFonts w:ascii="Times New Roman" w:hAnsi="Times New Roman"/>
                <w:b/>
                <w:sz w:val="26"/>
                <w:szCs w:val="26"/>
                <w:vertAlign w:val="subscript"/>
                <w:lang w:val="en-US"/>
              </w:rPr>
              <w:t>3</w:t>
            </w:r>
            <w:r w:rsidRPr="00790A5B">
              <w:rPr>
                <w:rFonts w:ascii="Times New Roman" w:hAnsi="Times New Roman"/>
                <w:b/>
                <w:sz w:val="26"/>
                <w:szCs w:val="26"/>
                <w:vertAlign w:val="superscript"/>
                <w:lang w:val="en-US"/>
              </w:rPr>
              <w:t>2-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M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M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M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M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–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–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M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–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–</w:t>
            </w:r>
          </w:p>
        </w:tc>
      </w:tr>
      <w:tr w:rsidR="00524478" w:rsidRPr="00554969" w:rsidTr="00830402">
        <w:trPr>
          <w:jc w:val="right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  <w:lang w:eastAsia="ru-RU"/>
              </w:rPr>
              <w:pict>
                <v:shape id="Поле 2188" o:spid="_x0000_s1033" type="#_x0000_t202" style="position:absolute;left:0;text-align:left;margin-left:-74.2pt;margin-top:10.4pt;width:44.65pt;height:36.9pt;z-index:25165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" stroked="f">
                  <v:textbox style="layout-flow:vertical">
                    <w:txbxContent>
                      <w:p w:rsidR="00524478" w:rsidRPr="00F33839" w:rsidRDefault="00524478" w:rsidP="00790A5B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18</w:t>
                        </w:r>
                      </w:p>
                    </w:txbxContent>
                  </v:textbox>
                </v:shape>
              </w:pict>
            </w:r>
            <w:r w:rsidRPr="00790A5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SO</w:t>
            </w:r>
            <w:r w:rsidRPr="00790A5B">
              <w:rPr>
                <w:rFonts w:ascii="Times New Roman" w:hAnsi="Times New Roman"/>
                <w:b/>
                <w:sz w:val="26"/>
                <w:szCs w:val="26"/>
                <w:vertAlign w:val="subscript"/>
                <w:lang w:val="en-US"/>
              </w:rPr>
              <w:t>4</w:t>
            </w:r>
            <w:r w:rsidRPr="00790A5B">
              <w:rPr>
                <w:rFonts w:ascii="Times New Roman" w:hAnsi="Times New Roman"/>
                <w:b/>
                <w:sz w:val="26"/>
                <w:szCs w:val="26"/>
                <w:vertAlign w:val="superscript"/>
                <w:lang w:val="en-US"/>
              </w:rPr>
              <w:t>2-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M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M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–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M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</w:tr>
      <w:tr w:rsidR="00524478" w:rsidRPr="00554969" w:rsidTr="00830402">
        <w:trPr>
          <w:jc w:val="right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0A5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CO</w:t>
            </w:r>
            <w:r w:rsidRPr="00790A5B">
              <w:rPr>
                <w:rFonts w:ascii="Times New Roman" w:hAnsi="Times New Roman"/>
                <w:b/>
                <w:sz w:val="26"/>
                <w:szCs w:val="26"/>
                <w:vertAlign w:val="subscript"/>
                <w:lang w:val="en-US"/>
              </w:rPr>
              <w:t>3</w:t>
            </w:r>
            <w:r w:rsidRPr="00790A5B">
              <w:rPr>
                <w:rFonts w:ascii="Times New Roman" w:hAnsi="Times New Roman"/>
                <w:b/>
                <w:sz w:val="26"/>
                <w:szCs w:val="26"/>
                <w:vertAlign w:val="superscript"/>
                <w:lang w:val="en-US"/>
              </w:rPr>
              <w:t>2-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–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–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–</w:t>
            </w:r>
          </w:p>
        </w:tc>
      </w:tr>
      <w:tr w:rsidR="00524478" w:rsidRPr="00554969" w:rsidTr="00790A5B">
        <w:trPr>
          <w:jc w:val="right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0A5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SiO</w:t>
            </w:r>
            <w:r w:rsidRPr="00790A5B">
              <w:rPr>
                <w:rFonts w:ascii="Times New Roman" w:hAnsi="Times New Roman"/>
                <w:b/>
                <w:sz w:val="26"/>
                <w:szCs w:val="26"/>
                <w:vertAlign w:val="subscript"/>
                <w:lang w:val="en-US"/>
              </w:rPr>
              <w:t>3</w:t>
            </w:r>
            <w:r w:rsidRPr="00790A5B">
              <w:rPr>
                <w:rFonts w:ascii="Times New Roman" w:hAnsi="Times New Roman"/>
                <w:b/>
                <w:sz w:val="26"/>
                <w:szCs w:val="26"/>
                <w:vertAlign w:val="superscript"/>
                <w:lang w:val="en-US"/>
              </w:rPr>
              <w:t>2-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–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–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–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–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–</w:t>
            </w:r>
          </w:p>
        </w:tc>
      </w:tr>
      <w:tr w:rsidR="00524478" w:rsidRPr="00554969" w:rsidTr="00790A5B">
        <w:trPr>
          <w:jc w:val="right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0A5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PO</w:t>
            </w:r>
            <w:r w:rsidRPr="00790A5B">
              <w:rPr>
                <w:rFonts w:ascii="Times New Roman" w:hAnsi="Times New Roman"/>
                <w:b/>
                <w:sz w:val="26"/>
                <w:szCs w:val="26"/>
                <w:vertAlign w:val="subscript"/>
                <w:lang w:val="en-US"/>
              </w:rPr>
              <w:t>4</w:t>
            </w:r>
            <w:r w:rsidRPr="00790A5B">
              <w:rPr>
                <w:rFonts w:ascii="Times New Roman" w:hAnsi="Times New Roman"/>
                <w:b/>
                <w:sz w:val="26"/>
                <w:szCs w:val="26"/>
                <w:vertAlign w:val="superscript"/>
                <w:lang w:val="en-US"/>
              </w:rPr>
              <w:t>3-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</w:p>
        </w:tc>
      </w:tr>
      <w:tr w:rsidR="00524478" w:rsidRPr="00554969" w:rsidTr="00790A5B">
        <w:trPr>
          <w:jc w:val="right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0A5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CH</w:t>
            </w:r>
            <w:r w:rsidRPr="00790A5B">
              <w:rPr>
                <w:rFonts w:ascii="Times New Roman" w:hAnsi="Times New Roman"/>
                <w:b/>
                <w:sz w:val="26"/>
                <w:szCs w:val="26"/>
                <w:vertAlign w:val="subscript"/>
                <w:lang w:val="en-US"/>
              </w:rPr>
              <w:t>3</w:t>
            </w:r>
            <w:r w:rsidRPr="00790A5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COO</w:t>
            </w:r>
            <w:r w:rsidRPr="00790A5B">
              <w:rPr>
                <w:rFonts w:ascii="Times New Roman" w:hAnsi="Times New Roman"/>
                <w:b/>
                <w:sz w:val="26"/>
                <w:szCs w:val="26"/>
                <w:vertAlign w:val="superscript"/>
                <w:lang w:val="en-US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</w:tr>
      <w:tr w:rsidR="00524478" w:rsidRPr="00554969" w:rsidTr="00790A5B">
        <w:trPr>
          <w:jc w:val="right"/>
        </w:trPr>
        <w:tc>
          <w:tcPr>
            <w:tcW w:w="1307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24478" w:rsidRPr="00790A5B" w:rsidRDefault="00524478" w:rsidP="00790A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P</w:t>
            </w:r>
            <w:r w:rsidRPr="00790A5B">
              <w:rPr>
                <w:rFonts w:ascii="Times New Roman" w:hAnsi="Times New Roman"/>
                <w:sz w:val="26"/>
                <w:szCs w:val="26"/>
              </w:rPr>
              <w:t xml:space="preserve"> – растворимое ( &gt;1 г в 100 г воды);</w:t>
            </w:r>
          </w:p>
          <w:p w:rsidR="00524478" w:rsidRPr="00790A5B" w:rsidRDefault="00524478" w:rsidP="00790A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M</w:t>
            </w:r>
            <w:r w:rsidRPr="00790A5B">
              <w:rPr>
                <w:rFonts w:ascii="Times New Roman" w:hAnsi="Times New Roman"/>
                <w:sz w:val="26"/>
                <w:szCs w:val="26"/>
              </w:rPr>
              <w:t xml:space="preserve"> – малорастворимое (0,001 г - 1г в 100 г воды);</w:t>
            </w:r>
          </w:p>
          <w:p w:rsidR="00524478" w:rsidRPr="00790A5B" w:rsidRDefault="00524478" w:rsidP="00790A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0A5B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H</w:t>
            </w:r>
            <w:r w:rsidRPr="00790A5B">
              <w:rPr>
                <w:rFonts w:ascii="Times New Roman" w:hAnsi="Times New Roman"/>
                <w:sz w:val="26"/>
                <w:szCs w:val="26"/>
              </w:rPr>
              <w:t xml:space="preserve"> – нерастворимое (&lt;0,001 г в 100 г воды);</w:t>
            </w:r>
          </w:p>
          <w:p w:rsidR="00524478" w:rsidRPr="00790A5B" w:rsidRDefault="00524478" w:rsidP="00790A5B">
            <w:pPr>
              <w:spacing w:after="0" w:line="240" w:lineRule="auto"/>
            </w:pPr>
            <w:r w:rsidRPr="00790A5B">
              <w:rPr>
                <w:rFonts w:ascii="Times New Roman" w:hAnsi="Times New Roman"/>
                <w:b/>
                <w:bCs/>
                <w:sz w:val="26"/>
                <w:szCs w:val="26"/>
              </w:rPr>
              <w:t>–</w:t>
            </w:r>
            <w:r w:rsidRPr="00790A5B">
              <w:rPr>
                <w:rFonts w:ascii="Times New Roman" w:hAnsi="Times New Roman"/>
                <w:sz w:val="26"/>
                <w:szCs w:val="26"/>
              </w:rPr>
              <w:t xml:space="preserve"> – разлагается водой или не существует.</w:t>
            </w:r>
          </w:p>
        </w:tc>
      </w:tr>
    </w:tbl>
    <w:p w:rsidR="00524478" w:rsidRPr="00790A5B" w:rsidRDefault="00524478" w:rsidP="00790A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6"/>
          <w:szCs w:val="26"/>
        </w:rPr>
      </w:pPr>
      <w:r>
        <w:rPr>
          <w:noProof/>
          <w:lang w:eastAsia="ru-RU"/>
        </w:rPr>
        <w:pict>
          <v:shape id="Поле 2187" o:spid="_x0000_s1034" type="#_x0000_t202" style="position:absolute;left:0;text-align:left;margin-left:320.7pt;margin-top:10.05pt;width:44.85pt;height:39.75pt;z-index: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" stroked="f">
            <v:textbox style="layout-flow:vertical">
              <w:txbxContent>
                <w:p w:rsidR="00524478" w:rsidRPr="00D514CD" w:rsidRDefault="00524478" w:rsidP="00790A5B"/>
              </w:txbxContent>
            </v:textbox>
          </v:shape>
        </w:pict>
      </w:r>
    </w:p>
    <w:p w:rsidR="00524478" w:rsidRPr="00790A5B" w:rsidRDefault="00524478" w:rsidP="00790A5B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  <w:sectPr w:rsidR="00524478" w:rsidRPr="00790A5B" w:rsidSect="00790A5B">
          <w:pgSz w:w="16838" w:h="11906" w:orient="landscape"/>
          <w:pgMar w:top="1418" w:right="1418" w:bottom="1418" w:left="1701" w:header="284" w:footer="1247" w:gutter="0"/>
          <w:cols w:space="708"/>
          <w:docGrid w:linePitch="360"/>
        </w:sectPr>
      </w:pPr>
    </w:p>
    <w:p w:rsidR="00524478" w:rsidRPr="00915290" w:rsidRDefault="00524478" w:rsidP="00915290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915290">
        <w:rPr>
          <w:rFonts w:ascii="Times New Roman" w:hAnsi="Times New Roman"/>
          <w:b/>
          <w:sz w:val="26"/>
          <w:szCs w:val="26"/>
        </w:rPr>
        <w:t xml:space="preserve">Приложение </w:t>
      </w:r>
      <w:r>
        <w:rPr>
          <w:rFonts w:ascii="Times New Roman" w:hAnsi="Times New Roman"/>
          <w:b/>
          <w:sz w:val="26"/>
          <w:szCs w:val="26"/>
        </w:rPr>
        <w:t>3</w:t>
      </w:r>
    </w:p>
    <w:p w:rsidR="00524478" w:rsidRPr="00915290" w:rsidRDefault="00524478" w:rsidP="0091529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15290">
        <w:rPr>
          <w:rFonts w:ascii="Times New Roman" w:hAnsi="Times New Roman"/>
          <w:b/>
          <w:sz w:val="26"/>
          <w:szCs w:val="26"/>
        </w:rPr>
        <w:t>Таблица кислот</w:t>
      </w:r>
    </w:p>
    <w:p w:rsidR="00524478" w:rsidRPr="00915290" w:rsidRDefault="00524478" w:rsidP="0091529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2599"/>
        <w:gridCol w:w="2029"/>
        <w:gridCol w:w="1980"/>
        <w:gridCol w:w="2147"/>
      </w:tblGrid>
      <w:tr w:rsidR="00524478" w:rsidRPr="00554969" w:rsidTr="00830402">
        <w:tc>
          <w:tcPr>
            <w:tcW w:w="567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599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Название кислоты</w:t>
            </w:r>
          </w:p>
        </w:tc>
        <w:tc>
          <w:tcPr>
            <w:tcW w:w="2029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Химическая формула кислоты</w:t>
            </w:r>
          </w:p>
        </w:tc>
        <w:tc>
          <w:tcPr>
            <w:tcW w:w="1980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Формула кислотного остатка</w:t>
            </w:r>
          </w:p>
        </w:tc>
        <w:tc>
          <w:tcPr>
            <w:tcW w:w="2147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Название кислотного остатка</w:t>
            </w:r>
          </w:p>
        </w:tc>
      </w:tr>
      <w:tr w:rsidR="00524478" w:rsidRPr="00554969" w:rsidTr="00830402">
        <w:tc>
          <w:tcPr>
            <w:tcW w:w="9322" w:type="dxa"/>
            <w:gridSpan w:val="5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Бескислородные кислоты</w:t>
            </w:r>
          </w:p>
        </w:tc>
      </w:tr>
      <w:tr w:rsidR="00524478" w:rsidRPr="00554969" w:rsidTr="00830402">
        <w:tc>
          <w:tcPr>
            <w:tcW w:w="567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99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Азотоводородная (мышьяк)</w:t>
            </w:r>
          </w:p>
        </w:tc>
        <w:tc>
          <w:tcPr>
            <w:tcW w:w="2029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3</w:t>
            </w: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</w:p>
        </w:tc>
        <w:tc>
          <w:tcPr>
            <w:tcW w:w="1980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Pr="00915290"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>3</w:t>
            </w:r>
            <w:r w:rsidRPr="00915290">
              <w:rPr>
                <w:sz w:val="26"/>
                <w:szCs w:val="26"/>
                <w:vertAlign w:val="superscript"/>
              </w:rPr>
              <w:t>–</w:t>
            </w:r>
          </w:p>
        </w:tc>
        <w:tc>
          <w:tcPr>
            <w:tcW w:w="2147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Нитрид</w:t>
            </w:r>
          </w:p>
        </w:tc>
      </w:tr>
      <w:tr w:rsidR="00524478" w:rsidRPr="00554969" w:rsidTr="00830402">
        <w:tc>
          <w:tcPr>
            <w:tcW w:w="567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99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Бромоводородная</w:t>
            </w:r>
          </w:p>
        </w:tc>
        <w:tc>
          <w:tcPr>
            <w:tcW w:w="2029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HBr</w:t>
            </w:r>
          </w:p>
        </w:tc>
        <w:tc>
          <w:tcPr>
            <w:tcW w:w="1980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Br</w:t>
            </w:r>
            <w:r w:rsidRPr="00915290">
              <w:rPr>
                <w:sz w:val="26"/>
                <w:szCs w:val="26"/>
                <w:vertAlign w:val="superscript"/>
              </w:rPr>
              <w:t>–</w:t>
            </w:r>
          </w:p>
        </w:tc>
        <w:tc>
          <w:tcPr>
            <w:tcW w:w="2147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Бромид</w:t>
            </w:r>
          </w:p>
        </w:tc>
      </w:tr>
      <w:tr w:rsidR="00524478" w:rsidRPr="00554969" w:rsidTr="00830402">
        <w:tc>
          <w:tcPr>
            <w:tcW w:w="567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99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Йодоводородная</w:t>
            </w:r>
          </w:p>
        </w:tc>
        <w:tc>
          <w:tcPr>
            <w:tcW w:w="2029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HJ</w:t>
            </w:r>
          </w:p>
        </w:tc>
        <w:tc>
          <w:tcPr>
            <w:tcW w:w="1980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J</w:t>
            </w:r>
            <w:r w:rsidRPr="00915290">
              <w:rPr>
                <w:sz w:val="26"/>
                <w:szCs w:val="26"/>
                <w:vertAlign w:val="superscript"/>
              </w:rPr>
              <w:t>–</w:t>
            </w:r>
          </w:p>
        </w:tc>
        <w:tc>
          <w:tcPr>
            <w:tcW w:w="2147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Иодид</w:t>
            </w:r>
          </w:p>
        </w:tc>
      </w:tr>
      <w:tr w:rsidR="00524478" w:rsidRPr="00554969" w:rsidTr="00830402">
        <w:tc>
          <w:tcPr>
            <w:tcW w:w="567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99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Мышьяководородная</w:t>
            </w:r>
          </w:p>
        </w:tc>
        <w:tc>
          <w:tcPr>
            <w:tcW w:w="2029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3</w:t>
            </w: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As</w:t>
            </w:r>
          </w:p>
        </w:tc>
        <w:tc>
          <w:tcPr>
            <w:tcW w:w="1980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As</w:t>
            </w:r>
            <w:r w:rsidRPr="00915290"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>3</w:t>
            </w:r>
            <w:r w:rsidRPr="00915290">
              <w:rPr>
                <w:sz w:val="26"/>
                <w:szCs w:val="26"/>
                <w:vertAlign w:val="superscript"/>
              </w:rPr>
              <w:t>–</w:t>
            </w:r>
          </w:p>
        </w:tc>
        <w:tc>
          <w:tcPr>
            <w:tcW w:w="2147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Арсенид</w:t>
            </w:r>
          </w:p>
        </w:tc>
      </w:tr>
      <w:tr w:rsidR="00524478" w:rsidRPr="00554969" w:rsidTr="00830402">
        <w:tc>
          <w:tcPr>
            <w:tcW w:w="567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99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Родановодородная</w:t>
            </w:r>
          </w:p>
        </w:tc>
        <w:tc>
          <w:tcPr>
            <w:tcW w:w="2029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HCNS</w:t>
            </w:r>
          </w:p>
        </w:tc>
        <w:tc>
          <w:tcPr>
            <w:tcW w:w="1980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CNS</w:t>
            </w:r>
            <w:r w:rsidRPr="00915290">
              <w:rPr>
                <w:sz w:val="26"/>
                <w:szCs w:val="26"/>
                <w:vertAlign w:val="superscript"/>
              </w:rPr>
              <w:t>–</w:t>
            </w:r>
          </w:p>
        </w:tc>
        <w:tc>
          <w:tcPr>
            <w:tcW w:w="2147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Роданид</w:t>
            </w:r>
          </w:p>
        </w:tc>
      </w:tr>
      <w:tr w:rsidR="00524478" w:rsidRPr="00554969" w:rsidTr="00830402">
        <w:tc>
          <w:tcPr>
            <w:tcW w:w="567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599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Селеноводородная</w:t>
            </w:r>
          </w:p>
        </w:tc>
        <w:tc>
          <w:tcPr>
            <w:tcW w:w="2029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2</w:t>
            </w: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Se</w:t>
            </w:r>
          </w:p>
        </w:tc>
        <w:tc>
          <w:tcPr>
            <w:tcW w:w="1980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Se</w:t>
            </w:r>
            <w:r w:rsidRPr="00915290"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>2</w:t>
            </w:r>
            <w:r w:rsidRPr="00915290">
              <w:rPr>
                <w:sz w:val="26"/>
                <w:szCs w:val="26"/>
                <w:vertAlign w:val="superscript"/>
              </w:rPr>
              <w:t>–</w:t>
            </w:r>
          </w:p>
        </w:tc>
        <w:tc>
          <w:tcPr>
            <w:tcW w:w="2147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Селенид</w:t>
            </w:r>
          </w:p>
        </w:tc>
      </w:tr>
      <w:tr w:rsidR="00524478" w:rsidRPr="00554969" w:rsidTr="00830402">
        <w:tc>
          <w:tcPr>
            <w:tcW w:w="567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599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Сероводородная</w:t>
            </w:r>
          </w:p>
        </w:tc>
        <w:tc>
          <w:tcPr>
            <w:tcW w:w="2029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2</w:t>
            </w: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</w:p>
        </w:tc>
        <w:tc>
          <w:tcPr>
            <w:tcW w:w="1980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Pr="00915290"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>2</w:t>
            </w:r>
            <w:r w:rsidRPr="00915290">
              <w:rPr>
                <w:sz w:val="26"/>
                <w:szCs w:val="26"/>
                <w:vertAlign w:val="superscript"/>
              </w:rPr>
              <w:t>–</w:t>
            </w:r>
          </w:p>
        </w:tc>
        <w:tc>
          <w:tcPr>
            <w:tcW w:w="2147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Сульфид</w:t>
            </w:r>
          </w:p>
        </w:tc>
      </w:tr>
      <w:tr w:rsidR="00524478" w:rsidRPr="00554969" w:rsidTr="00830402">
        <w:tc>
          <w:tcPr>
            <w:tcW w:w="567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599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Теллуроводородная</w:t>
            </w:r>
          </w:p>
        </w:tc>
        <w:tc>
          <w:tcPr>
            <w:tcW w:w="2029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2</w:t>
            </w: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Te</w:t>
            </w:r>
          </w:p>
        </w:tc>
        <w:tc>
          <w:tcPr>
            <w:tcW w:w="1980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Te</w:t>
            </w:r>
            <w:r w:rsidRPr="00915290"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>2</w:t>
            </w:r>
            <w:r w:rsidRPr="00915290">
              <w:rPr>
                <w:sz w:val="26"/>
                <w:szCs w:val="26"/>
                <w:vertAlign w:val="superscript"/>
              </w:rPr>
              <w:t>–</w:t>
            </w:r>
          </w:p>
        </w:tc>
        <w:tc>
          <w:tcPr>
            <w:tcW w:w="2147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Теллурид</w:t>
            </w:r>
          </w:p>
        </w:tc>
      </w:tr>
      <w:tr w:rsidR="00524478" w:rsidRPr="00554969" w:rsidTr="00830402">
        <w:tc>
          <w:tcPr>
            <w:tcW w:w="567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599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Фосфороводородная</w:t>
            </w:r>
          </w:p>
        </w:tc>
        <w:tc>
          <w:tcPr>
            <w:tcW w:w="2029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3</w:t>
            </w: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1980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915290"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>3</w:t>
            </w:r>
            <w:r w:rsidRPr="00915290">
              <w:rPr>
                <w:sz w:val="26"/>
                <w:szCs w:val="26"/>
                <w:vertAlign w:val="superscript"/>
              </w:rPr>
              <w:t>–</w:t>
            </w:r>
          </w:p>
        </w:tc>
        <w:tc>
          <w:tcPr>
            <w:tcW w:w="2147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Фосфид</w:t>
            </w:r>
          </w:p>
        </w:tc>
      </w:tr>
      <w:tr w:rsidR="00524478" w:rsidRPr="00554969" w:rsidTr="00830402">
        <w:tc>
          <w:tcPr>
            <w:tcW w:w="567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599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Фтороводородная (плавиковая)</w:t>
            </w:r>
          </w:p>
        </w:tc>
        <w:tc>
          <w:tcPr>
            <w:tcW w:w="2029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HF</w:t>
            </w:r>
          </w:p>
        </w:tc>
        <w:tc>
          <w:tcPr>
            <w:tcW w:w="1980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F</w:t>
            </w:r>
            <w:r w:rsidRPr="00915290">
              <w:rPr>
                <w:sz w:val="26"/>
                <w:szCs w:val="26"/>
                <w:vertAlign w:val="superscript"/>
              </w:rPr>
              <w:t>–</w:t>
            </w:r>
          </w:p>
        </w:tc>
        <w:tc>
          <w:tcPr>
            <w:tcW w:w="2147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Фторид</w:t>
            </w:r>
          </w:p>
        </w:tc>
      </w:tr>
      <w:tr w:rsidR="00524478" w:rsidRPr="00554969" w:rsidTr="00830402">
        <w:tc>
          <w:tcPr>
            <w:tcW w:w="567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599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Хлороводородная (соляная)</w:t>
            </w:r>
          </w:p>
        </w:tc>
        <w:tc>
          <w:tcPr>
            <w:tcW w:w="2029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HCl</w:t>
            </w:r>
          </w:p>
        </w:tc>
        <w:tc>
          <w:tcPr>
            <w:tcW w:w="1980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Cl</w:t>
            </w:r>
            <w:r w:rsidRPr="00915290">
              <w:rPr>
                <w:sz w:val="26"/>
                <w:szCs w:val="26"/>
                <w:vertAlign w:val="superscript"/>
              </w:rPr>
              <w:t>–</w:t>
            </w:r>
          </w:p>
        </w:tc>
        <w:tc>
          <w:tcPr>
            <w:tcW w:w="2147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Хлорид</w:t>
            </w:r>
          </w:p>
        </w:tc>
      </w:tr>
      <w:tr w:rsidR="00524478" w:rsidRPr="00554969" w:rsidTr="00830402">
        <w:tc>
          <w:tcPr>
            <w:tcW w:w="567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599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Циановодородная (синильная)</w:t>
            </w:r>
          </w:p>
        </w:tc>
        <w:tc>
          <w:tcPr>
            <w:tcW w:w="2029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HCN</w:t>
            </w:r>
          </w:p>
        </w:tc>
        <w:tc>
          <w:tcPr>
            <w:tcW w:w="1980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CN</w:t>
            </w:r>
            <w:r w:rsidRPr="00915290">
              <w:rPr>
                <w:sz w:val="26"/>
                <w:szCs w:val="26"/>
                <w:vertAlign w:val="superscript"/>
              </w:rPr>
              <w:t>–</w:t>
            </w:r>
          </w:p>
        </w:tc>
        <w:tc>
          <w:tcPr>
            <w:tcW w:w="2147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Цианид</w:t>
            </w:r>
          </w:p>
        </w:tc>
      </w:tr>
      <w:tr w:rsidR="00524478" w:rsidRPr="00554969" w:rsidTr="00830402">
        <w:tc>
          <w:tcPr>
            <w:tcW w:w="9322" w:type="dxa"/>
            <w:gridSpan w:val="5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Кислородсодержащие кислоты</w:t>
            </w:r>
          </w:p>
        </w:tc>
      </w:tr>
      <w:tr w:rsidR="00524478" w:rsidRPr="00554969" w:rsidTr="00830402">
        <w:tc>
          <w:tcPr>
            <w:tcW w:w="567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599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Алюминиевая</w:t>
            </w:r>
          </w:p>
        </w:tc>
        <w:tc>
          <w:tcPr>
            <w:tcW w:w="2029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HAlO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2</w:t>
            </w:r>
          </w:p>
        </w:tc>
        <w:tc>
          <w:tcPr>
            <w:tcW w:w="1980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AlO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2</w:t>
            </w:r>
            <w:r w:rsidRPr="00915290">
              <w:rPr>
                <w:sz w:val="26"/>
                <w:szCs w:val="26"/>
                <w:vertAlign w:val="superscript"/>
              </w:rPr>
              <w:t>–</w:t>
            </w:r>
          </w:p>
        </w:tc>
        <w:tc>
          <w:tcPr>
            <w:tcW w:w="2147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Алюминат</w:t>
            </w:r>
          </w:p>
        </w:tc>
      </w:tr>
      <w:tr w:rsidR="00524478" w:rsidRPr="00554969" w:rsidTr="00830402">
        <w:tc>
          <w:tcPr>
            <w:tcW w:w="567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599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Азотная</w:t>
            </w:r>
          </w:p>
        </w:tc>
        <w:tc>
          <w:tcPr>
            <w:tcW w:w="2029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HNO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3</w:t>
            </w:r>
          </w:p>
        </w:tc>
        <w:tc>
          <w:tcPr>
            <w:tcW w:w="1980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NO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3</w:t>
            </w:r>
            <w:r w:rsidRPr="00915290">
              <w:rPr>
                <w:sz w:val="26"/>
                <w:szCs w:val="26"/>
                <w:vertAlign w:val="superscript"/>
              </w:rPr>
              <w:t>–</w:t>
            </w:r>
          </w:p>
        </w:tc>
        <w:tc>
          <w:tcPr>
            <w:tcW w:w="2147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Нитрат</w:t>
            </w:r>
          </w:p>
        </w:tc>
      </w:tr>
      <w:tr w:rsidR="00524478" w:rsidRPr="00554969" w:rsidTr="00830402">
        <w:tc>
          <w:tcPr>
            <w:tcW w:w="567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599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Азотистая</w:t>
            </w:r>
          </w:p>
        </w:tc>
        <w:tc>
          <w:tcPr>
            <w:tcW w:w="2029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HNO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2</w:t>
            </w:r>
          </w:p>
        </w:tc>
        <w:tc>
          <w:tcPr>
            <w:tcW w:w="1980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NO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2</w:t>
            </w:r>
            <w:r w:rsidRPr="00915290">
              <w:rPr>
                <w:sz w:val="26"/>
                <w:szCs w:val="26"/>
                <w:vertAlign w:val="superscript"/>
              </w:rPr>
              <w:t>–</w:t>
            </w:r>
          </w:p>
        </w:tc>
        <w:tc>
          <w:tcPr>
            <w:tcW w:w="2147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Нитрит</w:t>
            </w:r>
          </w:p>
        </w:tc>
      </w:tr>
      <w:tr w:rsidR="00524478" w:rsidRPr="00554969" w:rsidTr="00830402">
        <w:tc>
          <w:tcPr>
            <w:tcW w:w="567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599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Бериллевая</w:t>
            </w:r>
          </w:p>
        </w:tc>
        <w:tc>
          <w:tcPr>
            <w:tcW w:w="2029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2</w:t>
            </w: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BeO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2</w:t>
            </w:r>
          </w:p>
        </w:tc>
        <w:tc>
          <w:tcPr>
            <w:tcW w:w="1980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BeO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2</w:t>
            </w:r>
            <w:r w:rsidRPr="00915290"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>2</w:t>
            </w:r>
            <w:r w:rsidRPr="00915290">
              <w:rPr>
                <w:sz w:val="26"/>
                <w:szCs w:val="26"/>
                <w:vertAlign w:val="superscript"/>
              </w:rPr>
              <w:t>–</w:t>
            </w:r>
          </w:p>
        </w:tc>
        <w:tc>
          <w:tcPr>
            <w:tcW w:w="2147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Бериллат</w:t>
            </w:r>
          </w:p>
        </w:tc>
      </w:tr>
      <w:tr w:rsidR="00524478" w:rsidRPr="00554969" w:rsidTr="00830402">
        <w:tc>
          <w:tcPr>
            <w:tcW w:w="567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599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Борная</w:t>
            </w:r>
          </w:p>
        </w:tc>
        <w:tc>
          <w:tcPr>
            <w:tcW w:w="2029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3</w:t>
            </w: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BO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3</w:t>
            </w:r>
          </w:p>
        </w:tc>
        <w:tc>
          <w:tcPr>
            <w:tcW w:w="1980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BO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3</w:t>
            </w:r>
            <w:r w:rsidRPr="00915290"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>3</w:t>
            </w:r>
            <w:r w:rsidRPr="00915290">
              <w:rPr>
                <w:sz w:val="26"/>
                <w:szCs w:val="26"/>
                <w:vertAlign w:val="superscript"/>
              </w:rPr>
              <w:t>–</w:t>
            </w:r>
          </w:p>
        </w:tc>
        <w:tc>
          <w:tcPr>
            <w:tcW w:w="2147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Борат</w:t>
            </w:r>
          </w:p>
        </w:tc>
      </w:tr>
      <w:tr w:rsidR="00524478" w:rsidRPr="00554969" w:rsidTr="00830402">
        <w:tc>
          <w:tcPr>
            <w:tcW w:w="567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599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Ванадиевая</w:t>
            </w:r>
          </w:p>
        </w:tc>
        <w:tc>
          <w:tcPr>
            <w:tcW w:w="2029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HVO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3</w:t>
            </w:r>
          </w:p>
        </w:tc>
        <w:tc>
          <w:tcPr>
            <w:tcW w:w="1980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VO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3</w:t>
            </w:r>
            <w:r w:rsidRPr="00915290">
              <w:rPr>
                <w:sz w:val="26"/>
                <w:szCs w:val="26"/>
                <w:vertAlign w:val="superscript"/>
              </w:rPr>
              <w:t>–</w:t>
            </w:r>
          </w:p>
        </w:tc>
        <w:tc>
          <w:tcPr>
            <w:tcW w:w="2147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Ванадат</w:t>
            </w:r>
          </w:p>
        </w:tc>
      </w:tr>
      <w:tr w:rsidR="00524478" w:rsidRPr="00554969" w:rsidTr="00830402">
        <w:tc>
          <w:tcPr>
            <w:tcW w:w="567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599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Висмутовая</w:t>
            </w:r>
          </w:p>
        </w:tc>
        <w:tc>
          <w:tcPr>
            <w:tcW w:w="2029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HBiO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3</w:t>
            </w:r>
          </w:p>
        </w:tc>
        <w:tc>
          <w:tcPr>
            <w:tcW w:w="1980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BiO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3</w:t>
            </w:r>
            <w:r w:rsidRPr="00915290">
              <w:rPr>
                <w:sz w:val="26"/>
                <w:szCs w:val="26"/>
                <w:vertAlign w:val="superscript"/>
              </w:rPr>
              <w:t>–</w:t>
            </w:r>
          </w:p>
        </w:tc>
        <w:tc>
          <w:tcPr>
            <w:tcW w:w="2147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Висмутат</w:t>
            </w:r>
          </w:p>
        </w:tc>
      </w:tr>
      <w:tr w:rsidR="00524478" w:rsidRPr="00554969" w:rsidTr="00830402">
        <w:tc>
          <w:tcPr>
            <w:tcW w:w="567" w:type="dxa"/>
            <w:tcBorders>
              <w:bottom w:val="nil"/>
            </w:tcBorders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599" w:type="dxa"/>
            <w:tcBorders>
              <w:bottom w:val="nil"/>
            </w:tcBorders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Вольфрамовая</w:t>
            </w:r>
          </w:p>
        </w:tc>
        <w:tc>
          <w:tcPr>
            <w:tcW w:w="2029" w:type="dxa"/>
            <w:tcBorders>
              <w:bottom w:val="nil"/>
            </w:tcBorders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2</w:t>
            </w: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WO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4</w:t>
            </w:r>
          </w:p>
        </w:tc>
        <w:tc>
          <w:tcPr>
            <w:tcW w:w="1980" w:type="dxa"/>
            <w:tcBorders>
              <w:bottom w:val="nil"/>
            </w:tcBorders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WO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4</w:t>
            </w:r>
            <w:r w:rsidRPr="00915290"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>2</w:t>
            </w:r>
            <w:r w:rsidRPr="00915290">
              <w:rPr>
                <w:sz w:val="26"/>
                <w:szCs w:val="26"/>
                <w:vertAlign w:val="superscript"/>
              </w:rPr>
              <w:t>–</w:t>
            </w:r>
          </w:p>
        </w:tc>
        <w:tc>
          <w:tcPr>
            <w:tcW w:w="2147" w:type="dxa"/>
            <w:tcBorders>
              <w:bottom w:val="nil"/>
            </w:tcBorders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Вольфрамат</w:t>
            </w:r>
          </w:p>
        </w:tc>
      </w:tr>
      <w:tr w:rsidR="00524478" w:rsidRPr="00554969" w:rsidTr="00830402">
        <w:tc>
          <w:tcPr>
            <w:tcW w:w="567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599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Двухромовая</w:t>
            </w:r>
          </w:p>
        </w:tc>
        <w:tc>
          <w:tcPr>
            <w:tcW w:w="2029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Cr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O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</w:rPr>
              <w:t>7</w:t>
            </w:r>
          </w:p>
        </w:tc>
        <w:tc>
          <w:tcPr>
            <w:tcW w:w="1980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Cr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O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</w:rPr>
              <w:t>7</w:t>
            </w:r>
            <w:r w:rsidRPr="00915290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915290">
              <w:rPr>
                <w:sz w:val="26"/>
                <w:szCs w:val="26"/>
                <w:vertAlign w:val="superscript"/>
              </w:rPr>
              <w:t>–</w:t>
            </w:r>
          </w:p>
        </w:tc>
        <w:tc>
          <w:tcPr>
            <w:tcW w:w="2147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Бихромат</w:t>
            </w:r>
          </w:p>
        </w:tc>
      </w:tr>
      <w:tr w:rsidR="00524478" w:rsidRPr="00554969" w:rsidTr="00830402">
        <w:tc>
          <w:tcPr>
            <w:tcW w:w="567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599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Кремниевая</w:t>
            </w:r>
          </w:p>
        </w:tc>
        <w:tc>
          <w:tcPr>
            <w:tcW w:w="2029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SiO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1980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SiO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</w:rPr>
              <w:t>3</w:t>
            </w:r>
            <w:r w:rsidRPr="00915290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915290">
              <w:rPr>
                <w:sz w:val="26"/>
                <w:szCs w:val="26"/>
                <w:vertAlign w:val="superscript"/>
              </w:rPr>
              <w:t>–</w:t>
            </w:r>
          </w:p>
        </w:tc>
        <w:tc>
          <w:tcPr>
            <w:tcW w:w="2147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Силикат</w:t>
            </w:r>
          </w:p>
        </w:tc>
      </w:tr>
      <w:tr w:rsidR="00524478" w:rsidRPr="00554969" w:rsidTr="00830402">
        <w:tc>
          <w:tcPr>
            <w:tcW w:w="567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599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Марганцовая</w:t>
            </w:r>
          </w:p>
        </w:tc>
        <w:tc>
          <w:tcPr>
            <w:tcW w:w="2029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HMnO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1980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MnO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</w:rPr>
              <w:t>4</w:t>
            </w:r>
            <w:r w:rsidRPr="00915290">
              <w:rPr>
                <w:sz w:val="26"/>
                <w:szCs w:val="26"/>
                <w:vertAlign w:val="superscript"/>
              </w:rPr>
              <w:t>–</w:t>
            </w:r>
          </w:p>
        </w:tc>
        <w:tc>
          <w:tcPr>
            <w:tcW w:w="2147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Перманганат</w:t>
            </w:r>
          </w:p>
        </w:tc>
      </w:tr>
      <w:tr w:rsidR="00524478" w:rsidRPr="00554969" w:rsidTr="00830402">
        <w:tc>
          <w:tcPr>
            <w:tcW w:w="567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599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Молибденовая</w:t>
            </w:r>
          </w:p>
        </w:tc>
        <w:tc>
          <w:tcPr>
            <w:tcW w:w="2029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2</w:t>
            </w: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MoO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4</w:t>
            </w:r>
          </w:p>
        </w:tc>
        <w:tc>
          <w:tcPr>
            <w:tcW w:w="1980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MoO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4</w:t>
            </w:r>
            <w:r w:rsidRPr="00915290"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>2</w:t>
            </w:r>
            <w:r w:rsidRPr="00915290">
              <w:rPr>
                <w:sz w:val="26"/>
                <w:szCs w:val="26"/>
                <w:vertAlign w:val="superscript"/>
              </w:rPr>
              <w:t>–</w:t>
            </w:r>
          </w:p>
        </w:tc>
        <w:tc>
          <w:tcPr>
            <w:tcW w:w="2147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Молибдат</w:t>
            </w:r>
          </w:p>
        </w:tc>
      </w:tr>
      <w:tr w:rsidR="00524478" w:rsidRPr="00554969" w:rsidTr="00830402">
        <w:tc>
          <w:tcPr>
            <w:tcW w:w="567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599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Мышьяковая</w:t>
            </w:r>
          </w:p>
        </w:tc>
        <w:tc>
          <w:tcPr>
            <w:tcW w:w="2029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3</w:t>
            </w: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AsO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4</w:t>
            </w:r>
          </w:p>
        </w:tc>
        <w:tc>
          <w:tcPr>
            <w:tcW w:w="1980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AsO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4</w:t>
            </w:r>
            <w:r w:rsidRPr="00915290"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>3</w:t>
            </w:r>
            <w:r w:rsidRPr="00915290">
              <w:rPr>
                <w:sz w:val="26"/>
                <w:szCs w:val="26"/>
                <w:vertAlign w:val="superscript"/>
              </w:rPr>
              <w:t>–</w:t>
            </w:r>
          </w:p>
        </w:tc>
        <w:tc>
          <w:tcPr>
            <w:tcW w:w="2147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Арсенат</w:t>
            </w:r>
          </w:p>
        </w:tc>
      </w:tr>
      <w:tr w:rsidR="00524478" w:rsidRPr="00554969" w:rsidTr="00830402">
        <w:tc>
          <w:tcPr>
            <w:tcW w:w="567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2599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Мышьяковистая</w:t>
            </w:r>
          </w:p>
        </w:tc>
        <w:tc>
          <w:tcPr>
            <w:tcW w:w="2029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3</w:t>
            </w: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AsO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3</w:t>
            </w:r>
          </w:p>
        </w:tc>
        <w:tc>
          <w:tcPr>
            <w:tcW w:w="1980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AsO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3</w:t>
            </w:r>
            <w:r w:rsidRPr="00915290"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>3</w:t>
            </w:r>
            <w:r w:rsidRPr="00915290">
              <w:rPr>
                <w:sz w:val="26"/>
                <w:szCs w:val="26"/>
                <w:vertAlign w:val="superscript"/>
              </w:rPr>
              <w:t>–</w:t>
            </w:r>
          </w:p>
        </w:tc>
        <w:tc>
          <w:tcPr>
            <w:tcW w:w="2147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Арсенит</w:t>
            </w:r>
          </w:p>
        </w:tc>
      </w:tr>
      <w:tr w:rsidR="00524478" w:rsidRPr="00554969" w:rsidTr="00830402">
        <w:tc>
          <w:tcPr>
            <w:tcW w:w="567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2599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Оловянная</w:t>
            </w:r>
          </w:p>
        </w:tc>
        <w:tc>
          <w:tcPr>
            <w:tcW w:w="2029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2</w:t>
            </w: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SnO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3</w:t>
            </w:r>
          </w:p>
        </w:tc>
        <w:tc>
          <w:tcPr>
            <w:tcW w:w="1980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SnO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3</w:t>
            </w:r>
            <w:r w:rsidRPr="00915290"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>2</w:t>
            </w:r>
            <w:r w:rsidRPr="00915290">
              <w:rPr>
                <w:sz w:val="26"/>
                <w:szCs w:val="26"/>
                <w:vertAlign w:val="superscript"/>
              </w:rPr>
              <w:t>–</w:t>
            </w:r>
          </w:p>
        </w:tc>
        <w:tc>
          <w:tcPr>
            <w:tcW w:w="2147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Станнат</w:t>
            </w:r>
          </w:p>
        </w:tc>
      </w:tr>
      <w:tr w:rsidR="00524478" w:rsidRPr="00554969" w:rsidTr="00830402">
        <w:tc>
          <w:tcPr>
            <w:tcW w:w="567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2599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Рениевая</w:t>
            </w:r>
          </w:p>
        </w:tc>
        <w:tc>
          <w:tcPr>
            <w:tcW w:w="2029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HReO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4</w:t>
            </w:r>
          </w:p>
        </w:tc>
        <w:tc>
          <w:tcPr>
            <w:tcW w:w="1980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ReO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4</w:t>
            </w:r>
            <w:r w:rsidRPr="00915290">
              <w:rPr>
                <w:sz w:val="26"/>
                <w:szCs w:val="26"/>
                <w:vertAlign w:val="superscript"/>
              </w:rPr>
              <w:t>–</w:t>
            </w:r>
          </w:p>
        </w:tc>
        <w:tc>
          <w:tcPr>
            <w:tcW w:w="2147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Перренат (ренат)</w:t>
            </w:r>
          </w:p>
        </w:tc>
      </w:tr>
      <w:tr w:rsidR="00524478" w:rsidRPr="00554969" w:rsidTr="00830402">
        <w:tc>
          <w:tcPr>
            <w:tcW w:w="567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2599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Селеновая</w:t>
            </w:r>
          </w:p>
        </w:tc>
        <w:tc>
          <w:tcPr>
            <w:tcW w:w="2029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2</w:t>
            </w: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SeO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4</w:t>
            </w:r>
          </w:p>
        </w:tc>
        <w:tc>
          <w:tcPr>
            <w:tcW w:w="1980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SeO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4</w:t>
            </w:r>
            <w:r w:rsidRPr="00915290"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>2</w:t>
            </w:r>
            <w:r w:rsidRPr="00915290">
              <w:rPr>
                <w:sz w:val="26"/>
                <w:szCs w:val="26"/>
                <w:vertAlign w:val="superscript"/>
              </w:rPr>
              <w:t>–</w:t>
            </w:r>
          </w:p>
        </w:tc>
        <w:tc>
          <w:tcPr>
            <w:tcW w:w="2147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Селенат</w:t>
            </w:r>
          </w:p>
        </w:tc>
      </w:tr>
      <w:tr w:rsidR="00524478" w:rsidRPr="00554969" w:rsidTr="00830402">
        <w:tc>
          <w:tcPr>
            <w:tcW w:w="567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599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Селенистая</w:t>
            </w:r>
          </w:p>
        </w:tc>
        <w:tc>
          <w:tcPr>
            <w:tcW w:w="2029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2</w:t>
            </w: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SeO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3</w:t>
            </w:r>
          </w:p>
        </w:tc>
        <w:tc>
          <w:tcPr>
            <w:tcW w:w="1980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SeO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3</w:t>
            </w:r>
            <w:r w:rsidRPr="00915290"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>2</w:t>
            </w:r>
            <w:r w:rsidRPr="00915290">
              <w:rPr>
                <w:sz w:val="26"/>
                <w:szCs w:val="26"/>
                <w:vertAlign w:val="superscript"/>
              </w:rPr>
              <w:t>–</w:t>
            </w:r>
          </w:p>
        </w:tc>
        <w:tc>
          <w:tcPr>
            <w:tcW w:w="2147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Селенит</w:t>
            </w:r>
          </w:p>
        </w:tc>
      </w:tr>
    </w:tbl>
    <w:p w:rsidR="00524478" w:rsidRDefault="00524478" w:rsidP="00915290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524478" w:rsidRPr="00915290" w:rsidRDefault="00524478" w:rsidP="00915290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915290">
        <w:rPr>
          <w:rFonts w:ascii="Times New Roman" w:hAnsi="Times New Roman"/>
          <w:b/>
          <w:sz w:val="26"/>
          <w:szCs w:val="26"/>
        </w:rPr>
        <w:t>Окончание прил. 3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2599"/>
        <w:gridCol w:w="2029"/>
        <w:gridCol w:w="1980"/>
        <w:gridCol w:w="2147"/>
      </w:tblGrid>
      <w:tr w:rsidR="00524478" w:rsidRPr="00554969" w:rsidTr="0002019A">
        <w:tc>
          <w:tcPr>
            <w:tcW w:w="567" w:type="dxa"/>
          </w:tcPr>
          <w:p w:rsidR="00524478" w:rsidRPr="00915290" w:rsidRDefault="00524478" w:rsidP="000201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524478" w:rsidRPr="00915290" w:rsidRDefault="00524478" w:rsidP="000201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599" w:type="dxa"/>
          </w:tcPr>
          <w:p w:rsidR="00524478" w:rsidRPr="00915290" w:rsidRDefault="00524478" w:rsidP="000201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Название кислоты</w:t>
            </w:r>
          </w:p>
        </w:tc>
        <w:tc>
          <w:tcPr>
            <w:tcW w:w="2029" w:type="dxa"/>
          </w:tcPr>
          <w:p w:rsidR="00524478" w:rsidRPr="00915290" w:rsidRDefault="00524478" w:rsidP="000201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Химическая формула кислоты</w:t>
            </w:r>
          </w:p>
        </w:tc>
        <w:tc>
          <w:tcPr>
            <w:tcW w:w="1980" w:type="dxa"/>
          </w:tcPr>
          <w:p w:rsidR="00524478" w:rsidRPr="00915290" w:rsidRDefault="00524478" w:rsidP="000201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Формула кислотного остатка</w:t>
            </w:r>
          </w:p>
        </w:tc>
        <w:tc>
          <w:tcPr>
            <w:tcW w:w="2147" w:type="dxa"/>
          </w:tcPr>
          <w:p w:rsidR="00524478" w:rsidRPr="00915290" w:rsidRDefault="00524478" w:rsidP="000201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Название кислотного остатка</w:t>
            </w:r>
          </w:p>
        </w:tc>
      </w:tr>
      <w:tr w:rsidR="00524478" w:rsidRPr="00554969" w:rsidTr="00830402">
        <w:tc>
          <w:tcPr>
            <w:tcW w:w="567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2599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Серная</w:t>
            </w:r>
          </w:p>
        </w:tc>
        <w:tc>
          <w:tcPr>
            <w:tcW w:w="2029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SO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1980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SO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</w:rPr>
              <w:t>4</w:t>
            </w:r>
            <w:r w:rsidRPr="00915290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915290">
              <w:rPr>
                <w:sz w:val="26"/>
                <w:szCs w:val="26"/>
                <w:vertAlign w:val="superscript"/>
              </w:rPr>
              <w:t>–</w:t>
            </w:r>
          </w:p>
        </w:tc>
        <w:tc>
          <w:tcPr>
            <w:tcW w:w="2147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Сульфат</w:t>
            </w:r>
          </w:p>
        </w:tc>
      </w:tr>
      <w:tr w:rsidR="00524478" w:rsidRPr="00554969" w:rsidTr="00830402">
        <w:tc>
          <w:tcPr>
            <w:tcW w:w="567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2599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Сернистая</w:t>
            </w:r>
          </w:p>
        </w:tc>
        <w:tc>
          <w:tcPr>
            <w:tcW w:w="2029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SO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1980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SO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</w:rPr>
              <w:t>3</w:t>
            </w:r>
            <w:r w:rsidRPr="00915290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915290">
              <w:rPr>
                <w:sz w:val="26"/>
                <w:szCs w:val="26"/>
                <w:vertAlign w:val="superscript"/>
              </w:rPr>
              <w:t>–</w:t>
            </w:r>
          </w:p>
        </w:tc>
        <w:tc>
          <w:tcPr>
            <w:tcW w:w="2147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Сульфит</w:t>
            </w:r>
          </w:p>
        </w:tc>
      </w:tr>
      <w:tr w:rsidR="00524478" w:rsidRPr="00554969" w:rsidTr="00830402">
        <w:tc>
          <w:tcPr>
            <w:tcW w:w="567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2599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Теллуровая</w:t>
            </w:r>
          </w:p>
        </w:tc>
        <w:tc>
          <w:tcPr>
            <w:tcW w:w="2029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TeO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1980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TeO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</w:rPr>
              <w:t>4</w:t>
            </w:r>
            <w:r w:rsidRPr="00915290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915290">
              <w:rPr>
                <w:sz w:val="26"/>
                <w:szCs w:val="26"/>
                <w:vertAlign w:val="superscript"/>
              </w:rPr>
              <w:t>–</w:t>
            </w:r>
          </w:p>
        </w:tc>
        <w:tc>
          <w:tcPr>
            <w:tcW w:w="2147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Теллурат</w:t>
            </w:r>
          </w:p>
        </w:tc>
      </w:tr>
      <w:tr w:rsidR="00524478" w:rsidRPr="00554969" w:rsidTr="00830402">
        <w:tc>
          <w:tcPr>
            <w:tcW w:w="567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2599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Титановая</w:t>
            </w:r>
          </w:p>
        </w:tc>
        <w:tc>
          <w:tcPr>
            <w:tcW w:w="2029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2</w:t>
            </w: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TiO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4</w:t>
            </w:r>
          </w:p>
        </w:tc>
        <w:tc>
          <w:tcPr>
            <w:tcW w:w="1980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TiO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4</w:t>
            </w:r>
            <w:r w:rsidRPr="00915290"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>2</w:t>
            </w:r>
            <w:r w:rsidRPr="00915290">
              <w:rPr>
                <w:sz w:val="26"/>
                <w:szCs w:val="26"/>
                <w:vertAlign w:val="superscript"/>
              </w:rPr>
              <w:t>–</w:t>
            </w:r>
          </w:p>
        </w:tc>
        <w:tc>
          <w:tcPr>
            <w:tcW w:w="2147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Титанат</w:t>
            </w:r>
          </w:p>
        </w:tc>
      </w:tr>
      <w:tr w:rsidR="00524478" w:rsidRPr="00554969" w:rsidTr="00830402">
        <w:tc>
          <w:tcPr>
            <w:tcW w:w="567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2599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Угольная</w:t>
            </w:r>
          </w:p>
        </w:tc>
        <w:tc>
          <w:tcPr>
            <w:tcW w:w="2029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2</w:t>
            </w: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CO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3</w:t>
            </w:r>
          </w:p>
        </w:tc>
        <w:tc>
          <w:tcPr>
            <w:tcW w:w="1980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CO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3</w:t>
            </w:r>
            <w:r w:rsidRPr="00915290"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>2</w:t>
            </w:r>
            <w:r w:rsidRPr="00915290">
              <w:rPr>
                <w:sz w:val="26"/>
                <w:szCs w:val="26"/>
                <w:vertAlign w:val="superscript"/>
              </w:rPr>
              <w:t>–</w:t>
            </w:r>
          </w:p>
        </w:tc>
        <w:tc>
          <w:tcPr>
            <w:tcW w:w="2147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Карбонат</w:t>
            </w:r>
          </w:p>
        </w:tc>
      </w:tr>
      <w:tr w:rsidR="00524478" w:rsidRPr="00554969" w:rsidTr="00830402">
        <w:tc>
          <w:tcPr>
            <w:tcW w:w="567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599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Уксусная</w:t>
            </w:r>
          </w:p>
        </w:tc>
        <w:tc>
          <w:tcPr>
            <w:tcW w:w="2029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CH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3</w:t>
            </w: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COOH</w:t>
            </w:r>
          </w:p>
        </w:tc>
        <w:tc>
          <w:tcPr>
            <w:tcW w:w="1980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CH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3</w:t>
            </w: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COO</w:t>
            </w:r>
            <w:r w:rsidRPr="00915290">
              <w:rPr>
                <w:sz w:val="26"/>
                <w:szCs w:val="26"/>
                <w:vertAlign w:val="superscript"/>
              </w:rPr>
              <w:t>–</w:t>
            </w:r>
          </w:p>
        </w:tc>
        <w:tc>
          <w:tcPr>
            <w:tcW w:w="2147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Ацетат</w:t>
            </w:r>
          </w:p>
        </w:tc>
      </w:tr>
      <w:tr w:rsidR="00524478" w:rsidRPr="00554969" w:rsidTr="00830402">
        <w:tc>
          <w:tcPr>
            <w:tcW w:w="567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2599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Фосфорная</w:t>
            </w:r>
          </w:p>
        </w:tc>
        <w:tc>
          <w:tcPr>
            <w:tcW w:w="2029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3</w:t>
            </w: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PO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4</w:t>
            </w:r>
          </w:p>
        </w:tc>
        <w:tc>
          <w:tcPr>
            <w:tcW w:w="1980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PO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4</w:t>
            </w:r>
            <w:r w:rsidRPr="00915290"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>3</w:t>
            </w:r>
            <w:r w:rsidRPr="00915290">
              <w:rPr>
                <w:sz w:val="26"/>
                <w:szCs w:val="26"/>
                <w:vertAlign w:val="superscript"/>
              </w:rPr>
              <w:t>–</w:t>
            </w:r>
          </w:p>
        </w:tc>
        <w:tc>
          <w:tcPr>
            <w:tcW w:w="2147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Фосфат</w:t>
            </w:r>
          </w:p>
        </w:tc>
      </w:tr>
      <w:tr w:rsidR="00524478" w:rsidRPr="00554969" w:rsidTr="00830402">
        <w:tc>
          <w:tcPr>
            <w:tcW w:w="567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2599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Хлорная</w:t>
            </w:r>
          </w:p>
        </w:tc>
        <w:tc>
          <w:tcPr>
            <w:tcW w:w="2029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HClO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4</w:t>
            </w:r>
          </w:p>
        </w:tc>
        <w:tc>
          <w:tcPr>
            <w:tcW w:w="1980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ClO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4</w:t>
            </w:r>
            <w:r w:rsidRPr="00915290">
              <w:rPr>
                <w:sz w:val="26"/>
                <w:szCs w:val="26"/>
                <w:vertAlign w:val="superscript"/>
              </w:rPr>
              <w:t>–</w:t>
            </w:r>
          </w:p>
        </w:tc>
        <w:tc>
          <w:tcPr>
            <w:tcW w:w="2147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Перхлорат</w:t>
            </w:r>
          </w:p>
        </w:tc>
      </w:tr>
      <w:tr w:rsidR="00524478" w:rsidRPr="00554969" w:rsidTr="00830402">
        <w:tc>
          <w:tcPr>
            <w:tcW w:w="567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2599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Хромовая</w:t>
            </w:r>
          </w:p>
        </w:tc>
        <w:tc>
          <w:tcPr>
            <w:tcW w:w="2029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2</w:t>
            </w: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CrO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4</w:t>
            </w:r>
          </w:p>
        </w:tc>
        <w:tc>
          <w:tcPr>
            <w:tcW w:w="1980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CrO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4</w:t>
            </w:r>
            <w:r w:rsidRPr="00915290"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>2</w:t>
            </w:r>
            <w:r w:rsidRPr="00915290">
              <w:rPr>
                <w:sz w:val="26"/>
                <w:szCs w:val="26"/>
                <w:vertAlign w:val="superscript"/>
              </w:rPr>
              <w:t>–</w:t>
            </w:r>
          </w:p>
        </w:tc>
        <w:tc>
          <w:tcPr>
            <w:tcW w:w="2147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Хромат</w:t>
            </w:r>
          </w:p>
        </w:tc>
      </w:tr>
      <w:tr w:rsidR="00524478" w:rsidRPr="00554969" w:rsidTr="00830402">
        <w:tc>
          <w:tcPr>
            <w:tcW w:w="567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2599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Цинковая</w:t>
            </w:r>
          </w:p>
        </w:tc>
        <w:tc>
          <w:tcPr>
            <w:tcW w:w="2029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2</w:t>
            </w: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ZnO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2</w:t>
            </w:r>
          </w:p>
        </w:tc>
        <w:tc>
          <w:tcPr>
            <w:tcW w:w="1980" w:type="dxa"/>
          </w:tcPr>
          <w:p w:rsidR="00524478" w:rsidRPr="00915290" w:rsidRDefault="00524478" w:rsidP="00915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15290">
              <w:rPr>
                <w:rFonts w:ascii="Times New Roman" w:hAnsi="Times New Roman"/>
                <w:sz w:val="26"/>
                <w:szCs w:val="26"/>
                <w:lang w:val="en-US"/>
              </w:rPr>
              <w:t>ZnO</w:t>
            </w:r>
            <w:r w:rsidRPr="00915290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2</w:t>
            </w:r>
            <w:r w:rsidRPr="00915290"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>2</w:t>
            </w:r>
            <w:r w:rsidRPr="00915290">
              <w:rPr>
                <w:sz w:val="26"/>
                <w:szCs w:val="26"/>
                <w:vertAlign w:val="superscript"/>
              </w:rPr>
              <w:t>–</w:t>
            </w:r>
          </w:p>
        </w:tc>
        <w:tc>
          <w:tcPr>
            <w:tcW w:w="2147" w:type="dxa"/>
          </w:tcPr>
          <w:p w:rsidR="00524478" w:rsidRPr="00915290" w:rsidRDefault="00524478" w:rsidP="00915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90">
              <w:rPr>
                <w:rFonts w:ascii="Times New Roman" w:hAnsi="Times New Roman"/>
                <w:sz w:val="26"/>
                <w:szCs w:val="26"/>
              </w:rPr>
              <w:t>Цинкат</w:t>
            </w:r>
          </w:p>
        </w:tc>
      </w:tr>
    </w:tbl>
    <w:p w:rsidR="00524478" w:rsidRDefault="00524478" w:rsidP="0091529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24478" w:rsidRPr="00915290" w:rsidRDefault="00524478" w:rsidP="0091529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24478" w:rsidRPr="00CD3B03" w:rsidRDefault="00524478" w:rsidP="00790A5B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790A5B">
        <w:rPr>
          <w:rFonts w:ascii="Times New Roman" w:hAnsi="Times New Roman"/>
          <w:b/>
          <w:sz w:val="26"/>
          <w:szCs w:val="26"/>
        </w:rPr>
        <w:t xml:space="preserve">Приложение </w:t>
      </w:r>
      <w:r>
        <w:rPr>
          <w:rFonts w:ascii="Times New Roman" w:hAnsi="Times New Roman"/>
          <w:b/>
          <w:sz w:val="26"/>
          <w:szCs w:val="26"/>
        </w:rPr>
        <w:t>4</w:t>
      </w:r>
    </w:p>
    <w:p w:rsidR="00524478" w:rsidRDefault="00524478" w:rsidP="00790A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90A5B">
        <w:rPr>
          <w:rFonts w:ascii="Times New Roman" w:hAnsi="Times New Roman"/>
          <w:b/>
          <w:sz w:val="26"/>
          <w:szCs w:val="26"/>
          <w:lang w:eastAsia="ru-RU"/>
        </w:rPr>
        <w:t xml:space="preserve">Термодинамические </w:t>
      </w:r>
      <w:r>
        <w:rPr>
          <w:rFonts w:ascii="Times New Roman" w:hAnsi="Times New Roman"/>
          <w:b/>
          <w:sz w:val="26"/>
          <w:szCs w:val="26"/>
          <w:lang w:eastAsia="ru-RU"/>
        </w:rPr>
        <w:t>характеристики</w:t>
      </w:r>
      <w:r w:rsidRPr="00790A5B">
        <w:rPr>
          <w:rFonts w:ascii="Times New Roman" w:hAnsi="Times New Roman"/>
          <w:b/>
          <w:sz w:val="26"/>
          <w:szCs w:val="26"/>
          <w:lang w:eastAsia="ru-RU"/>
        </w:rPr>
        <w:t xml:space="preserve"> веществ</w:t>
      </w:r>
    </w:p>
    <w:p w:rsidR="00524478" w:rsidRPr="00F33839" w:rsidRDefault="00524478" w:rsidP="00790A5B">
      <w:pPr>
        <w:keepNext/>
        <w:spacing w:after="0" w:line="240" w:lineRule="auto"/>
        <w:jc w:val="center"/>
        <w:outlineLvl w:val="8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560"/>
        <w:gridCol w:w="1275"/>
        <w:gridCol w:w="1560"/>
        <w:gridCol w:w="1559"/>
        <w:gridCol w:w="1559"/>
        <w:gridCol w:w="1559"/>
      </w:tblGrid>
      <w:tr w:rsidR="00524478" w:rsidRPr="00554969" w:rsidTr="00790A5B">
        <w:tc>
          <w:tcPr>
            <w:tcW w:w="1560" w:type="dxa"/>
          </w:tcPr>
          <w:p w:rsidR="00524478" w:rsidRPr="00D9216E" w:rsidRDefault="00524478" w:rsidP="00790A5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1" o:spid="_x0000_s1035" style="position:absolute;left:0;text-align:left;z-index:251655680;visibility:visible" from="217.2pt,2.1pt" to="217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h0SAIAAFQ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" o:allowincell="f"/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2" o:spid="_x0000_s1036" style="position:absolute;left:0;text-align:left;z-index:251654656;visibility:visible" from="217.2pt,2.1pt" to="217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" o:allowincell="f"/>
              </w:pic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ещество (состояние)</w:t>
            </w:r>
          </w:p>
        </w:tc>
        <w:tc>
          <w:tcPr>
            <w:tcW w:w="1275" w:type="dxa"/>
          </w:tcPr>
          <w:p w:rsidR="00524478" w:rsidRPr="00D9216E" w:rsidRDefault="00524478" w:rsidP="00790A5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26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sym w:font="Symbol" w:char="F044"/>
            </w:r>
            <w:r w:rsidRPr="00BE426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</w:t>
            </w:r>
            <w:r w:rsidRPr="00D9216E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sym w:font="Symbol" w:char="F0B0"/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298</w:t>
            </w: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 кДж/моль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524478" w:rsidRPr="00D9216E" w:rsidRDefault="00524478" w:rsidP="00790A5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265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</w:t>
            </w:r>
            <w:r w:rsidRPr="00BE4265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sym w:font="Symbol" w:char="F0B0"/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298</w:t>
            </w: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, Дж/моль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∙</w:t>
            </w: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524478" w:rsidRPr="00D9216E" w:rsidRDefault="00524478" w:rsidP="00790A5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Вещество (состояние)</w:t>
            </w:r>
          </w:p>
        </w:tc>
        <w:tc>
          <w:tcPr>
            <w:tcW w:w="1559" w:type="dxa"/>
          </w:tcPr>
          <w:p w:rsidR="00524478" w:rsidRPr="00D9216E" w:rsidRDefault="00524478" w:rsidP="00790A5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26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sym w:font="Symbol" w:char="F044"/>
            </w:r>
            <w:r w:rsidRPr="00BE426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</w:t>
            </w:r>
            <w:r w:rsidRPr="00BE4265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sym w:font="Symbol" w:char="F0B0"/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298</w:t>
            </w: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 кДж/моль</w:t>
            </w:r>
          </w:p>
        </w:tc>
        <w:tc>
          <w:tcPr>
            <w:tcW w:w="1559" w:type="dxa"/>
          </w:tcPr>
          <w:p w:rsidR="00524478" w:rsidRPr="00D9216E" w:rsidRDefault="00524478" w:rsidP="00790A5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265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</w:t>
            </w:r>
            <w:r w:rsidRPr="00BE4265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sym w:font="Symbol" w:char="F0B0"/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298</w:t>
            </w: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, Дж/моль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∙</w:t>
            </w: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</w:tr>
      <w:tr w:rsidR="00524478" w:rsidRPr="00554969" w:rsidTr="00790A5B">
        <w:tc>
          <w:tcPr>
            <w:tcW w:w="1560" w:type="dxa"/>
          </w:tcPr>
          <w:p w:rsidR="00524478" w:rsidRPr="00D9216E" w:rsidRDefault="00524478" w:rsidP="009152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Al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O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3 (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)</w:t>
            </w:r>
          </w:p>
        </w:tc>
        <w:tc>
          <w:tcPr>
            <w:tcW w:w="1275" w:type="dxa"/>
          </w:tcPr>
          <w:p w:rsidR="00524478" w:rsidRPr="00D9216E" w:rsidRDefault="00524478" w:rsidP="00790A5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- 1675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524478" w:rsidRPr="00D9216E" w:rsidRDefault="00524478" w:rsidP="00790A5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50,94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524478" w:rsidRPr="00D9216E" w:rsidRDefault="00524478" w:rsidP="000201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(г)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-110,6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197,4</w:t>
            </w:r>
          </w:p>
        </w:tc>
      </w:tr>
      <w:tr w:rsidR="00524478" w:rsidRPr="00554969" w:rsidTr="00790A5B">
        <w:tc>
          <w:tcPr>
            <w:tcW w:w="1560" w:type="dxa"/>
          </w:tcPr>
          <w:p w:rsidR="00524478" w:rsidRPr="00D9216E" w:rsidRDefault="00524478" w:rsidP="009152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Al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(SO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)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3 (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)</w:t>
            </w:r>
          </w:p>
        </w:tc>
        <w:tc>
          <w:tcPr>
            <w:tcW w:w="1275" w:type="dxa"/>
          </w:tcPr>
          <w:p w:rsidR="00524478" w:rsidRPr="00D9216E" w:rsidRDefault="00524478" w:rsidP="00790A5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- 3434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524478" w:rsidRPr="00D9216E" w:rsidRDefault="00524478" w:rsidP="00790A5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524478" w:rsidRPr="00D9216E" w:rsidRDefault="00524478" w:rsidP="000201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 (г)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-393,51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213,6</w:t>
            </w:r>
          </w:p>
        </w:tc>
      </w:tr>
      <w:tr w:rsidR="00524478" w:rsidRPr="00554969" w:rsidTr="00790A5B">
        <w:tc>
          <w:tcPr>
            <w:tcW w:w="1560" w:type="dxa"/>
          </w:tcPr>
          <w:p w:rsidR="00524478" w:rsidRPr="00D9216E" w:rsidRDefault="00524478" w:rsidP="009152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As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O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3 (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)</w:t>
            </w:r>
          </w:p>
        </w:tc>
        <w:tc>
          <w:tcPr>
            <w:tcW w:w="1275" w:type="dxa"/>
          </w:tcPr>
          <w:p w:rsidR="00524478" w:rsidRPr="00D9216E" w:rsidRDefault="00524478" w:rsidP="00790A5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- 656,8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524478" w:rsidRPr="00D9216E" w:rsidRDefault="00524478" w:rsidP="00790A5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524478" w:rsidRPr="00D9216E" w:rsidRDefault="00524478" w:rsidP="000201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2 (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ж)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87,8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151,0</w:t>
            </w:r>
          </w:p>
        </w:tc>
      </w:tr>
      <w:tr w:rsidR="00524478" w:rsidRPr="00554969" w:rsidTr="00790A5B">
        <w:tc>
          <w:tcPr>
            <w:tcW w:w="1560" w:type="dxa"/>
          </w:tcPr>
          <w:p w:rsidR="00524478" w:rsidRPr="00D9216E" w:rsidRDefault="00524478" w:rsidP="009152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As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O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5 (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)</w:t>
            </w:r>
          </w:p>
        </w:tc>
        <w:tc>
          <w:tcPr>
            <w:tcW w:w="1275" w:type="dxa"/>
          </w:tcPr>
          <w:p w:rsidR="00524478" w:rsidRPr="00D9216E" w:rsidRDefault="00524478" w:rsidP="00790A5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- 918,0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524478" w:rsidRPr="00D9216E" w:rsidRDefault="00524478" w:rsidP="00790A5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524478" w:rsidRPr="00D9216E" w:rsidRDefault="00524478" w:rsidP="000201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СаС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 (т)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-62,7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70,3</w:t>
            </w:r>
          </w:p>
        </w:tc>
      </w:tr>
      <w:tr w:rsidR="00524478" w:rsidRPr="00554969" w:rsidTr="00790A5B">
        <w:tc>
          <w:tcPr>
            <w:tcW w:w="1560" w:type="dxa"/>
          </w:tcPr>
          <w:p w:rsidR="00524478" w:rsidRPr="00D9216E" w:rsidRDefault="00524478" w:rsidP="00790A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ВаСО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3(т)</w:t>
            </w:r>
          </w:p>
        </w:tc>
        <w:tc>
          <w:tcPr>
            <w:tcW w:w="1275" w:type="dxa"/>
          </w:tcPr>
          <w:p w:rsidR="00524478" w:rsidRPr="00D9216E" w:rsidRDefault="00524478" w:rsidP="00790A5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- 1219,38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524478" w:rsidRPr="00D9216E" w:rsidRDefault="00524478" w:rsidP="00790A5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112,18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524478" w:rsidRPr="00D9216E" w:rsidRDefault="00524478" w:rsidP="000201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СаСО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3 (т)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-1206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92,9</w:t>
            </w:r>
          </w:p>
        </w:tc>
      </w:tr>
      <w:tr w:rsidR="00524478" w:rsidRPr="00554969" w:rsidTr="00790A5B">
        <w:tc>
          <w:tcPr>
            <w:tcW w:w="1560" w:type="dxa"/>
          </w:tcPr>
          <w:p w:rsidR="00524478" w:rsidRPr="00D9216E" w:rsidRDefault="00524478" w:rsidP="00790A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Ва(ОН)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 (т)</w:t>
            </w:r>
          </w:p>
        </w:tc>
        <w:tc>
          <w:tcPr>
            <w:tcW w:w="1275" w:type="dxa"/>
          </w:tcPr>
          <w:p w:rsidR="00524478" w:rsidRPr="00D9216E" w:rsidRDefault="00524478" w:rsidP="00790A5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- 946,1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524478" w:rsidRPr="00D9216E" w:rsidRDefault="00524478" w:rsidP="00790A5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524478" w:rsidRPr="00D9216E" w:rsidRDefault="00524478" w:rsidP="000201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СаО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 (т)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-635,1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39,7</w:t>
            </w:r>
          </w:p>
        </w:tc>
      </w:tr>
      <w:tr w:rsidR="00524478" w:rsidRPr="00554969" w:rsidTr="00790A5B">
        <w:tc>
          <w:tcPr>
            <w:tcW w:w="1560" w:type="dxa"/>
          </w:tcPr>
          <w:p w:rsidR="00524478" w:rsidRPr="00D9216E" w:rsidRDefault="00524478" w:rsidP="009152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Ва</w:t>
            </w: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SiO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3 (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)</w:t>
            </w:r>
          </w:p>
        </w:tc>
        <w:tc>
          <w:tcPr>
            <w:tcW w:w="1275" w:type="dxa"/>
          </w:tcPr>
          <w:p w:rsidR="00524478" w:rsidRPr="00D9216E" w:rsidRDefault="00524478" w:rsidP="00790A5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- 1617,0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524478" w:rsidRPr="00D9216E" w:rsidRDefault="00524478" w:rsidP="00790A5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524478" w:rsidRPr="00D9216E" w:rsidRDefault="00524478" w:rsidP="000201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Са(ОН)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 (т)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-986,2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83,4</w:t>
            </w:r>
          </w:p>
        </w:tc>
      </w:tr>
      <w:tr w:rsidR="00524478" w:rsidRPr="00554969" w:rsidTr="00790A5B">
        <w:tc>
          <w:tcPr>
            <w:tcW w:w="1560" w:type="dxa"/>
          </w:tcPr>
          <w:p w:rsidR="00524478" w:rsidRPr="00D9216E" w:rsidRDefault="00524478" w:rsidP="009152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)</w:t>
            </w:r>
          </w:p>
        </w:tc>
        <w:tc>
          <w:tcPr>
            <w:tcW w:w="1275" w:type="dxa"/>
          </w:tcPr>
          <w:p w:rsidR="00524478" w:rsidRPr="00D9216E" w:rsidRDefault="00524478" w:rsidP="00790A5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524478" w:rsidRPr="00D9216E" w:rsidRDefault="00524478" w:rsidP="00790A5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524478" w:rsidRPr="00D9216E" w:rsidRDefault="00524478" w:rsidP="000201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Са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(РО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 (т)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-4125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240,9</w:t>
            </w:r>
          </w:p>
        </w:tc>
      </w:tr>
      <w:tr w:rsidR="00524478" w:rsidRPr="00554969" w:rsidTr="00790A5B">
        <w:tc>
          <w:tcPr>
            <w:tcW w:w="1560" w:type="dxa"/>
          </w:tcPr>
          <w:p w:rsidR="00524478" w:rsidRPr="00D9216E" w:rsidRDefault="00524478" w:rsidP="00790A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CH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4 (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г)</w:t>
            </w:r>
          </w:p>
        </w:tc>
        <w:tc>
          <w:tcPr>
            <w:tcW w:w="1275" w:type="dxa"/>
          </w:tcPr>
          <w:p w:rsidR="00524478" w:rsidRPr="00D9216E" w:rsidRDefault="00524478" w:rsidP="00790A5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- 74,85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524478" w:rsidRPr="00D9216E" w:rsidRDefault="00524478" w:rsidP="00790A5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186,19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524478" w:rsidRPr="00D9216E" w:rsidRDefault="00524478" w:rsidP="000201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Cl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2 (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г)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223,0</w:t>
            </w:r>
          </w:p>
        </w:tc>
      </w:tr>
      <w:tr w:rsidR="00524478" w:rsidRPr="00554969" w:rsidTr="00790A5B">
        <w:tc>
          <w:tcPr>
            <w:tcW w:w="1560" w:type="dxa"/>
          </w:tcPr>
          <w:p w:rsidR="00524478" w:rsidRPr="00D9216E" w:rsidRDefault="00524478" w:rsidP="00790A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H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2 (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г)</w:t>
            </w:r>
          </w:p>
        </w:tc>
        <w:tc>
          <w:tcPr>
            <w:tcW w:w="1275" w:type="dxa"/>
          </w:tcPr>
          <w:p w:rsidR="00524478" w:rsidRPr="00D9216E" w:rsidRDefault="00524478" w:rsidP="00790A5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226,75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524478" w:rsidRPr="00D9216E" w:rsidRDefault="00524478" w:rsidP="00790A5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200,8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524478" w:rsidRPr="00D9216E" w:rsidRDefault="00524478" w:rsidP="000201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Cu 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)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33,3</w:t>
            </w:r>
          </w:p>
        </w:tc>
      </w:tr>
      <w:tr w:rsidR="00524478" w:rsidRPr="00554969" w:rsidTr="00790A5B">
        <w:tc>
          <w:tcPr>
            <w:tcW w:w="1560" w:type="dxa"/>
          </w:tcPr>
          <w:p w:rsidR="00524478" w:rsidRPr="00D9216E" w:rsidRDefault="00524478" w:rsidP="00790A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H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4 (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г)</w:t>
            </w:r>
          </w:p>
        </w:tc>
        <w:tc>
          <w:tcPr>
            <w:tcW w:w="1275" w:type="dxa"/>
          </w:tcPr>
          <w:p w:rsidR="00524478" w:rsidRPr="00D9216E" w:rsidRDefault="00524478" w:rsidP="00790A5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52,28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524478" w:rsidRPr="00D9216E" w:rsidRDefault="00524478" w:rsidP="00790A5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219,4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524478" w:rsidRPr="00D9216E" w:rsidRDefault="00524478" w:rsidP="000201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Cu 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O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)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-167,36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93,93</w:t>
            </w:r>
          </w:p>
        </w:tc>
      </w:tr>
      <w:tr w:rsidR="00524478" w:rsidRPr="00554969" w:rsidTr="00790A5B">
        <w:tc>
          <w:tcPr>
            <w:tcW w:w="1560" w:type="dxa"/>
          </w:tcPr>
          <w:p w:rsidR="00524478" w:rsidRPr="00D9216E" w:rsidRDefault="00524478" w:rsidP="00790A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H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6 (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г)</w:t>
            </w:r>
          </w:p>
        </w:tc>
        <w:tc>
          <w:tcPr>
            <w:tcW w:w="1275" w:type="dxa"/>
          </w:tcPr>
          <w:p w:rsidR="00524478" w:rsidRPr="00D9216E" w:rsidRDefault="00524478" w:rsidP="00790A5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- 84,67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524478" w:rsidRPr="00D9216E" w:rsidRDefault="00524478" w:rsidP="00790A5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229,5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524478" w:rsidRPr="00D9216E" w:rsidRDefault="00524478" w:rsidP="000201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Cu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S 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)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-82,01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119,24</w:t>
            </w:r>
          </w:p>
        </w:tc>
      </w:tr>
      <w:tr w:rsidR="00524478" w:rsidRPr="00554969" w:rsidTr="00790A5B">
        <w:tc>
          <w:tcPr>
            <w:tcW w:w="1560" w:type="dxa"/>
          </w:tcPr>
          <w:p w:rsidR="00524478" w:rsidRPr="00D9216E" w:rsidRDefault="00524478" w:rsidP="00790A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CH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O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2 (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ж)</w:t>
            </w:r>
          </w:p>
        </w:tc>
        <w:tc>
          <w:tcPr>
            <w:tcW w:w="1275" w:type="dxa"/>
          </w:tcPr>
          <w:p w:rsidR="00524478" w:rsidRPr="00D9216E" w:rsidRDefault="00524478" w:rsidP="00790A5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- 422,8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524478" w:rsidRPr="00D9216E" w:rsidRDefault="00524478" w:rsidP="00790A5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524478" w:rsidRPr="00D9216E" w:rsidRDefault="00524478" w:rsidP="000201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Fe 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)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27,15</w:t>
            </w:r>
          </w:p>
        </w:tc>
      </w:tr>
      <w:tr w:rsidR="00524478" w:rsidRPr="00554969" w:rsidTr="00790A5B">
        <w:tc>
          <w:tcPr>
            <w:tcW w:w="1560" w:type="dxa"/>
          </w:tcPr>
          <w:p w:rsidR="00524478" w:rsidRPr="00D9216E" w:rsidRDefault="00524478" w:rsidP="00790A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CH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O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 xml:space="preserve"> (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ж)</w:t>
            </w:r>
          </w:p>
        </w:tc>
        <w:tc>
          <w:tcPr>
            <w:tcW w:w="1275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- 238,7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126,7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524478" w:rsidRPr="00D9216E" w:rsidRDefault="00524478" w:rsidP="000201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FeO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)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-236,68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58,79</w:t>
            </w:r>
          </w:p>
        </w:tc>
      </w:tr>
      <w:tr w:rsidR="00524478" w:rsidRPr="00554969" w:rsidTr="00790A5B">
        <w:tc>
          <w:tcPr>
            <w:tcW w:w="1560" w:type="dxa"/>
          </w:tcPr>
          <w:p w:rsidR="00524478" w:rsidRPr="00D9216E" w:rsidRDefault="00524478" w:rsidP="000201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CH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O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 xml:space="preserve"> (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г)</w:t>
            </w:r>
          </w:p>
        </w:tc>
        <w:tc>
          <w:tcPr>
            <w:tcW w:w="1275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- 201,2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239,7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524478" w:rsidRPr="00D9216E" w:rsidRDefault="00524478" w:rsidP="000201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Fe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O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3(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)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-821,32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89,96</w:t>
            </w:r>
          </w:p>
        </w:tc>
      </w:tr>
    </w:tbl>
    <w:p w:rsidR="00524478" w:rsidRDefault="00524478" w:rsidP="00B24903">
      <w:pPr>
        <w:jc w:val="right"/>
      </w:pPr>
      <w:r>
        <w:rPr>
          <w:rFonts w:ascii="Times New Roman" w:hAnsi="Times New Roman"/>
          <w:b/>
          <w:sz w:val="26"/>
          <w:szCs w:val="26"/>
        </w:rPr>
        <w:t>Окончание</w:t>
      </w:r>
      <w:r w:rsidRPr="00337B04">
        <w:rPr>
          <w:rFonts w:ascii="Times New Roman" w:hAnsi="Times New Roman"/>
          <w:b/>
          <w:sz w:val="26"/>
          <w:szCs w:val="26"/>
        </w:rPr>
        <w:t xml:space="preserve"> прил. </w:t>
      </w:r>
      <w:r>
        <w:rPr>
          <w:rFonts w:ascii="Times New Roman" w:hAnsi="Times New Roman"/>
          <w:b/>
          <w:sz w:val="26"/>
          <w:szCs w:val="26"/>
        </w:rPr>
        <w:t>4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560"/>
        <w:gridCol w:w="1275"/>
        <w:gridCol w:w="1560"/>
        <w:gridCol w:w="1559"/>
        <w:gridCol w:w="1559"/>
        <w:gridCol w:w="1559"/>
      </w:tblGrid>
      <w:tr w:rsidR="00524478" w:rsidRPr="00554969" w:rsidTr="0002019A">
        <w:tc>
          <w:tcPr>
            <w:tcW w:w="1560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" o:spid="_x0000_s1037" style="position:absolute;left:0;text-align:left;z-index:251667968;visibility:visible" from="217.2pt,2.1pt" to="217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" o:allowincell="f"/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3" o:spid="_x0000_s1038" style="position:absolute;left:0;text-align:left;z-index:251666944;visibility:visible" from="217.2pt,2.1pt" to="217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" o:allowincell="f"/>
              </w:pic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ещество (состояние)</w:t>
            </w:r>
          </w:p>
        </w:tc>
        <w:tc>
          <w:tcPr>
            <w:tcW w:w="1275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26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sym w:font="Symbol" w:char="F044"/>
            </w:r>
            <w:r w:rsidRPr="00BE426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</w:t>
            </w:r>
            <w:r w:rsidRPr="00D9216E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sym w:font="Symbol" w:char="F0B0"/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298</w:t>
            </w: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 кДж/моль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265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</w:t>
            </w:r>
            <w:r w:rsidRPr="00BE4265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sym w:font="Symbol" w:char="F0B0"/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298</w:t>
            </w: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, Дж/моль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∙</w:t>
            </w: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Вещество (состояние)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26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sym w:font="Symbol" w:char="F044"/>
            </w:r>
            <w:r w:rsidRPr="00BE426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</w:t>
            </w:r>
            <w:r w:rsidRPr="00BE4265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sym w:font="Symbol" w:char="F0B0"/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298</w:t>
            </w: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 кДж/моль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265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</w:t>
            </w:r>
            <w:r w:rsidRPr="00BE4265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sym w:font="Symbol" w:char="F0B0"/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298</w:t>
            </w: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, Дж/моль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∙</w:t>
            </w: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</w:tr>
      <w:tr w:rsidR="00524478" w:rsidRPr="00554969" w:rsidTr="0002019A">
        <w:tc>
          <w:tcPr>
            <w:tcW w:w="1560" w:type="dxa"/>
          </w:tcPr>
          <w:p w:rsidR="00524478" w:rsidRPr="00D9216E" w:rsidRDefault="00524478" w:rsidP="000201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FeSO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4(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)</w:t>
            </w:r>
          </w:p>
        </w:tc>
        <w:tc>
          <w:tcPr>
            <w:tcW w:w="1275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-922,57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107,53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524478" w:rsidRPr="00D9216E" w:rsidRDefault="00524478" w:rsidP="000201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O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4 (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г)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9,37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304,3</w:t>
            </w:r>
          </w:p>
        </w:tc>
      </w:tr>
      <w:tr w:rsidR="00524478" w:rsidRPr="00554969" w:rsidTr="0002019A">
        <w:tc>
          <w:tcPr>
            <w:tcW w:w="1560" w:type="dxa"/>
          </w:tcPr>
          <w:p w:rsidR="00524478" w:rsidRPr="00D9216E" w:rsidRDefault="00524478" w:rsidP="000201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FeSiO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3(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)</w:t>
            </w:r>
          </w:p>
        </w:tc>
        <w:tc>
          <w:tcPr>
            <w:tcW w:w="1275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-1207,03 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96,28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524478" w:rsidRPr="00D9216E" w:rsidRDefault="00524478" w:rsidP="000201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Na 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)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51,42</w:t>
            </w:r>
          </w:p>
        </w:tc>
      </w:tr>
      <w:tr w:rsidR="00524478" w:rsidRPr="00554969" w:rsidTr="0002019A">
        <w:tc>
          <w:tcPr>
            <w:tcW w:w="1560" w:type="dxa"/>
          </w:tcPr>
          <w:p w:rsidR="00524478" w:rsidRPr="00D9216E" w:rsidRDefault="00524478" w:rsidP="000201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GeO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2 (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)</w:t>
            </w:r>
          </w:p>
        </w:tc>
        <w:tc>
          <w:tcPr>
            <w:tcW w:w="1275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-555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55,3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524478" w:rsidRPr="00D9216E" w:rsidRDefault="00524478" w:rsidP="000201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NaCl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)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-410,9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72,36</w:t>
            </w:r>
          </w:p>
        </w:tc>
      </w:tr>
      <w:tr w:rsidR="00524478" w:rsidRPr="00554969" w:rsidTr="0002019A">
        <w:tc>
          <w:tcPr>
            <w:tcW w:w="1560" w:type="dxa"/>
          </w:tcPr>
          <w:p w:rsidR="00524478" w:rsidRPr="00D9216E" w:rsidRDefault="00524478" w:rsidP="000201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GeCl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4 (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г)</w:t>
            </w:r>
          </w:p>
        </w:tc>
        <w:tc>
          <w:tcPr>
            <w:tcW w:w="1275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-504,6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348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524478" w:rsidRPr="00D9216E" w:rsidRDefault="00524478" w:rsidP="000201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NaOH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)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-426,6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64,18</w:t>
            </w:r>
          </w:p>
        </w:tc>
      </w:tr>
      <w:tr w:rsidR="00524478" w:rsidRPr="00554969" w:rsidTr="0002019A">
        <w:tc>
          <w:tcPr>
            <w:tcW w:w="1560" w:type="dxa"/>
          </w:tcPr>
          <w:p w:rsidR="00524478" w:rsidRPr="00D9216E" w:rsidRDefault="00524478" w:rsidP="000201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H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2 (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г)</w:t>
            </w:r>
          </w:p>
        </w:tc>
        <w:tc>
          <w:tcPr>
            <w:tcW w:w="1275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130,6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524478" w:rsidRPr="00D9216E" w:rsidRDefault="00524478" w:rsidP="000201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Na 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3 (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)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-1129,0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136</w:t>
            </w:r>
          </w:p>
        </w:tc>
      </w:tr>
      <w:tr w:rsidR="00524478" w:rsidRPr="00554969" w:rsidTr="0002019A">
        <w:tc>
          <w:tcPr>
            <w:tcW w:w="1560" w:type="dxa"/>
          </w:tcPr>
          <w:p w:rsidR="00524478" w:rsidRPr="00D9216E" w:rsidRDefault="00524478" w:rsidP="000201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HCl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(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г)</w:t>
            </w:r>
          </w:p>
        </w:tc>
        <w:tc>
          <w:tcPr>
            <w:tcW w:w="1275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-92,3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186,7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524478" w:rsidRPr="00D9216E" w:rsidRDefault="00524478" w:rsidP="000201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Na 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O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)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-430,6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71,1</w:t>
            </w:r>
          </w:p>
        </w:tc>
      </w:tr>
      <w:tr w:rsidR="00524478" w:rsidRPr="00554969" w:rsidTr="0002019A">
        <w:tc>
          <w:tcPr>
            <w:tcW w:w="1560" w:type="dxa"/>
          </w:tcPr>
          <w:p w:rsidR="00524478" w:rsidRPr="00D9216E" w:rsidRDefault="00524478" w:rsidP="000201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HNO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3 (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ж)</w:t>
            </w:r>
          </w:p>
        </w:tc>
        <w:tc>
          <w:tcPr>
            <w:tcW w:w="1275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-173,0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156,16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524478" w:rsidRPr="00D9216E" w:rsidRDefault="00524478" w:rsidP="000201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Na 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SiO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3 (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)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-1518,0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113,8</w:t>
            </w:r>
          </w:p>
        </w:tc>
      </w:tr>
      <w:tr w:rsidR="00524478" w:rsidRPr="00554969" w:rsidTr="0002019A">
        <w:tc>
          <w:tcPr>
            <w:tcW w:w="1560" w:type="dxa"/>
          </w:tcPr>
          <w:p w:rsidR="00524478" w:rsidRPr="00D9216E" w:rsidRDefault="00524478" w:rsidP="000201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HNO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3 (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г)</w:t>
            </w:r>
          </w:p>
        </w:tc>
        <w:tc>
          <w:tcPr>
            <w:tcW w:w="1275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-133,9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266,39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524478" w:rsidRPr="00D9216E" w:rsidRDefault="00524478" w:rsidP="000201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O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2 (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г)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205,03</w:t>
            </w:r>
          </w:p>
        </w:tc>
      </w:tr>
      <w:tr w:rsidR="00524478" w:rsidRPr="00554969" w:rsidTr="0002019A">
        <w:tc>
          <w:tcPr>
            <w:tcW w:w="1560" w:type="dxa"/>
          </w:tcPr>
          <w:p w:rsidR="00524478" w:rsidRPr="00D9216E" w:rsidRDefault="00524478" w:rsidP="000201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HI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 xml:space="preserve"> (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г)</w:t>
            </w:r>
          </w:p>
        </w:tc>
        <w:tc>
          <w:tcPr>
            <w:tcW w:w="1275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25,94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206,3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524478" w:rsidRPr="00D9216E" w:rsidRDefault="00524478" w:rsidP="000201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O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 xml:space="preserve"> (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г)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142,3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238,8</w:t>
            </w:r>
          </w:p>
        </w:tc>
      </w:tr>
      <w:tr w:rsidR="00524478" w:rsidRPr="00554969" w:rsidTr="0002019A">
        <w:tc>
          <w:tcPr>
            <w:tcW w:w="1560" w:type="dxa"/>
          </w:tcPr>
          <w:p w:rsidR="00524478" w:rsidRPr="00D9216E" w:rsidRDefault="00524478" w:rsidP="000201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H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O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 xml:space="preserve"> (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г)</w:t>
            </w:r>
          </w:p>
        </w:tc>
        <w:tc>
          <w:tcPr>
            <w:tcW w:w="1275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-241,84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188,74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524478" w:rsidRPr="00D9216E" w:rsidRDefault="00524478" w:rsidP="000201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PCl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3 (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г)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-277,0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311,7</w:t>
            </w:r>
          </w:p>
        </w:tc>
      </w:tr>
      <w:tr w:rsidR="00524478" w:rsidRPr="00554969" w:rsidTr="0002019A">
        <w:tc>
          <w:tcPr>
            <w:tcW w:w="1560" w:type="dxa"/>
          </w:tcPr>
          <w:p w:rsidR="00524478" w:rsidRPr="00D9216E" w:rsidRDefault="00524478" w:rsidP="000201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H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O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 xml:space="preserve"> (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ж)</w:t>
            </w:r>
          </w:p>
        </w:tc>
        <w:tc>
          <w:tcPr>
            <w:tcW w:w="1275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-285,84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169,96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524478" w:rsidRPr="00D9216E" w:rsidRDefault="00524478" w:rsidP="000201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PCl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5 (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г)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-369,45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362,9</w:t>
            </w:r>
          </w:p>
        </w:tc>
      </w:tr>
      <w:tr w:rsidR="00524478" w:rsidRPr="00554969" w:rsidTr="00790A5B">
        <w:tc>
          <w:tcPr>
            <w:tcW w:w="1560" w:type="dxa"/>
          </w:tcPr>
          <w:p w:rsidR="00524478" w:rsidRPr="00D9216E" w:rsidRDefault="00524478" w:rsidP="000201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H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 xml:space="preserve"> (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г)</w:t>
            </w:r>
          </w:p>
        </w:tc>
        <w:tc>
          <w:tcPr>
            <w:tcW w:w="1275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-20,15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205,64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524478" w:rsidRPr="00D9216E" w:rsidRDefault="00524478" w:rsidP="000201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P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O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5 (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)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-3096,0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280,0</w:t>
            </w:r>
          </w:p>
        </w:tc>
      </w:tr>
      <w:tr w:rsidR="00524478" w:rsidRPr="00554969" w:rsidTr="00790A5B">
        <w:tc>
          <w:tcPr>
            <w:tcW w:w="1560" w:type="dxa"/>
          </w:tcPr>
          <w:p w:rsidR="00524478" w:rsidRPr="00D9216E" w:rsidRDefault="00524478" w:rsidP="000201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Hg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 xml:space="preserve"> (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г)</w:t>
            </w:r>
          </w:p>
        </w:tc>
        <w:tc>
          <w:tcPr>
            <w:tcW w:w="1275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60,83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174,9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524478" w:rsidRPr="00D9216E" w:rsidRDefault="00524478" w:rsidP="000201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)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31,88</w:t>
            </w:r>
          </w:p>
        </w:tc>
      </w:tr>
      <w:tr w:rsidR="00524478" w:rsidRPr="00554969" w:rsidTr="00790A5B">
        <w:tc>
          <w:tcPr>
            <w:tcW w:w="1560" w:type="dxa"/>
          </w:tcPr>
          <w:p w:rsidR="00524478" w:rsidRPr="00D9216E" w:rsidRDefault="00524478" w:rsidP="000201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Hg(ONC)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2 (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)</w:t>
            </w:r>
          </w:p>
        </w:tc>
        <w:tc>
          <w:tcPr>
            <w:tcW w:w="1275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-907,9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166,4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524478" w:rsidRPr="00D9216E" w:rsidRDefault="00524478" w:rsidP="000201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Si 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)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18,72</w:t>
            </w:r>
          </w:p>
        </w:tc>
      </w:tr>
      <w:tr w:rsidR="00524478" w:rsidRPr="00554969" w:rsidTr="00790A5B">
        <w:tc>
          <w:tcPr>
            <w:tcW w:w="1560" w:type="dxa"/>
          </w:tcPr>
          <w:p w:rsidR="00524478" w:rsidRPr="00D9216E" w:rsidRDefault="00524478" w:rsidP="000201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2 (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)</w:t>
            </w:r>
          </w:p>
        </w:tc>
        <w:tc>
          <w:tcPr>
            <w:tcW w:w="1275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116,73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524478" w:rsidRPr="00D9216E" w:rsidRDefault="00524478" w:rsidP="000201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SO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2 (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г)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-296,9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248,1</w:t>
            </w:r>
          </w:p>
        </w:tc>
      </w:tr>
      <w:tr w:rsidR="00524478" w:rsidRPr="00554969" w:rsidTr="00790A5B">
        <w:tc>
          <w:tcPr>
            <w:tcW w:w="1560" w:type="dxa"/>
          </w:tcPr>
          <w:p w:rsidR="00524478" w:rsidRPr="00D9216E" w:rsidRDefault="00524478" w:rsidP="000201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2 (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г)</w:t>
            </w:r>
          </w:p>
        </w:tc>
        <w:tc>
          <w:tcPr>
            <w:tcW w:w="1275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62,24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260,58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524478" w:rsidRPr="00D9216E" w:rsidRDefault="00524478" w:rsidP="000201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SO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3 (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г)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-395,2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256,23</w:t>
            </w:r>
          </w:p>
        </w:tc>
      </w:tr>
      <w:tr w:rsidR="00524478" w:rsidRPr="00554969" w:rsidTr="00790A5B">
        <w:tc>
          <w:tcPr>
            <w:tcW w:w="1560" w:type="dxa"/>
          </w:tcPr>
          <w:p w:rsidR="00524478" w:rsidRPr="00D9216E" w:rsidRDefault="00524478" w:rsidP="000201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Mg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)</w:t>
            </w:r>
          </w:p>
        </w:tc>
        <w:tc>
          <w:tcPr>
            <w:tcW w:w="1275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32,55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524478" w:rsidRPr="00D9216E" w:rsidRDefault="00524478" w:rsidP="000201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SO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Cl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2 (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г)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-358,7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311,3</w:t>
            </w:r>
          </w:p>
        </w:tc>
      </w:tr>
      <w:tr w:rsidR="00524478" w:rsidRPr="00554969" w:rsidTr="00790A5B">
        <w:tc>
          <w:tcPr>
            <w:tcW w:w="1560" w:type="dxa"/>
          </w:tcPr>
          <w:p w:rsidR="00524478" w:rsidRPr="00D9216E" w:rsidRDefault="00524478" w:rsidP="000201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MgCO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3 (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)</w:t>
            </w:r>
          </w:p>
        </w:tc>
        <w:tc>
          <w:tcPr>
            <w:tcW w:w="1275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-1096,21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65,69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524478" w:rsidRPr="00D9216E" w:rsidRDefault="00524478" w:rsidP="000201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Si</w:t>
            </w: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)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-66,0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16,6</w:t>
            </w:r>
          </w:p>
        </w:tc>
      </w:tr>
      <w:tr w:rsidR="00524478" w:rsidRPr="00554969" w:rsidTr="00790A5B">
        <w:tc>
          <w:tcPr>
            <w:tcW w:w="1560" w:type="dxa"/>
          </w:tcPr>
          <w:p w:rsidR="00524478" w:rsidRPr="00D9216E" w:rsidRDefault="00524478" w:rsidP="000201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MgO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)</w:t>
            </w:r>
          </w:p>
        </w:tc>
        <w:tc>
          <w:tcPr>
            <w:tcW w:w="1275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-601,24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26,94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524478" w:rsidRPr="00D9216E" w:rsidRDefault="00524478" w:rsidP="000201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SiCl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4 (г)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-658,0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331,0</w:t>
            </w:r>
          </w:p>
        </w:tc>
      </w:tr>
      <w:tr w:rsidR="00524478" w:rsidRPr="00554969" w:rsidTr="00790A5B">
        <w:tc>
          <w:tcPr>
            <w:tcW w:w="1560" w:type="dxa"/>
          </w:tcPr>
          <w:p w:rsidR="00524478" w:rsidRPr="00D9216E" w:rsidRDefault="00524478" w:rsidP="000201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Mg(OH)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2 (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)</w:t>
            </w:r>
          </w:p>
        </w:tc>
        <w:tc>
          <w:tcPr>
            <w:tcW w:w="1275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-924,66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63,14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524478" w:rsidRPr="00D9216E" w:rsidRDefault="00524478" w:rsidP="000201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SiH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4 (г)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35,0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204,6</w:t>
            </w:r>
          </w:p>
        </w:tc>
      </w:tr>
      <w:tr w:rsidR="00524478" w:rsidRPr="00554969" w:rsidTr="00790A5B">
        <w:tc>
          <w:tcPr>
            <w:tcW w:w="1560" w:type="dxa"/>
          </w:tcPr>
          <w:p w:rsidR="00524478" w:rsidRPr="00D9216E" w:rsidRDefault="00524478" w:rsidP="000201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Mg 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2 (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)</w:t>
            </w:r>
          </w:p>
        </w:tc>
        <w:tc>
          <w:tcPr>
            <w:tcW w:w="1275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-461,1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85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524478" w:rsidRPr="00D9216E" w:rsidRDefault="00524478" w:rsidP="000201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Si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4 (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)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-753,0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100,0</w:t>
            </w:r>
          </w:p>
        </w:tc>
      </w:tr>
      <w:tr w:rsidR="00524478" w:rsidRPr="00554969" w:rsidTr="00790A5B">
        <w:tc>
          <w:tcPr>
            <w:tcW w:w="1560" w:type="dxa"/>
          </w:tcPr>
          <w:p w:rsidR="00524478" w:rsidRPr="00D9216E" w:rsidRDefault="00524478" w:rsidP="000201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2 (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г)</w:t>
            </w:r>
          </w:p>
        </w:tc>
        <w:tc>
          <w:tcPr>
            <w:tcW w:w="1275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191,5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524478" w:rsidRPr="00D9216E" w:rsidRDefault="00524478" w:rsidP="000201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SiO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2 (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)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-908,0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42,7</w:t>
            </w:r>
          </w:p>
        </w:tc>
      </w:tr>
      <w:tr w:rsidR="00524478" w:rsidRPr="00554969" w:rsidTr="00790A5B">
        <w:tc>
          <w:tcPr>
            <w:tcW w:w="1560" w:type="dxa"/>
          </w:tcPr>
          <w:p w:rsidR="00524478" w:rsidRPr="00D9216E" w:rsidRDefault="00524478" w:rsidP="000201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NH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3 (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г)</w:t>
            </w:r>
          </w:p>
        </w:tc>
        <w:tc>
          <w:tcPr>
            <w:tcW w:w="1275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-46</w:t>
            </w: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,19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192,5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524478" w:rsidRPr="00D9216E" w:rsidRDefault="00524478" w:rsidP="000201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Ti 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)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30,66</w:t>
            </w:r>
          </w:p>
        </w:tc>
      </w:tr>
      <w:tr w:rsidR="00524478" w:rsidRPr="00554969" w:rsidTr="00790A5B">
        <w:tc>
          <w:tcPr>
            <w:tcW w:w="1560" w:type="dxa"/>
          </w:tcPr>
          <w:p w:rsidR="00524478" w:rsidRPr="00D9216E" w:rsidRDefault="00524478" w:rsidP="000201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NH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Cl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)</w:t>
            </w:r>
          </w:p>
        </w:tc>
        <w:tc>
          <w:tcPr>
            <w:tcW w:w="1275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-315,39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94,56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524478" w:rsidRPr="00D9216E" w:rsidRDefault="00524478" w:rsidP="000201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TiI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4 (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г)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-288,3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432,0</w:t>
            </w:r>
          </w:p>
        </w:tc>
      </w:tr>
      <w:tr w:rsidR="00524478" w:rsidRPr="00554969" w:rsidTr="00790A5B">
        <w:tc>
          <w:tcPr>
            <w:tcW w:w="1560" w:type="dxa"/>
          </w:tcPr>
          <w:p w:rsidR="00524478" w:rsidRPr="00D9216E" w:rsidRDefault="00524478" w:rsidP="000201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NH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NO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3 (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)</w:t>
            </w:r>
          </w:p>
        </w:tc>
        <w:tc>
          <w:tcPr>
            <w:tcW w:w="1275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-365,1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150,6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524478" w:rsidRPr="00D9216E" w:rsidRDefault="00524478" w:rsidP="000201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ZnO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)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349,0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43,5</w:t>
            </w:r>
          </w:p>
        </w:tc>
      </w:tr>
      <w:tr w:rsidR="00524478" w:rsidRPr="00554969" w:rsidTr="00790A5B">
        <w:tc>
          <w:tcPr>
            <w:tcW w:w="1560" w:type="dxa"/>
          </w:tcPr>
          <w:p w:rsidR="00524478" w:rsidRPr="00D9216E" w:rsidRDefault="00524478" w:rsidP="000201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NO 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(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г)</w:t>
            </w:r>
          </w:p>
        </w:tc>
        <w:tc>
          <w:tcPr>
            <w:tcW w:w="1275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90,37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210,62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524478" w:rsidRPr="00D9216E" w:rsidRDefault="00524478" w:rsidP="000201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ZnS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)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201,0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57,7</w:t>
            </w:r>
          </w:p>
        </w:tc>
      </w:tr>
      <w:tr w:rsidR="00524478" w:rsidRPr="00554969" w:rsidTr="00790A5B">
        <w:tc>
          <w:tcPr>
            <w:tcW w:w="1560" w:type="dxa"/>
          </w:tcPr>
          <w:p w:rsidR="00524478" w:rsidRPr="00D9216E" w:rsidRDefault="00524478" w:rsidP="000201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NO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2 (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г)</w:t>
            </w:r>
          </w:p>
        </w:tc>
        <w:tc>
          <w:tcPr>
            <w:tcW w:w="1275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33,89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240,45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524478" w:rsidRPr="00D9216E" w:rsidRDefault="00524478" w:rsidP="000201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W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)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32,76</w:t>
            </w:r>
          </w:p>
        </w:tc>
      </w:tr>
      <w:tr w:rsidR="00524478" w:rsidRPr="00554969" w:rsidTr="00790A5B">
        <w:tc>
          <w:tcPr>
            <w:tcW w:w="1560" w:type="dxa"/>
          </w:tcPr>
          <w:p w:rsidR="00524478" w:rsidRPr="00D9216E" w:rsidRDefault="00524478" w:rsidP="000201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O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 xml:space="preserve"> (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г)</w:t>
            </w:r>
          </w:p>
        </w:tc>
        <w:tc>
          <w:tcPr>
            <w:tcW w:w="1275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81,55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220,0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524478" w:rsidRPr="00D9216E" w:rsidRDefault="00524478" w:rsidP="000201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WO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3 (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D9216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)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-843,0</w:t>
            </w:r>
          </w:p>
        </w:tc>
        <w:tc>
          <w:tcPr>
            <w:tcW w:w="1559" w:type="dxa"/>
          </w:tcPr>
          <w:p w:rsidR="00524478" w:rsidRPr="00D9216E" w:rsidRDefault="00524478" w:rsidP="000201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75,9</w:t>
            </w:r>
          </w:p>
        </w:tc>
      </w:tr>
    </w:tbl>
    <w:p w:rsidR="00524478" w:rsidRDefault="00524478"/>
    <w:p w:rsidR="00524478" w:rsidRDefault="00524478" w:rsidP="00337B04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790A5B">
        <w:rPr>
          <w:rFonts w:ascii="Times New Roman" w:hAnsi="Times New Roman"/>
          <w:b/>
          <w:sz w:val="26"/>
          <w:szCs w:val="26"/>
        </w:rPr>
        <w:t xml:space="preserve">Приложение </w:t>
      </w:r>
      <w:r>
        <w:rPr>
          <w:rFonts w:ascii="Times New Roman" w:hAnsi="Times New Roman"/>
          <w:b/>
          <w:sz w:val="26"/>
          <w:szCs w:val="26"/>
        </w:rPr>
        <w:t>5</w:t>
      </w:r>
    </w:p>
    <w:p w:rsidR="00524478" w:rsidRPr="00337B04" w:rsidRDefault="00524478" w:rsidP="00337B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37B04">
        <w:rPr>
          <w:rFonts w:ascii="Times New Roman" w:hAnsi="Times New Roman"/>
          <w:b/>
          <w:sz w:val="26"/>
          <w:szCs w:val="26"/>
          <w:lang w:eastAsia="ru-RU"/>
        </w:rPr>
        <w:t>Энергия ионизации атомов и сродство атомов к электрону</w:t>
      </w:r>
    </w:p>
    <w:p w:rsidR="00524478" w:rsidRPr="00D9216E" w:rsidRDefault="00524478" w:rsidP="00337B04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tbl>
      <w:tblPr>
        <w:tblW w:w="0" w:type="auto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275"/>
        <w:gridCol w:w="1418"/>
        <w:gridCol w:w="1417"/>
        <w:gridCol w:w="1276"/>
        <w:gridCol w:w="1418"/>
        <w:gridCol w:w="1417"/>
      </w:tblGrid>
      <w:tr w:rsidR="00524478" w:rsidRPr="00554969" w:rsidTr="009709FB">
        <w:tc>
          <w:tcPr>
            <w:tcW w:w="1275" w:type="dxa"/>
            <w:vAlign w:val="center"/>
          </w:tcPr>
          <w:p w:rsidR="00524478" w:rsidRPr="00D9216E" w:rsidRDefault="00524478" w:rsidP="009709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Атом</w:t>
            </w:r>
          </w:p>
        </w:tc>
        <w:tc>
          <w:tcPr>
            <w:tcW w:w="1418" w:type="dxa"/>
            <w:vAlign w:val="center"/>
          </w:tcPr>
          <w:p w:rsidR="00524478" w:rsidRPr="009709FB" w:rsidRDefault="00524478" w:rsidP="0097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9FB">
              <w:rPr>
                <w:rFonts w:ascii="Times New Roman" w:hAnsi="Times New Roman"/>
                <w:sz w:val="24"/>
                <w:szCs w:val="24"/>
                <w:lang w:eastAsia="ru-RU"/>
              </w:rPr>
              <w:t>Энергия ионизации</w:t>
            </w:r>
          </w:p>
          <w:p w:rsidR="00524478" w:rsidRPr="00D9216E" w:rsidRDefault="00524478" w:rsidP="009709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265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I</w:t>
            </w: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, эВ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524478" w:rsidRPr="009709FB" w:rsidRDefault="00524478" w:rsidP="0097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9FB">
              <w:rPr>
                <w:rFonts w:ascii="Times New Roman" w:hAnsi="Times New Roman"/>
                <w:sz w:val="24"/>
                <w:szCs w:val="24"/>
                <w:lang w:eastAsia="ru-RU"/>
              </w:rPr>
              <w:t>Энергия сродства к электрону</w:t>
            </w:r>
          </w:p>
          <w:p w:rsidR="00524478" w:rsidRPr="00D9216E" w:rsidRDefault="00524478" w:rsidP="0097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26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, эВ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524478" w:rsidRPr="00D9216E" w:rsidRDefault="00524478" w:rsidP="009709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Атом</w:t>
            </w:r>
          </w:p>
        </w:tc>
        <w:tc>
          <w:tcPr>
            <w:tcW w:w="1418" w:type="dxa"/>
            <w:vAlign w:val="center"/>
          </w:tcPr>
          <w:p w:rsidR="00524478" w:rsidRPr="009709FB" w:rsidRDefault="00524478" w:rsidP="0097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9FB">
              <w:rPr>
                <w:rFonts w:ascii="Times New Roman" w:hAnsi="Times New Roman"/>
                <w:sz w:val="24"/>
                <w:szCs w:val="24"/>
                <w:lang w:eastAsia="ru-RU"/>
              </w:rPr>
              <w:t>Энергия ионизации</w:t>
            </w:r>
          </w:p>
          <w:p w:rsidR="00524478" w:rsidRPr="00D9216E" w:rsidRDefault="00524478" w:rsidP="009709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265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I</w:t>
            </w: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, Эв</w:t>
            </w:r>
          </w:p>
        </w:tc>
        <w:tc>
          <w:tcPr>
            <w:tcW w:w="1417" w:type="dxa"/>
          </w:tcPr>
          <w:p w:rsidR="00524478" w:rsidRPr="009709FB" w:rsidRDefault="00524478" w:rsidP="0097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9FB">
              <w:rPr>
                <w:rFonts w:ascii="Times New Roman" w:hAnsi="Times New Roman"/>
                <w:sz w:val="24"/>
                <w:szCs w:val="24"/>
                <w:lang w:eastAsia="ru-RU"/>
              </w:rPr>
              <w:t>Энергия сродства к электрону</w:t>
            </w:r>
          </w:p>
          <w:p w:rsidR="00524478" w:rsidRPr="00D9216E" w:rsidRDefault="00524478" w:rsidP="00D921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26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, эВ</w:t>
            </w:r>
          </w:p>
        </w:tc>
      </w:tr>
      <w:tr w:rsidR="00524478" w:rsidRPr="00554969" w:rsidTr="00D3467C">
        <w:tc>
          <w:tcPr>
            <w:tcW w:w="1275" w:type="dxa"/>
          </w:tcPr>
          <w:p w:rsidR="00524478" w:rsidRPr="00D9216E" w:rsidRDefault="00524478" w:rsidP="00D921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Ag</w:t>
            </w:r>
          </w:p>
        </w:tc>
        <w:tc>
          <w:tcPr>
            <w:tcW w:w="1418" w:type="dxa"/>
          </w:tcPr>
          <w:p w:rsidR="00524478" w:rsidRPr="00D9216E" w:rsidRDefault="00524478" w:rsidP="00D921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7,576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524478" w:rsidRPr="00D9216E" w:rsidRDefault="00524478" w:rsidP="00D921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1,30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Mg</w:t>
            </w:r>
          </w:p>
        </w:tc>
        <w:tc>
          <w:tcPr>
            <w:tcW w:w="1418" w:type="dxa"/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7,645</w:t>
            </w:r>
          </w:p>
        </w:tc>
        <w:tc>
          <w:tcPr>
            <w:tcW w:w="1417" w:type="dxa"/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- 0,22</w:t>
            </w:r>
          </w:p>
        </w:tc>
      </w:tr>
      <w:tr w:rsidR="00524478" w:rsidRPr="00554969" w:rsidTr="00D3467C">
        <w:tc>
          <w:tcPr>
            <w:tcW w:w="1275" w:type="dxa"/>
          </w:tcPr>
          <w:p w:rsidR="00524478" w:rsidRPr="00D9216E" w:rsidRDefault="00524478" w:rsidP="00D921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Al</w:t>
            </w:r>
          </w:p>
        </w:tc>
        <w:tc>
          <w:tcPr>
            <w:tcW w:w="1418" w:type="dxa"/>
          </w:tcPr>
          <w:p w:rsidR="00524478" w:rsidRPr="00D9216E" w:rsidRDefault="00524478" w:rsidP="00D921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5,986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524478" w:rsidRPr="00D9216E" w:rsidRDefault="00524478" w:rsidP="00D921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0,20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Mn</w:t>
            </w:r>
          </w:p>
        </w:tc>
        <w:tc>
          <w:tcPr>
            <w:tcW w:w="1418" w:type="dxa"/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7,435</w:t>
            </w:r>
          </w:p>
        </w:tc>
        <w:tc>
          <w:tcPr>
            <w:tcW w:w="1417" w:type="dxa"/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- 0,97</w:t>
            </w:r>
          </w:p>
        </w:tc>
      </w:tr>
      <w:tr w:rsidR="00524478" w:rsidRPr="00554969" w:rsidTr="00D3467C">
        <w:tc>
          <w:tcPr>
            <w:tcW w:w="1275" w:type="dxa"/>
          </w:tcPr>
          <w:p w:rsidR="00524478" w:rsidRPr="00D9216E" w:rsidRDefault="00524478" w:rsidP="00D921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Au</w:t>
            </w:r>
          </w:p>
        </w:tc>
        <w:tc>
          <w:tcPr>
            <w:tcW w:w="1418" w:type="dxa"/>
          </w:tcPr>
          <w:p w:rsidR="00524478" w:rsidRPr="00D9216E" w:rsidRDefault="00524478" w:rsidP="00D921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9,226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524478" w:rsidRPr="00D9216E" w:rsidRDefault="00524478" w:rsidP="00D921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2,31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418" w:type="dxa"/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14,533</w:t>
            </w:r>
          </w:p>
        </w:tc>
        <w:tc>
          <w:tcPr>
            <w:tcW w:w="1417" w:type="dxa"/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- 0,21</w:t>
            </w:r>
          </w:p>
        </w:tc>
      </w:tr>
      <w:tr w:rsidR="00524478" w:rsidRPr="00554969" w:rsidTr="00D3467C">
        <w:tc>
          <w:tcPr>
            <w:tcW w:w="1275" w:type="dxa"/>
          </w:tcPr>
          <w:p w:rsidR="00524478" w:rsidRPr="00D9216E" w:rsidRDefault="00524478" w:rsidP="00D921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418" w:type="dxa"/>
          </w:tcPr>
          <w:p w:rsidR="00524478" w:rsidRPr="00D9216E" w:rsidRDefault="00524478" w:rsidP="00D921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8,298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524478" w:rsidRPr="00D9216E" w:rsidRDefault="00524478" w:rsidP="00D921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0,30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Na</w:t>
            </w:r>
          </w:p>
        </w:tc>
        <w:tc>
          <w:tcPr>
            <w:tcW w:w="1418" w:type="dxa"/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5,139</w:t>
            </w:r>
          </w:p>
        </w:tc>
        <w:tc>
          <w:tcPr>
            <w:tcW w:w="1417" w:type="dxa"/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524478" w:rsidRPr="00554969" w:rsidTr="00D3467C">
        <w:tc>
          <w:tcPr>
            <w:tcW w:w="1275" w:type="dxa"/>
          </w:tcPr>
          <w:p w:rsidR="00524478" w:rsidRPr="00D9216E" w:rsidRDefault="00524478" w:rsidP="00D921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Ba</w:t>
            </w:r>
          </w:p>
        </w:tc>
        <w:tc>
          <w:tcPr>
            <w:tcW w:w="1418" w:type="dxa"/>
          </w:tcPr>
          <w:p w:rsidR="00524478" w:rsidRPr="00D9216E" w:rsidRDefault="00524478" w:rsidP="00D921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5,212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524478" w:rsidRPr="00D9216E" w:rsidRDefault="00524478" w:rsidP="00D921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- 0,48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Nb</w:t>
            </w:r>
          </w:p>
        </w:tc>
        <w:tc>
          <w:tcPr>
            <w:tcW w:w="1418" w:type="dxa"/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6,880</w:t>
            </w:r>
          </w:p>
        </w:tc>
        <w:tc>
          <w:tcPr>
            <w:tcW w:w="1417" w:type="dxa"/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1,20</w:t>
            </w:r>
          </w:p>
        </w:tc>
      </w:tr>
      <w:tr w:rsidR="00524478" w:rsidRPr="00554969" w:rsidTr="00D3467C">
        <w:tc>
          <w:tcPr>
            <w:tcW w:w="1275" w:type="dxa"/>
          </w:tcPr>
          <w:p w:rsidR="00524478" w:rsidRPr="00D9216E" w:rsidRDefault="00524478" w:rsidP="00D921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Be</w:t>
            </w:r>
          </w:p>
        </w:tc>
        <w:tc>
          <w:tcPr>
            <w:tcW w:w="1418" w:type="dxa"/>
          </w:tcPr>
          <w:p w:rsidR="00524478" w:rsidRPr="00D9216E" w:rsidRDefault="00524478" w:rsidP="00D921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9,323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524478" w:rsidRPr="00D9216E" w:rsidRDefault="00524478" w:rsidP="00D921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0,19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1418" w:type="dxa"/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13,618</w:t>
            </w:r>
          </w:p>
        </w:tc>
        <w:tc>
          <w:tcPr>
            <w:tcW w:w="1417" w:type="dxa"/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1,467</w:t>
            </w:r>
          </w:p>
        </w:tc>
      </w:tr>
      <w:tr w:rsidR="00524478" w:rsidRPr="00554969" w:rsidTr="00D3467C">
        <w:tc>
          <w:tcPr>
            <w:tcW w:w="1275" w:type="dxa"/>
          </w:tcPr>
          <w:p w:rsidR="00524478" w:rsidRPr="00D9216E" w:rsidRDefault="00524478" w:rsidP="00D921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Br</w:t>
            </w:r>
          </w:p>
        </w:tc>
        <w:tc>
          <w:tcPr>
            <w:tcW w:w="1418" w:type="dxa"/>
          </w:tcPr>
          <w:p w:rsidR="00524478" w:rsidRPr="00D9216E" w:rsidRDefault="00524478" w:rsidP="00D921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11,840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524478" w:rsidRPr="00D9216E" w:rsidRDefault="00524478" w:rsidP="00D921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P</w:t>
            </w:r>
          </w:p>
        </w:tc>
        <w:tc>
          <w:tcPr>
            <w:tcW w:w="1418" w:type="dxa"/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10,486</w:t>
            </w:r>
          </w:p>
        </w:tc>
        <w:tc>
          <w:tcPr>
            <w:tcW w:w="1417" w:type="dxa"/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0,80</w:t>
            </w:r>
          </w:p>
        </w:tc>
      </w:tr>
      <w:tr w:rsidR="00524478" w:rsidRPr="00554969" w:rsidTr="00D3467C">
        <w:tc>
          <w:tcPr>
            <w:tcW w:w="1275" w:type="dxa"/>
          </w:tcPr>
          <w:p w:rsidR="00524478" w:rsidRPr="00D9216E" w:rsidRDefault="00524478" w:rsidP="00D921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1418" w:type="dxa"/>
          </w:tcPr>
          <w:p w:rsidR="00524478" w:rsidRPr="00D9216E" w:rsidRDefault="00524478" w:rsidP="00D921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11,260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524478" w:rsidRPr="00D9216E" w:rsidRDefault="00524478" w:rsidP="00D921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Pb</w:t>
            </w:r>
          </w:p>
        </w:tc>
        <w:tc>
          <w:tcPr>
            <w:tcW w:w="1418" w:type="dxa"/>
          </w:tcPr>
          <w:p w:rsidR="00524478" w:rsidRPr="00C059F9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7,420</w:t>
            </w:r>
          </w:p>
        </w:tc>
        <w:tc>
          <w:tcPr>
            <w:tcW w:w="1417" w:type="dxa"/>
          </w:tcPr>
          <w:p w:rsidR="00524478" w:rsidRPr="00C059F9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1,14</w:t>
            </w:r>
          </w:p>
        </w:tc>
      </w:tr>
      <w:tr w:rsidR="00524478" w:rsidRPr="00554969" w:rsidTr="00D3467C">
        <w:tc>
          <w:tcPr>
            <w:tcW w:w="1275" w:type="dxa"/>
          </w:tcPr>
          <w:p w:rsidR="00524478" w:rsidRPr="00D9216E" w:rsidRDefault="00524478" w:rsidP="00D921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</w:t>
            </w:r>
          </w:p>
        </w:tc>
        <w:tc>
          <w:tcPr>
            <w:tcW w:w="1418" w:type="dxa"/>
          </w:tcPr>
          <w:p w:rsidR="00524478" w:rsidRPr="00D9216E" w:rsidRDefault="00524478" w:rsidP="00D921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6,133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524478" w:rsidRPr="00D9216E" w:rsidRDefault="00524478" w:rsidP="00D921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- 1,93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Pt</w:t>
            </w:r>
          </w:p>
        </w:tc>
        <w:tc>
          <w:tcPr>
            <w:tcW w:w="1418" w:type="dxa"/>
          </w:tcPr>
          <w:p w:rsidR="00524478" w:rsidRPr="00C059F9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8,900</w:t>
            </w:r>
          </w:p>
        </w:tc>
        <w:tc>
          <w:tcPr>
            <w:tcW w:w="1417" w:type="dxa"/>
          </w:tcPr>
          <w:p w:rsidR="00524478" w:rsidRPr="00C059F9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2,13</w:t>
            </w:r>
          </w:p>
        </w:tc>
      </w:tr>
      <w:tr w:rsidR="00524478" w:rsidRPr="00554969" w:rsidTr="00D3467C">
        <w:tc>
          <w:tcPr>
            <w:tcW w:w="1275" w:type="dxa"/>
          </w:tcPr>
          <w:p w:rsidR="00524478" w:rsidRPr="00D9216E" w:rsidRDefault="00524478" w:rsidP="00D921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1418" w:type="dxa"/>
          </w:tcPr>
          <w:p w:rsidR="00524478" w:rsidRPr="00D9216E" w:rsidRDefault="00524478" w:rsidP="00D921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8,994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524478" w:rsidRPr="00D9216E" w:rsidRDefault="00524478" w:rsidP="00D921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- 0,27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524478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Rb</w:t>
            </w:r>
          </w:p>
        </w:tc>
        <w:tc>
          <w:tcPr>
            <w:tcW w:w="1418" w:type="dxa"/>
          </w:tcPr>
          <w:p w:rsidR="00524478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4,180</w:t>
            </w:r>
          </w:p>
        </w:tc>
        <w:tc>
          <w:tcPr>
            <w:tcW w:w="1417" w:type="dxa"/>
          </w:tcPr>
          <w:p w:rsidR="00524478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0,42</w:t>
            </w:r>
          </w:p>
        </w:tc>
      </w:tr>
      <w:tr w:rsidR="00524478" w:rsidRPr="00554969" w:rsidTr="00D3467C">
        <w:tc>
          <w:tcPr>
            <w:tcW w:w="1275" w:type="dxa"/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Cl</w:t>
            </w:r>
          </w:p>
        </w:tc>
        <w:tc>
          <w:tcPr>
            <w:tcW w:w="1418" w:type="dxa"/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13,000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3,614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1418" w:type="dxa"/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10,360</w:t>
            </w:r>
          </w:p>
        </w:tc>
        <w:tc>
          <w:tcPr>
            <w:tcW w:w="1417" w:type="dxa"/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2,08</w:t>
            </w:r>
          </w:p>
        </w:tc>
      </w:tr>
      <w:tr w:rsidR="00524478" w:rsidRPr="00554969" w:rsidTr="00D3467C">
        <w:tc>
          <w:tcPr>
            <w:tcW w:w="1275" w:type="dxa"/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</w:t>
            </w:r>
          </w:p>
        </w:tc>
        <w:tc>
          <w:tcPr>
            <w:tcW w:w="1418" w:type="dxa"/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7,865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Sb</w:t>
            </w:r>
          </w:p>
        </w:tc>
        <w:tc>
          <w:tcPr>
            <w:tcW w:w="1418" w:type="dxa"/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8,640</w:t>
            </w:r>
          </w:p>
        </w:tc>
        <w:tc>
          <w:tcPr>
            <w:tcW w:w="1417" w:type="dxa"/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0,94</w:t>
            </w:r>
          </w:p>
        </w:tc>
      </w:tr>
      <w:tr w:rsidR="00524478" w:rsidRPr="00554969" w:rsidTr="00D3467C">
        <w:tc>
          <w:tcPr>
            <w:tcW w:w="1275" w:type="dxa"/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Cr</w:t>
            </w:r>
          </w:p>
        </w:tc>
        <w:tc>
          <w:tcPr>
            <w:tcW w:w="1418" w:type="dxa"/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6,766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</w:t>
            </w:r>
          </w:p>
        </w:tc>
        <w:tc>
          <w:tcPr>
            <w:tcW w:w="1418" w:type="dxa"/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6,562</w:t>
            </w:r>
          </w:p>
        </w:tc>
        <w:tc>
          <w:tcPr>
            <w:tcW w:w="1417" w:type="dxa"/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- 0,73</w:t>
            </w:r>
          </w:p>
        </w:tc>
      </w:tr>
      <w:tr w:rsidR="00524478" w:rsidRPr="00554969" w:rsidTr="00D3467C">
        <w:tc>
          <w:tcPr>
            <w:tcW w:w="1275" w:type="dxa"/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Cu</w:t>
            </w:r>
          </w:p>
        </w:tc>
        <w:tc>
          <w:tcPr>
            <w:tcW w:w="1418" w:type="dxa"/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7,726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Se</w:t>
            </w:r>
          </w:p>
        </w:tc>
        <w:tc>
          <w:tcPr>
            <w:tcW w:w="1418" w:type="dxa"/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9,752</w:t>
            </w:r>
          </w:p>
        </w:tc>
        <w:tc>
          <w:tcPr>
            <w:tcW w:w="1417" w:type="dxa"/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2,02</w:t>
            </w:r>
          </w:p>
        </w:tc>
      </w:tr>
      <w:tr w:rsidR="00524478" w:rsidRPr="00554969" w:rsidTr="00D3467C">
        <w:tc>
          <w:tcPr>
            <w:tcW w:w="1275" w:type="dxa"/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418" w:type="dxa"/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17,422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Si</w:t>
            </w:r>
          </w:p>
        </w:tc>
        <w:tc>
          <w:tcPr>
            <w:tcW w:w="1418" w:type="dxa"/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8,151</w:t>
            </w:r>
          </w:p>
        </w:tc>
        <w:tc>
          <w:tcPr>
            <w:tcW w:w="1417" w:type="dxa"/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1,80</w:t>
            </w:r>
          </w:p>
        </w:tc>
      </w:tr>
      <w:tr w:rsidR="00524478" w:rsidRPr="00554969" w:rsidTr="00D3467C">
        <w:tc>
          <w:tcPr>
            <w:tcW w:w="1275" w:type="dxa"/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Fe</w:t>
            </w:r>
          </w:p>
        </w:tc>
        <w:tc>
          <w:tcPr>
            <w:tcW w:w="1418" w:type="dxa"/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7,893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524478" w:rsidRPr="00C059F9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Sn</w:t>
            </w:r>
          </w:p>
        </w:tc>
        <w:tc>
          <w:tcPr>
            <w:tcW w:w="1418" w:type="dxa"/>
          </w:tcPr>
          <w:p w:rsidR="00524478" w:rsidRPr="00C059F9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7,340</w:t>
            </w:r>
          </w:p>
        </w:tc>
        <w:tc>
          <w:tcPr>
            <w:tcW w:w="1417" w:type="dxa"/>
          </w:tcPr>
          <w:p w:rsidR="00524478" w:rsidRPr="00C059F9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1,25</w:t>
            </w:r>
          </w:p>
        </w:tc>
      </w:tr>
      <w:tr w:rsidR="00524478" w:rsidRPr="00554969" w:rsidTr="00D3467C">
        <w:tc>
          <w:tcPr>
            <w:tcW w:w="1275" w:type="dxa"/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Ga</w:t>
            </w:r>
          </w:p>
        </w:tc>
        <w:tc>
          <w:tcPr>
            <w:tcW w:w="1418" w:type="dxa"/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5,998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524478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Sr</w:t>
            </w:r>
          </w:p>
        </w:tc>
        <w:tc>
          <w:tcPr>
            <w:tcW w:w="1418" w:type="dxa"/>
          </w:tcPr>
          <w:p w:rsidR="00524478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5,69</w:t>
            </w:r>
          </w:p>
        </w:tc>
        <w:tc>
          <w:tcPr>
            <w:tcW w:w="1417" w:type="dxa"/>
          </w:tcPr>
          <w:p w:rsidR="00524478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- 1,15</w:t>
            </w:r>
          </w:p>
        </w:tc>
      </w:tr>
      <w:tr w:rsidR="00524478" w:rsidRPr="00554969" w:rsidTr="00D3467C">
        <w:tc>
          <w:tcPr>
            <w:tcW w:w="1275" w:type="dxa"/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Ge</w:t>
            </w:r>
          </w:p>
        </w:tc>
        <w:tc>
          <w:tcPr>
            <w:tcW w:w="1418" w:type="dxa"/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7,899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Ta</w:t>
            </w:r>
          </w:p>
        </w:tc>
        <w:tc>
          <w:tcPr>
            <w:tcW w:w="1418" w:type="dxa"/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7,890</w:t>
            </w:r>
          </w:p>
        </w:tc>
        <w:tc>
          <w:tcPr>
            <w:tcW w:w="1417" w:type="dxa"/>
          </w:tcPr>
          <w:p w:rsidR="00524478" w:rsidRPr="00C059F9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62</w:t>
            </w:r>
          </w:p>
        </w:tc>
      </w:tr>
      <w:tr w:rsidR="00524478" w:rsidRPr="00554969" w:rsidTr="00D3467C">
        <w:tc>
          <w:tcPr>
            <w:tcW w:w="1275" w:type="dxa"/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Hg</w:t>
            </w:r>
          </w:p>
        </w:tc>
        <w:tc>
          <w:tcPr>
            <w:tcW w:w="1418" w:type="dxa"/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10,438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- 0,19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Te</w:t>
            </w:r>
          </w:p>
        </w:tc>
        <w:tc>
          <w:tcPr>
            <w:tcW w:w="1418" w:type="dxa"/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9,009</w:t>
            </w:r>
          </w:p>
        </w:tc>
        <w:tc>
          <w:tcPr>
            <w:tcW w:w="1417" w:type="dxa"/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524478" w:rsidRPr="00554969" w:rsidTr="00D3467C">
        <w:tc>
          <w:tcPr>
            <w:tcW w:w="1275" w:type="dxa"/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418" w:type="dxa"/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10,450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Ti</w:t>
            </w:r>
          </w:p>
        </w:tc>
        <w:tc>
          <w:tcPr>
            <w:tcW w:w="1418" w:type="dxa"/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6,820</w:t>
            </w:r>
          </w:p>
        </w:tc>
        <w:tc>
          <w:tcPr>
            <w:tcW w:w="1417" w:type="dxa"/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524478" w:rsidRPr="00554969" w:rsidTr="00D3467C">
        <w:tc>
          <w:tcPr>
            <w:tcW w:w="1275" w:type="dxa"/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In</w:t>
            </w:r>
          </w:p>
        </w:tc>
        <w:tc>
          <w:tcPr>
            <w:tcW w:w="1418" w:type="dxa"/>
          </w:tcPr>
          <w:p w:rsidR="00524478" w:rsidRPr="00C059F9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5,790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524478" w:rsidRPr="00C059F9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0,72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Tl</w:t>
            </w:r>
          </w:p>
        </w:tc>
        <w:tc>
          <w:tcPr>
            <w:tcW w:w="1418" w:type="dxa"/>
          </w:tcPr>
          <w:p w:rsidR="00524478" w:rsidRPr="00E73C1A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6,110</w:t>
            </w:r>
          </w:p>
        </w:tc>
        <w:tc>
          <w:tcPr>
            <w:tcW w:w="1417" w:type="dxa"/>
          </w:tcPr>
          <w:p w:rsidR="00524478" w:rsidRPr="00E73C1A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0,50</w:t>
            </w:r>
          </w:p>
        </w:tc>
      </w:tr>
      <w:tr w:rsidR="00524478" w:rsidRPr="00554969" w:rsidTr="00D3467C">
        <w:tc>
          <w:tcPr>
            <w:tcW w:w="1275" w:type="dxa"/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1418" w:type="dxa"/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4,341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0,50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418" w:type="dxa"/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6,840</w:t>
            </w:r>
          </w:p>
        </w:tc>
        <w:tc>
          <w:tcPr>
            <w:tcW w:w="1417" w:type="dxa"/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0,64</w:t>
            </w:r>
          </w:p>
        </w:tc>
      </w:tr>
      <w:tr w:rsidR="00524478" w:rsidRPr="00554969" w:rsidTr="00D3467C">
        <w:tc>
          <w:tcPr>
            <w:tcW w:w="1275" w:type="dxa"/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1418" w:type="dxa"/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5,392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0,59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Zn</w:t>
            </w:r>
          </w:p>
        </w:tc>
        <w:tc>
          <w:tcPr>
            <w:tcW w:w="1418" w:type="dxa"/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9,394</w:t>
            </w:r>
          </w:p>
        </w:tc>
        <w:tc>
          <w:tcPr>
            <w:tcW w:w="1417" w:type="dxa"/>
          </w:tcPr>
          <w:p w:rsidR="00524478" w:rsidRPr="00D9216E" w:rsidRDefault="00524478" w:rsidP="008304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6E">
              <w:rPr>
                <w:rFonts w:ascii="Times New Roman" w:hAnsi="Times New Roman"/>
                <w:sz w:val="24"/>
                <w:szCs w:val="24"/>
                <w:lang w:eastAsia="ru-RU"/>
              </w:rPr>
              <w:t>0,09</w:t>
            </w:r>
          </w:p>
        </w:tc>
      </w:tr>
    </w:tbl>
    <w:p w:rsidR="00524478" w:rsidRPr="00E73C1A" w:rsidRDefault="00524478" w:rsidP="00E73C1A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524478" w:rsidRDefault="00524478" w:rsidP="00E73C1A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524478" w:rsidRDefault="00524478" w:rsidP="00E73C1A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524478" w:rsidRDefault="00524478" w:rsidP="00E73C1A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524478" w:rsidRDefault="00524478" w:rsidP="00E73C1A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524478" w:rsidRDefault="00524478" w:rsidP="00E73C1A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524478" w:rsidRPr="00E73C1A" w:rsidRDefault="00524478" w:rsidP="00E73C1A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524478" w:rsidRPr="00E73C1A" w:rsidRDefault="00524478" w:rsidP="00E73C1A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E73C1A">
        <w:rPr>
          <w:rFonts w:ascii="Times New Roman" w:hAnsi="Times New Roman"/>
          <w:i/>
          <w:sz w:val="26"/>
          <w:szCs w:val="26"/>
        </w:rPr>
        <w:t>Учебное  издание</w:t>
      </w:r>
    </w:p>
    <w:p w:rsidR="00524478" w:rsidRPr="00E73C1A" w:rsidRDefault="00524478" w:rsidP="00E73C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24478" w:rsidRPr="00E73C1A" w:rsidRDefault="00524478" w:rsidP="00E73C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24478" w:rsidRPr="00E73C1A" w:rsidRDefault="00524478" w:rsidP="00E73C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24478" w:rsidRPr="00E73C1A" w:rsidRDefault="00524478" w:rsidP="00E73C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73C1A">
        <w:rPr>
          <w:rFonts w:ascii="Times New Roman" w:hAnsi="Times New Roman"/>
          <w:sz w:val="26"/>
          <w:szCs w:val="26"/>
        </w:rPr>
        <w:t>Вера Алексеевна Хомич,</w:t>
      </w:r>
    </w:p>
    <w:p w:rsidR="00524478" w:rsidRPr="00E73C1A" w:rsidRDefault="00524478" w:rsidP="00E73C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73C1A">
        <w:rPr>
          <w:rFonts w:ascii="Times New Roman" w:hAnsi="Times New Roman"/>
          <w:sz w:val="26"/>
          <w:szCs w:val="26"/>
        </w:rPr>
        <w:t>Светлана Анатольевна Эмралиева</w:t>
      </w:r>
    </w:p>
    <w:p w:rsidR="00524478" w:rsidRPr="00E73C1A" w:rsidRDefault="00524478" w:rsidP="00E73C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24478" w:rsidRPr="00E73C1A" w:rsidRDefault="00524478" w:rsidP="00E73C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24478" w:rsidRPr="00E73C1A" w:rsidRDefault="00524478" w:rsidP="00E73C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24478" w:rsidRPr="00E73C1A" w:rsidRDefault="00524478" w:rsidP="00E73C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24478" w:rsidRPr="00E73C1A" w:rsidRDefault="00524478" w:rsidP="00E73C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КОНТРОЛЬНЫЕ ВОПРОСЫ И ЗАДАНИЯ ПО ХИМИИ</w:t>
      </w:r>
    </w:p>
    <w:p w:rsidR="00524478" w:rsidRPr="00E73C1A" w:rsidRDefault="00524478" w:rsidP="00E73C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24478" w:rsidRPr="00E73C1A" w:rsidRDefault="00524478" w:rsidP="00E73C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Часть 1</w:t>
      </w:r>
    </w:p>
    <w:p w:rsidR="00524478" w:rsidRPr="00E73C1A" w:rsidRDefault="00524478" w:rsidP="00E73C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24478" w:rsidRPr="00E73C1A" w:rsidRDefault="00524478" w:rsidP="00E73C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24478" w:rsidRPr="00E73C1A" w:rsidRDefault="00524478" w:rsidP="00E73C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24478" w:rsidRPr="00E73C1A" w:rsidRDefault="00524478" w:rsidP="00E73C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73C1A">
        <w:rPr>
          <w:rFonts w:ascii="Times New Roman" w:hAnsi="Times New Roman"/>
          <w:sz w:val="26"/>
          <w:szCs w:val="26"/>
        </w:rPr>
        <w:t>***</w:t>
      </w:r>
    </w:p>
    <w:p w:rsidR="00524478" w:rsidRPr="00E73C1A" w:rsidRDefault="00524478" w:rsidP="00E73C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73C1A">
        <w:rPr>
          <w:rFonts w:ascii="Times New Roman" w:hAnsi="Times New Roman"/>
          <w:sz w:val="26"/>
          <w:szCs w:val="26"/>
        </w:rPr>
        <w:t xml:space="preserve">Редактор  </w:t>
      </w:r>
      <w:r w:rsidRPr="00E73C1A">
        <w:rPr>
          <w:rFonts w:ascii="Times New Roman" w:hAnsi="Times New Roman"/>
          <w:sz w:val="26"/>
          <w:szCs w:val="26"/>
          <w:u w:val="single"/>
        </w:rPr>
        <w:t>И.Г.Кузнецова</w:t>
      </w:r>
      <w:r w:rsidRPr="00E73C1A">
        <w:rPr>
          <w:rFonts w:ascii="Times New Roman" w:hAnsi="Times New Roman"/>
          <w:sz w:val="26"/>
          <w:szCs w:val="26"/>
          <w:u w:val="single"/>
        </w:rPr>
        <w:tab/>
      </w:r>
    </w:p>
    <w:p w:rsidR="00524478" w:rsidRPr="00E73C1A" w:rsidRDefault="00524478" w:rsidP="00E73C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24478" w:rsidRPr="00E73C1A" w:rsidRDefault="00524478" w:rsidP="00E73C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73C1A">
        <w:rPr>
          <w:rFonts w:ascii="Times New Roman" w:hAnsi="Times New Roman"/>
          <w:sz w:val="26"/>
          <w:szCs w:val="26"/>
        </w:rPr>
        <w:t>***</w:t>
      </w:r>
    </w:p>
    <w:p w:rsidR="00524478" w:rsidRPr="00E73C1A" w:rsidRDefault="00524478" w:rsidP="00E73C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24478" w:rsidRPr="00E73C1A" w:rsidRDefault="00524478" w:rsidP="00E73C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24478" w:rsidRPr="00E73C1A" w:rsidRDefault="00524478" w:rsidP="00E73C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73C1A">
        <w:rPr>
          <w:rFonts w:ascii="Times New Roman" w:hAnsi="Times New Roman"/>
          <w:sz w:val="26"/>
          <w:szCs w:val="26"/>
        </w:rPr>
        <w:t>Подписано к печати  . . 201</w:t>
      </w:r>
      <w:r>
        <w:rPr>
          <w:rFonts w:ascii="Times New Roman" w:hAnsi="Times New Roman"/>
          <w:sz w:val="26"/>
          <w:szCs w:val="26"/>
        </w:rPr>
        <w:t>2</w:t>
      </w:r>
    </w:p>
    <w:p w:rsidR="00524478" w:rsidRPr="00E73C1A" w:rsidRDefault="00524478" w:rsidP="00E73C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73C1A">
        <w:rPr>
          <w:rFonts w:ascii="Times New Roman" w:hAnsi="Times New Roman"/>
          <w:sz w:val="26"/>
          <w:szCs w:val="26"/>
        </w:rPr>
        <w:t>Формат 60</w:t>
      </w:r>
      <w:r w:rsidRPr="00E73C1A">
        <w:rPr>
          <w:rFonts w:ascii="Times New Roman" w:hAnsi="Times New Roman"/>
          <w:sz w:val="26"/>
          <w:szCs w:val="26"/>
        </w:rPr>
        <w:sym w:font="Symbol" w:char="F0B4"/>
      </w:r>
      <w:r w:rsidRPr="00E73C1A">
        <w:rPr>
          <w:rFonts w:ascii="Times New Roman" w:hAnsi="Times New Roman"/>
          <w:sz w:val="26"/>
          <w:szCs w:val="26"/>
        </w:rPr>
        <w:t>90 1/16. Бумага писчая</w:t>
      </w:r>
    </w:p>
    <w:p w:rsidR="00524478" w:rsidRPr="00E73C1A" w:rsidRDefault="00524478" w:rsidP="00E73C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73C1A">
        <w:rPr>
          <w:rFonts w:ascii="Times New Roman" w:hAnsi="Times New Roman"/>
          <w:sz w:val="26"/>
          <w:szCs w:val="26"/>
        </w:rPr>
        <w:t>Оперативный способ печати</w:t>
      </w:r>
    </w:p>
    <w:p w:rsidR="00524478" w:rsidRPr="003824A4" w:rsidRDefault="00524478" w:rsidP="00E73C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73C1A">
        <w:rPr>
          <w:rFonts w:ascii="Times New Roman" w:hAnsi="Times New Roman"/>
          <w:sz w:val="26"/>
          <w:szCs w:val="26"/>
        </w:rPr>
        <w:t>Гарнитура</w:t>
      </w:r>
      <w:r w:rsidRPr="00E73C1A">
        <w:rPr>
          <w:rFonts w:ascii="Times New Roman" w:hAnsi="Times New Roman"/>
          <w:sz w:val="26"/>
          <w:szCs w:val="26"/>
          <w:lang w:val="en-US"/>
        </w:rPr>
        <w:t>TimesNewRoman</w:t>
      </w:r>
    </w:p>
    <w:p w:rsidR="00524478" w:rsidRPr="003824A4" w:rsidRDefault="00524478" w:rsidP="00E73C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73C1A">
        <w:rPr>
          <w:rFonts w:ascii="Times New Roman" w:hAnsi="Times New Roman"/>
          <w:sz w:val="26"/>
          <w:szCs w:val="26"/>
        </w:rPr>
        <w:t>Усл</w:t>
      </w:r>
      <w:r w:rsidRPr="003824A4">
        <w:rPr>
          <w:rFonts w:ascii="Times New Roman" w:hAnsi="Times New Roman"/>
          <w:sz w:val="26"/>
          <w:szCs w:val="26"/>
        </w:rPr>
        <w:t xml:space="preserve">. </w:t>
      </w:r>
      <w:r w:rsidRPr="00E73C1A">
        <w:rPr>
          <w:rFonts w:ascii="Times New Roman" w:hAnsi="Times New Roman"/>
          <w:sz w:val="26"/>
          <w:szCs w:val="26"/>
        </w:rPr>
        <w:t>п</w:t>
      </w:r>
      <w:r w:rsidRPr="003824A4">
        <w:rPr>
          <w:rFonts w:ascii="Times New Roman" w:hAnsi="Times New Roman"/>
          <w:sz w:val="26"/>
          <w:szCs w:val="26"/>
        </w:rPr>
        <w:t xml:space="preserve">. </w:t>
      </w:r>
      <w:r w:rsidRPr="00E73C1A">
        <w:rPr>
          <w:rFonts w:ascii="Times New Roman" w:hAnsi="Times New Roman"/>
          <w:sz w:val="26"/>
          <w:szCs w:val="26"/>
        </w:rPr>
        <w:t>л</w:t>
      </w:r>
      <w:r w:rsidRPr="003824A4">
        <w:rPr>
          <w:rFonts w:ascii="Times New Roman" w:hAnsi="Times New Roman"/>
          <w:sz w:val="26"/>
          <w:szCs w:val="26"/>
        </w:rPr>
        <w:t>. __ ,</w:t>
      </w:r>
      <w:r w:rsidRPr="00E73C1A">
        <w:rPr>
          <w:rFonts w:ascii="Times New Roman" w:hAnsi="Times New Roman"/>
          <w:sz w:val="26"/>
          <w:szCs w:val="26"/>
        </w:rPr>
        <w:t>уч</w:t>
      </w:r>
      <w:r w:rsidRPr="003824A4">
        <w:rPr>
          <w:rFonts w:ascii="Times New Roman" w:hAnsi="Times New Roman"/>
          <w:sz w:val="26"/>
          <w:szCs w:val="26"/>
        </w:rPr>
        <w:t>.-</w:t>
      </w:r>
      <w:r w:rsidRPr="00E73C1A">
        <w:rPr>
          <w:rFonts w:ascii="Times New Roman" w:hAnsi="Times New Roman"/>
          <w:sz w:val="26"/>
          <w:szCs w:val="26"/>
        </w:rPr>
        <w:t>изд</w:t>
      </w:r>
      <w:r w:rsidRPr="003824A4">
        <w:rPr>
          <w:rFonts w:ascii="Times New Roman" w:hAnsi="Times New Roman"/>
          <w:sz w:val="26"/>
          <w:szCs w:val="26"/>
        </w:rPr>
        <w:t xml:space="preserve">. </w:t>
      </w:r>
      <w:r w:rsidRPr="00E73C1A">
        <w:rPr>
          <w:rFonts w:ascii="Times New Roman" w:hAnsi="Times New Roman"/>
          <w:sz w:val="26"/>
          <w:szCs w:val="26"/>
        </w:rPr>
        <w:t>л</w:t>
      </w:r>
      <w:r w:rsidRPr="003824A4">
        <w:rPr>
          <w:rFonts w:ascii="Times New Roman" w:hAnsi="Times New Roman"/>
          <w:sz w:val="26"/>
          <w:szCs w:val="26"/>
        </w:rPr>
        <w:t>. __</w:t>
      </w:r>
    </w:p>
    <w:p w:rsidR="00524478" w:rsidRPr="00E73C1A" w:rsidRDefault="00524478" w:rsidP="00E73C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73C1A">
        <w:rPr>
          <w:rFonts w:ascii="Times New Roman" w:hAnsi="Times New Roman"/>
          <w:sz w:val="26"/>
          <w:szCs w:val="26"/>
        </w:rPr>
        <w:t>Тираж  экз. Заказ № ___</w:t>
      </w:r>
    </w:p>
    <w:p w:rsidR="00524478" w:rsidRPr="00E73C1A" w:rsidRDefault="00524478" w:rsidP="00E73C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73C1A">
        <w:rPr>
          <w:rFonts w:ascii="Times New Roman" w:hAnsi="Times New Roman"/>
          <w:sz w:val="26"/>
          <w:szCs w:val="26"/>
        </w:rPr>
        <w:t>Цена договорная</w:t>
      </w:r>
    </w:p>
    <w:p w:rsidR="00524478" w:rsidRPr="00E73C1A" w:rsidRDefault="00524478" w:rsidP="00E73C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24478" w:rsidRDefault="00524478" w:rsidP="00E73C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24478" w:rsidRDefault="00524478" w:rsidP="00E73C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24478" w:rsidRDefault="00524478" w:rsidP="00E73C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24478" w:rsidRDefault="00524478" w:rsidP="00E73C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24478" w:rsidRDefault="00524478" w:rsidP="00E73C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24478" w:rsidRPr="00E73C1A" w:rsidRDefault="00524478" w:rsidP="00E73C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24478" w:rsidRPr="00E73C1A" w:rsidRDefault="00524478" w:rsidP="00E73C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24478" w:rsidRPr="00E73C1A" w:rsidRDefault="00524478" w:rsidP="00E73C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73C1A">
        <w:rPr>
          <w:rFonts w:ascii="Times New Roman" w:hAnsi="Times New Roman"/>
          <w:sz w:val="26"/>
          <w:szCs w:val="26"/>
        </w:rPr>
        <w:t>Издательство СибАДИ</w:t>
      </w:r>
    </w:p>
    <w:p w:rsidR="00524478" w:rsidRPr="00E73C1A" w:rsidRDefault="00524478" w:rsidP="00E73C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73C1A">
        <w:rPr>
          <w:rFonts w:ascii="Times New Roman" w:hAnsi="Times New Roman"/>
          <w:sz w:val="26"/>
          <w:szCs w:val="26"/>
        </w:rPr>
        <w:t>644099, г. Омск, ул. П. Некрасова, 10</w:t>
      </w:r>
    </w:p>
    <w:p w:rsidR="00524478" w:rsidRPr="00E73C1A" w:rsidRDefault="00524478" w:rsidP="00E73C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pict>
          <v:line id="Прямая соединительная линия 2203" o:spid="_x0000_s1039" style="position:absolute;left:0;text-align:left;z-index:251656704;visibility:visible" from="107.55pt,7.4pt" to="332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"/>
        </w:pict>
      </w:r>
    </w:p>
    <w:p w:rsidR="00524478" w:rsidRPr="00E73C1A" w:rsidRDefault="00524478" w:rsidP="00E73C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73C1A">
        <w:rPr>
          <w:rFonts w:ascii="Times New Roman" w:hAnsi="Times New Roman"/>
          <w:sz w:val="26"/>
          <w:szCs w:val="26"/>
        </w:rPr>
        <w:t>Отпечатано в подразделении ОП издательства СибАДИ</w:t>
      </w:r>
    </w:p>
    <w:p w:rsidR="00524478" w:rsidRPr="00E73C1A" w:rsidRDefault="00524478" w:rsidP="00E73C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73C1A">
        <w:rPr>
          <w:rFonts w:ascii="Times New Roman" w:hAnsi="Times New Roman"/>
          <w:sz w:val="26"/>
          <w:szCs w:val="26"/>
        </w:rPr>
        <w:t>644099, г. Омск, ул. П. Некрасова, 10</w:t>
      </w:r>
    </w:p>
    <w:p w:rsidR="00524478" w:rsidRPr="00E73C1A" w:rsidRDefault="00524478" w:rsidP="00E73C1A">
      <w:pPr>
        <w:spacing w:line="240" w:lineRule="auto"/>
        <w:jc w:val="center"/>
        <w:rPr>
          <w:sz w:val="26"/>
          <w:szCs w:val="26"/>
        </w:rPr>
      </w:pPr>
      <w:r>
        <w:rPr>
          <w:noProof/>
          <w:lang w:eastAsia="ru-RU"/>
        </w:rPr>
        <w:pict>
          <v:shape id="Поле 2202" o:spid="_x0000_s1040" type="#_x0000_t202" style="position:absolute;left:0;text-align:left;margin-left:202.45pt;margin-top:65.65pt;width:42.55pt;height:24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" stroked="f">
            <v:textbox>
              <w:txbxContent>
                <w:p w:rsidR="00524478" w:rsidRDefault="00524478" w:rsidP="00E73C1A"/>
              </w:txbxContent>
            </v:textbox>
          </v:shape>
        </w:pict>
      </w:r>
    </w:p>
    <w:p w:rsidR="00524478" w:rsidRPr="00E73C1A" w:rsidRDefault="00524478" w:rsidP="00E73C1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524478" w:rsidRPr="00E73C1A" w:rsidRDefault="00524478" w:rsidP="00E73C1A">
      <w:pPr>
        <w:spacing w:after="0" w:line="240" w:lineRule="auto"/>
        <w:jc w:val="center"/>
        <w:rPr>
          <w:rFonts w:ascii="Times New Roman" w:hAnsi="Times New Roman"/>
          <w:sz w:val="49"/>
          <w:szCs w:val="49"/>
        </w:rPr>
      </w:pPr>
    </w:p>
    <w:p w:rsidR="00524478" w:rsidRPr="00E73C1A" w:rsidRDefault="00524478" w:rsidP="00E73C1A">
      <w:pPr>
        <w:spacing w:after="0" w:line="240" w:lineRule="auto"/>
        <w:jc w:val="center"/>
        <w:rPr>
          <w:rFonts w:ascii="Times New Roman" w:hAnsi="Times New Roman"/>
          <w:sz w:val="49"/>
          <w:szCs w:val="49"/>
        </w:rPr>
      </w:pPr>
    </w:p>
    <w:p w:rsidR="00524478" w:rsidRPr="00E73C1A" w:rsidRDefault="00524478" w:rsidP="00E73C1A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КОНТРОЛЬНЫЕ ВОПРОСЫ И ЗАДАНИЯ ПО ХИМИИ </w:t>
      </w:r>
    </w:p>
    <w:p w:rsidR="00524478" w:rsidRPr="00E73C1A" w:rsidRDefault="00524478" w:rsidP="00E73C1A">
      <w:pPr>
        <w:jc w:val="center"/>
        <w:rPr>
          <w:rFonts w:ascii="Times New Roman" w:hAnsi="Times New Roman"/>
          <w:sz w:val="49"/>
          <w:szCs w:val="49"/>
        </w:rPr>
      </w:pPr>
      <w:r w:rsidRPr="00E73C1A">
        <w:rPr>
          <w:rFonts w:ascii="Times New Roman" w:hAnsi="Times New Roman"/>
          <w:sz w:val="49"/>
          <w:szCs w:val="49"/>
        </w:rPr>
        <w:t>Ч</w:t>
      </w:r>
      <w:r>
        <w:rPr>
          <w:rFonts w:ascii="Times New Roman" w:hAnsi="Times New Roman"/>
          <w:sz w:val="49"/>
          <w:szCs w:val="49"/>
        </w:rPr>
        <w:t>асть</w:t>
      </w:r>
      <w:bookmarkStart w:id="0" w:name="_GoBack"/>
      <w:bookmarkEnd w:id="0"/>
      <w:r w:rsidRPr="00E73C1A">
        <w:rPr>
          <w:rFonts w:ascii="Times New Roman" w:hAnsi="Times New Roman"/>
          <w:sz w:val="49"/>
          <w:szCs w:val="49"/>
        </w:rPr>
        <w:t xml:space="preserve"> 1</w:t>
      </w:r>
    </w:p>
    <w:p w:rsidR="00524478" w:rsidRPr="00E73C1A" w:rsidRDefault="00524478" w:rsidP="00E73C1A">
      <w:pPr>
        <w:jc w:val="center"/>
        <w:rPr>
          <w:rFonts w:ascii="Times New Roman" w:hAnsi="Times New Roman"/>
          <w:sz w:val="40"/>
          <w:szCs w:val="40"/>
        </w:rPr>
      </w:pPr>
    </w:p>
    <w:p w:rsidR="00524478" w:rsidRPr="00E73C1A" w:rsidRDefault="00524478" w:rsidP="00E73C1A">
      <w:pPr>
        <w:jc w:val="center"/>
        <w:rPr>
          <w:rFonts w:ascii="Times New Roman" w:hAnsi="Times New Roman"/>
          <w:sz w:val="40"/>
          <w:szCs w:val="40"/>
        </w:rPr>
      </w:pPr>
      <w:r>
        <w:rPr>
          <w:noProof/>
          <w:lang w:eastAsia="ru-RU"/>
        </w:rPr>
        <w:pict>
          <v:oval id="Овал 2201" o:spid="_x0000_s1041" style="position:absolute;left:0;text-align:left;margin-left:85.5pt;margin-top:23.35pt;width:100.4pt;height:11.4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">
            <v:shadow on="t" opacity=".5" offset="8pt,-6pt"/>
          </v:oval>
        </w:pict>
      </w:r>
      <w:r>
        <w:rPr>
          <w:noProof/>
          <w:lang w:eastAsia="ru-RU"/>
        </w:rPr>
        <w:pict>
          <v:rect id="Прямоугольник 2198" o:spid="_x0000_s1042" style="position:absolute;left:0;text-align:left;margin-left:85.5pt;margin-top:28.8pt;width:100.4pt;height:63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">
            <v:shadow on="t" opacity=".5" offset="8pt,-6pt"/>
          </v:rect>
        </w:pict>
      </w:r>
    </w:p>
    <w:p w:rsidR="00524478" w:rsidRPr="00E73C1A" w:rsidRDefault="00524478" w:rsidP="00E73C1A">
      <w:pPr>
        <w:spacing w:after="0" w:line="240" w:lineRule="auto"/>
        <w:rPr>
          <w:rFonts w:ascii="Times New Roman" w:hAnsi="Times New Roman"/>
          <w:sz w:val="49"/>
          <w:szCs w:val="49"/>
        </w:rPr>
      </w:pPr>
    </w:p>
    <w:p w:rsidR="00524478" w:rsidRPr="00E73C1A" w:rsidRDefault="00524478" w:rsidP="00E73C1A">
      <w:pPr>
        <w:spacing w:after="0" w:line="240" w:lineRule="auto"/>
        <w:rPr>
          <w:rFonts w:ascii="Times New Roman" w:hAnsi="Times New Roman"/>
          <w:sz w:val="49"/>
          <w:szCs w:val="49"/>
        </w:rPr>
      </w:pPr>
      <w:r>
        <w:rPr>
          <w:noProof/>
          <w:lang w:eastAsia="ru-RU"/>
        </w:rPr>
        <w:pict>
          <v:oval id="Овал 2197" o:spid="_x0000_s1043" style="position:absolute;margin-left:85.5pt;margin-top:21.1pt;width:100.4pt;height:12.4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"/>
        </w:pict>
      </w:r>
    </w:p>
    <w:p w:rsidR="00524478" w:rsidRPr="00E73C1A" w:rsidRDefault="00524478" w:rsidP="00E73C1A">
      <w:pPr>
        <w:spacing w:after="0" w:line="240" w:lineRule="auto"/>
        <w:rPr>
          <w:rFonts w:ascii="Times New Roman" w:hAnsi="Times New Roman"/>
          <w:sz w:val="49"/>
          <w:szCs w:val="49"/>
        </w:rPr>
      </w:pPr>
      <w:r>
        <w:rPr>
          <w:noProof/>
          <w:lang w:eastAsia="ru-RU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Блок-схема: ручное управление 2196" o:spid="_x0000_s1044" type="#_x0000_t119" style="position:absolute;margin-left:52pt;margin-top:-.75pt;width:167.6pt;height:201.05pt;rotation:18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">
            <v:shadow on="t" opacity=".5" offset="8pt,-6pt"/>
          </v:shape>
        </w:pict>
      </w:r>
    </w:p>
    <w:p w:rsidR="00524478" w:rsidRPr="00E73C1A" w:rsidRDefault="00524478" w:rsidP="00E73C1A">
      <w:pPr>
        <w:spacing w:after="0" w:line="240" w:lineRule="auto"/>
        <w:rPr>
          <w:rFonts w:ascii="Times New Roman" w:hAnsi="Times New Roman"/>
          <w:sz w:val="49"/>
          <w:szCs w:val="49"/>
        </w:rPr>
      </w:pPr>
      <w:r>
        <w:rPr>
          <w:noProof/>
          <w:lang w:eastAsia="ru-RU"/>
        </w:rPr>
        <w:pict>
          <v:oval id="Овал 2195" o:spid="_x0000_s1045" style="position:absolute;margin-left:353.05pt;margin-top:25.4pt;width:29pt;height:8.7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">
            <v:shadow on="t" opacity=".5" offset="8pt,-6pt"/>
          </v:oval>
        </w:pict>
      </w:r>
      <w:r>
        <w:rPr>
          <w:noProof/>
          <w:lang w:eastAsia="ru-RU"/>
        </w:rPr>
        <w:pict>
          <v:shapetype id="_x0000_t131" coordsize="21600,21600" o:spt="131" path="ar,,21600,21600,18685,18165,10677,21597l20990,21597r,-3432xe">
            <v:stroke joinstyle="miter"/>
            <v:path o:connecttype="rect" textboxrect="3163,3163,18437,18437"/>
          </v:shapetype>
          <v:shape id="Блок-схема: память с посл. доступом 2194" o:spid="_x0000_s1046" type="#_x0000_t131" style="position:absolute;margin-left:202.65pt;margin-top:24.8pt;width:178.75pt;height:180pt;rotation:-9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">
            <v:shadow on="t" opacity=".5" offset="8pt,-6pt"/>
          </v:shape>
        </w:pict>
      </w:r>
    </w:p>
    <w:p w:rsidR="00524478" w:rsidRPr="00E73C1A" w:rsidRDefault="00524478" w:rsidP="00E73C1A">
      <w:pPr>
        <w:spacing w:after="0" w:line="240" w:lineRule="auto"/>
        <w:rPr>
          <w:rFonts w:ascii="Times New Roman" w:hAnsi="Times New Roman"/>
          <w:sz w:val="49"/>
          <w:szCs w:val="49"/>
        </w:rPr>
      </w:pPr>
    </w:p>
    <w:p w:rsidR="00524478" w:rsidRPr="00E73C1A" w:rsidRDefault="00524478" w:rsidP="00E73C1A">
      <w:pPr>
        <w:spacing w:after="0" w:line="240" w:lineRule="auto"/>
        <w:rPr>
          <w:rFonts w:ascii="Times New Roman" w:hAnsi="Times New Roman"/>
          <w:sz w:val="49"/>
          <w:szCs w:val="49"/>
        </w:rPr>
      </w:pPr>
    </w:p>
    <w:p w:rsidR="00524478" w:rsidRPr="00E73C1A" w:rsidRDefault="00524478" w:rsidP="00E73C1A">
      <w:pPr>
        <w:spacing w:after="0" w:line="240" w:lineRule="auto"/>
        <w:rPr>
          <w:rFonts w:ascii="Times New Roman" w:hAnsi="Times New Roman"/>
          <w:sz w:val="49"/>
          <w:szCs w:val="49"/>
        </w:rPr>
      </w:pPr>
    </w:p>
    <w:p w:rsidR="00524478" w:rsidRPr="00E73C1A" w:rsidRDefault="00524478" w:rsidP="00E73C1A">
      <w:pPr>
        <w:spacing w:after="0" w:line="240" w:lineRule="auto"/>
        <w:rPr>
          <w:rFonts w:ascii="Times New Roman" w:hAnsi="Times New Roman"/>
          <w:sz w:val="49"/>
          <w:szCs w:val="49"/>
        </w:rPr>
      </w:pPr>
    </w:p>
    <w:p w:rsidR="00524478" w:rsidRPr="00E73C1A" w:rsidRDefault="00524478" w:rsidP="00E73C1A">
      <w:pPr>
        <w:spacing w:after="0" w:line="240" w:lineRule="auto"/>
        <w:rPr>
          <w:rFonts w:ascii="Times New Roman" w:hAnsi="Times New Roman"/>
          <w:sz w:val="49"/>
          <w:szCs w:val="49"/>
        </w:rPr>
      </w:pPr>
      <w:r>
        <w:rPr>
          <w:noProof/>
          <w:lang w:eastAsia="ru-RU"/>
        </w:rPr>
        <w:pict>
          <v:oval id="Овал 2193" o:spid="_x0000_s1047" style="position:absolute;margin-left:52pt;margin-top:21.75pt;width:167.6pt;height:18.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"/>
        </w:pict>
      </w:r>
    </w:p>
    <w:p w:rsidR="00524478" w:rsidRPr="00E73C1A" w:rsidRDefault="00524478" w:rsidP="00E73C1A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524478" w:rsidRPr="00D9216E" w:rsidRDefault="00524478" w:rsidP="00D9216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4478" w:rsidRPr="00D9216E" w:rsidRDefault="00524478" w:rsidP="00D9216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4478" w:rsidRPr="00D9216E" w:rsidRDefault="00524478" w:rsidP="00D9216E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noProof/>
          <w:lang w:eastAsia="ru-RU"/>
        </w:rPr>
        <w:pict>
          <v:shape id="Поле 2192" o:spid="_x0000_s1048" type="#_x0000_t202" style="position:absolute;left:0;text-align:left;margin-left:216.45pt;margin-top:71.05pt;width:42.55pt;height:24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" stroked="f">
            <v:textbox>
              <w:txbxContent>
                <w:p w:rsidR="00524478" w:rsidRDefault="00524478" w:rsidP="00E73C1A"/>
              </w:txbxContent>
            </v:textbox>
          </v:shape>
        </w:pict>
      </w:r>
    </w:p>
    <w:sectPr w:rsidR="00524478" w:rsidRPr="00D9216E" w:rsidSect="00F718F2">
      <w:pgSz w:w="11906" w:h="16838"/>
      <w:pgMar w:top="1418" w:right="1418" w:bottom="1701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478" w:rsidRDefault="00524478" w:rsidP="00F718F2">
      <w:pPr>
        <w:spacing w:after="0" w:line="240" w:lineRule="auto"/>
      </w:pPr>
      <w:r>
        <w:separator/>
      </w:r>
    </w:p>
  </w:endnote>
  <w:endnote w:type="continuationSeparator" w:id="0">
    <w:p w:rsidR="00524478" w:rsidRDefault="00524478" w:rsidP="00F71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478" w:rsidRDefault="00524478">
    <w:pPr>
      <w:pStyle w:val="Footer"/>
      <w:jc w:val="center"/>
    </w:pPr>
    <w:fldSimple w:instr="PAGE   \* MERGEFORMAT">
      <w:r>
        <w:rPr>
          <w:noProof/>
        </w:rPr>
        <w:t>14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478" w:rsidRDefault="00524478" w:rsidP="00F718F2">
      <w:pPr>
        <w:spacing w:after="0" w:line="240" w:lineRule="auto"/>
      </w:pPr>
      <w:r>
        <w:separator/>
      </w:r>
    </w:p>
  </w:footnote>
  <w:footnote w:type="continuationSeparator" w:id="0">
    <w:p w:rsidR="00524478" w:rsidRDefault="00524478" w:rsidP="00F71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76E2"/>
    <w:multiLevelType w:val="singleLevel"/>
    <w:tmpl w:val="E4B46C6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">
    <w:nsid w:val="0D7907E8"/>
    <w:multiLevelType w:val="singleLevel"/>
    <w:tmpl w:val="E4B46C6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">
    <w:nsid w:val="1041489C"/>
    <w:multiLevelType w:val="singleLevel"/>
    <w:tmpl w:val="E4B46C6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">
    <w:nsid w:val="116200D5"/>
    <w:multiLevelType w:val="singleLevel"/>
    <w:tmpl w:val="E4B46C6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4">
    <w:nsid w:val="17513905"/>
    <w:multiLevelType w:val="singleLevel"/>
    <w:tmpl w:val="E4B46C6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5">
    <w:nsid w:val="18B33E02"/>
    <w:multiLevelType w:val="singleLevel"/>
    <w:tmpl w:val="E4B46C6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6">
    <w:nsid w:val="1CDF5206"/>
    <w:multiLevelType w:val="singleLevel"/>
    <w:tmpl w:val="D4D45E54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7">
    <w:nsid w:val="1EDB6B55"/>
    <w:multiLevelType w:val="singleLevel"/>
    <w:tmpl w:val="E4B46C6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8">
    <w:nsid w:val="22D616DC"/>
    <w:multiLevelType w:val="singleLevel"/>
    <w:tmpl w:val="E4B46C6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9">
    <w:nsid w:val="26B82A08"/>
    <w:multiLevelType w:val="singleLevel"/>
    <w:tmpl w:val="E4B46C6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0">
    <w:nsid w:val="26DD17A0"/>
    <w:multiLevelType w:val="singleLevel"/>
    <w:tmpl w:val="0ACC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2B5C13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33561A19"/>
    <w:multiLevelType w:val="singleLevel"/>
    <w:tmpl w:val="E4B46C6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3">
    <w:nsid w:val="341D6751"/>
    <w:multiLevelType w:val="singleLevel"/>
    <w:tmpl w:val="E4B46C6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4">
    <w:nsid w:val="3CC9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404549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41F804AE"/>
    <w:multiLevelType w:val="singleLevel"/>
    <w:tmpl w:val="75D275B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17">
    <w:nsid w:val="49904BCD"/>
    <w:multiLevelType w:val="singleLevel"/>
    <w:tmpl w:val="E4B46C6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8">
    <w:nsid w:val="499F14D4"/>
    <w:multiLevelType w:val="singleLevel"/>
    <w:tmpl w:val="E4B46C6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9">
    <w:nsid w:val="5B633B93"/>
    <w:multiLevelType w:val="singleLevel"/>
    <w:tmpl w:val="54DA8132"/>
    <w:lvl w:ilvl="0">
      <w:start w:val="1"/>
      <w:numFmt w:val="decimal"/>
      <w:lvlText w:val="%1."/>
      <w:legacy w:legacy="1" w:legacySpace="0" w:legacyIndent="283"/>
      <w:lvlJc w:val="left"/>
      <w:pPr>
        <w:ind w:left="1011" w:hanging="283"/>
      </w:pPr>
      <w:rPr>
        <w:rFonts w:cs="Times New Roman"/>
      </w:rPr>
    </w:lvl>
  </w:abstractNum>
  <w:abstractNum w:abstractNumId="20">
    <w:nsid w:val="5B7B3CB6"/>
    <w:multiLevelType w:val="hybridMultilevel"/>
    <w:tmpl w:val="BC80E930"/>
    <w:lvl w:ilvl="0" w:tplc="2A0EB36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AF1C1B"/>
    <w:multiLevelType w:val="singleLevel"/>
    <w:tmpl w:val="E4B46C6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2">
    <w:nsid w:val="5F6906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5FEA4F3C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61B243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630B66E8"/>
    <w:multiLevelType w:val="singleLevel"/>
    <w:tmpl w:val="E4B46C6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6">
    <w:nsid w:val="648467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6CF66734"/>
    <w:multiLevelType w:val="singleLevel"/>
    <w:tmpl w:val="1A70B2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8">
    <w:nsid w:val="6E451732"/>
    <w:multiLevelType w:val="singleLevel"/>
    <w:tmpl w:val="01A0D8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724E7621"/>
    <w:multiLevelType w:val="singleLevel"/>
    <w:tmpl w:val="E4B46C6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0">
    <w:nsid w:val="76D2269B"/>
    <w:multiLevelType w:val="singleLevel"/>
    <w:tmpl w:val="E4B46C6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1">
    <w:nsid w:val="7C8C6A00"/>
    <w:multiLevelType w:val="singleLevel"/>
    <w:tmpl w:val="E4B46C6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num w:numId="1">
    <w:abstractNumId w:val="19"/>
  </w:num>
  <w:num w:numId="2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11" w:hanging="283"/>
        </w:pPr>
        <w:rPr>
          <w:rFonts w:cs="Times New Roman"/>
        </w:rPr>
      </w:lvl>
    </w:lvlOverride>
  </w:num>
  <w:num w:numId="3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11" w:hanging="283"/>
        </w:pPr>
        <w:rPr>
          <w:rFonts w:cs="Times New Roman"/>
        </w:rPr>
      </w:lvl>
    </w:lvlOverride>
  </w:num>
  <w:num w:numId="4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11" w:hanging="283"/>
        </w:pPr>
        <w:rPr>
          <w:rFonts w:cs="Times New Roman"/>
        </w:rPr>
      </w:lvl>
    </w:lvlOverride>
  </w:num>
  <w:num w:numId="5">
    <w:abstractNumId w:val="27"/>
  </w:num>
  <w:num w:numId="6">
    <w:abstractNumId w:val="2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">
    <w:abstractNumId w:val="2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">
    <w:abstractNumId w:val="2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">
    <w:abstractNumId w:val="6"/>
  </w:num>
  <w:num w:numId="10">
    <w:abstractNumId w:val="14"/>
  </w:num>
  <w:num w:numId="11">
    <w:abstractNumId w:val="11"/>
  </w:num>
  <w:num w:numId="12">
    <w:abstractNumId w:val="24"/>
  </w:num>
  <w:num w:numId="13">
    <w:abstractNumId w:val="26"/>
  </w:num>
  <w:num w:numId="14">
    <w:abstractNumId w:val="15"/>
  </w:num>
  <w:num w:numId="15">
    <w:abstractNumId w:val="12"/>
  </w:num>
  <w:num w:numId="16">
    <w:abstractNumId w:val="7"/>
  </w:num>
  <w:num w:numId="17">
    <w:abstractNumId w:val="25"/>
  </w:num>
  <w:num w:numId="18">
    <w:abstractNumId w:val="21"/>
  </w:num>
  <w:num w:numId="19">
    <w:abstractNumId w:val="29"/>
  </w:num>
  <w:num w:numId="20">
    <w:abstractNumId w:val="1"/>
  </w:num>
  <w:num w:numId="21">
    <w:abstractNumId w:val="9"/>
  </w:num>
  <w:num w:numId="22">
    <w:abstractNumId w:val="17"/>
  </w:num>
  <w:num w:numId="23">
    <w:abstractNumId w:val="18"/>
  </w:num>
  <w:num w:numId="24">
    <w:abstractNumId w:val="4"/>
  </w:num>
  <w:num w:numId="25">
    <w:abstractNumId w:val="30"/>
  </w:num>
  <w:num w:numId="26">
    <w:abstractNumId w:val="2"/>
  </w:num>
  <w:num w:numId="27">
    <w:abstractNumId w:val="0"/>
  </w:num>
  <w:num w:numId="28">
    <w:abstractNumId w:val="8"/>
  </w:num>
  <w:num w:numId="29">
    <w:abstractNumId w:val="31"/>
  </w:num>
  <w:num w:numId="30">
    <w:abstractNumId w:val="5"/>
  </w:num>
  <w:num w:numId="31">
    <w:abstractNumId w:val="13"/>
  </w:num>
  <w:num w:numId="32">
    <w:abstractNumId w:val="3"/>
  </w:num>
  <w:num w:numId="33">
    <w:abstractNumId w:val="16"/>
  </w:num>
  <w:num w:numId="34">
    <w:abstractNumId w:val="28"/>
  </w:num>
  <w:num w:numId="35">
    <w:abstractNumId w:val="10"/>
  </w:num>
  <w:num w:numId="36">
    <w:abstractNumId w:val="22"/>
  </w:num>
  <w:num w:numId="37">
    <w:abstractNumId w:val="23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16E"/>
    <w:rsid w:val="0002019A"/>
    <w:rsid w:val="00025923"/>
    <w:rsid w:val="000562FE"/>
    <w:rsid w:val="00065222"/>
    <w:rsid w:val="00065CE3"/>
    <w:rsid w:val="00076F33"/>
    <w:rsid w:val="000965C2"/>
    <w:rsid w:val="000A383A"/>
    <w:rsid w:val="000B2BC5"/>
    <w:rsid w:val="000C311D"/>
    <w:rsid w:val="000E3F04"/>
    <w:rsid w:val="0010091E"/>
    <w:rsid w:val="00102FDD"/>
    <w:rsid w:val="001542D2"/>
    <w:rsid w:val="001E6B80"/>
    <w:rsid w:val="00202FD2"/>
    <w:rsid w:val="002330C4"/>
    <w:rsid w:val="00291671"/>
    <w:rsid w:val="002C73BD"/>
    <w:rsid w:val="002F1190"/>
    <w:rsid w:val="002F5845"/>
    <w:rsid w:val="00302460"/>
    <w:rsid w:val="00337B04"/>
    <w:rsid w:val="00361DD3"/>
    <w:rsid w:val="00362BEA"/>
    <w:rsid w:val="00365C54"/>
    <w:rsid w:val="00376789"/>
    <w:rsid w:val="003824A4"/>
    <w:rsid w:val="003A0B41"/>
    <w:rsid w:val="003B35BA"/>
    <w:rsid w:val="003C1B16"/>
    <w:rsid w:val="003E1C74"/>
    <w:rsid w:val="00456EF3"/>
    <w:rsid w:val="004C0295"/>
    <w:rsid w:val="004F042D"/>
    <w:rsid w:val="00524478"/>
    <w:rsid w:val="00526495"/>
    <w:rsid w:val="00541BCB"/>
    <w:rsid w:val="00554969"/>
    <w:rsid w:val="005A2E47"/>
    <w:rsid w:val="005A7729"/>
    <w:rsid w:val="005D11E7"/>
    <w:rsid w:val="00647199"/>
    <w:rsid w:val="0066256F"/>
    <w:rsid w:val="0068732E"/>
    <w:rsid w:val="006A0E1A"/>
    <w:rsid w:val="006C13A1"/>
    <w:rsid w:val="006F2C36"/>
    <w:rsid w:val="006F7095"/>
    <w:rsid w:val="00713A7A"/>
    <w:rsid w:val="0073522E"/>
    <w:rsid w:val="00746E55"/>
    <w:rsid w:val="007475D6"/>
    <w:rsid w:val="00766FE1"/>
    <w:rsid w:val="00790A5B"/>
    <w:rsid w:val="007912F0"/>
    <w:rsid w:val="0080054D"/>
    <w:rsid w:val="00830402"/>
    <w:rsid w:val="00840C33"/>
    <w:rsid w:val="00861199"/>
    <w:rsid w:val="008833B1"/>
    <w:rsid w:val="008A0EFC"/>
    <w:rsid w:val="008A3AB7"/>
    <w:rsid w:val="008A473A"/>
    <w:rsid w:val="008B22ED"/>
    <w:rsid w:val="008B47BC"/>
    <w:rsid w:val="0090005F"/>
    <w:rsid w:val="00915290"/>
    <w:rsid w:val="00942E10"/>
    <w:rsid w:val="009709FB"/>
    <w:rsid w:val="009A10C2"/>
    <w:rsid w:val="00A0761C"/>
    <w:rsid w:val="00A2126F"/>
    <w:rsid w:val="00A44FE4"/>
    <w:rsid w:val="00AD0B69"/>
    <w:rsid w:val="00AE57C2"/>
    <w:rsid w:val="00B05153"/>
    <w:rsid w:val="00B16DEB"/>
    <w:rsid w:val="00B20E6B"/>
    <w:rsid w:val="00B24903"/>
    <w:rsid w:val="00B304BF"/>
    <w:rsid w:val="00B46CBD"/>
    <w:rsid w:val="00B555AA"/>
    <w:rsid w:val="00B731B4"/>
    <w:rsid w:val="00BB0F4C"/>
    <w:rsid w:val="00BC7E46"/>
    <w:rsid w:val="00BD09ED"/>
    <w:rsid w:val="00BE4265"/>
    <w:rsid w:val="00BE4498"/>
    <w:rsid w:val="00BE67CC"/>
    <w:rsid w:val="00BF220B"/>
    <w:rsid w:val="00C059F9"/>
    <w:rsid w:val="00C1439E"/>
    <w:rsid w:val="00C1559D"/>
    <w:rsid w:val="00C47F64"/>
    <w:rsid w:val="00C643A4"/>
    <w:rsid w:val="00C76C99"/>
    <w:rsid w:val="00C865CB"/>
    <w:rsid w:val="00CD3B03"/>
    <w:rsid w:val="00D3467C"/>
    <w:rsid w:val="00D514CD"/>
    <w:rsid w:val="00D91569"/>
    <w:rsid w:val="00D9216E"/>
    <w:rsid w:val="00DF25F3"/>
    <w:rsid w:val="00E54B24"/>
    <w:rsid w:val="00E73C1A"/>
    <w:rsid w:val="00E75CBC"/>
    <w:rsid w:val="00F011C1"/>
    <w:rsid w:val="00F05AB7"/>
    <w:rsid w:val="00F33839"/>
    <w:rsid w:val="00F43FBB"/>
    <w:rsid w:val="00F718F2"/>
    <w:rsid w:val="00FB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02FD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216E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0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216E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i/>
      <w:iCs/>
      <w:sz w:val="40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216E"/>
    <w:pPr>
      <w:keepNext/>
      <w:spacing w:after="0" w:line="360" w:lineRule="auto"/>
      <w:ind w:firstLine="728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216E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216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9216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9216E"/>
    <w:pPr>
      <w:keepNext/>
      <w:spacing w:after="0" w:line="360" w:lineRule="auto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9216E"/>
    <w:pPr>
      <w:keepNext/>
      <w:spacing w:after="0" w:line="360" w:lineRule="auto"/>
      <w:ind w:firstLine="720"/>
      <w:jc w:val="right"/>
      <w:outlineLvl w:val="7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9216E"/>
    <w:pPr>
      <w:keepNext/>
      <w:spacing w:after="0" w:line="360" w:lineRule="auto"/>
      <w:jc w:val="both"/>
      <w:outlineLvl w:val="8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216E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9216E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9216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9216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9216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9216E"/>
    <w:rPr>
      <w:rFonts w:ascii="Times New Roman" w:hAnsi="Times New Roman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9216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9216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9216E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D9216E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9216E"/>
    <w:rPr>
      <w:rFonts w:ascii="Times New Roman" w:hAnsi="Times New Roman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D9216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9216E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D9216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216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9216E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D9216E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9216E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D9216E"/>
    <w:pPr>
      <w:spacing w:after="0" w:line="360" w:lineRule="auto"/>
      <w:ind w:left="567" w:firstLine="15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9216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D9216E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9216E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D9216E"/>
    <w:pPr>
      <w:spacing w:after="0" w:line="360" w:lineRule="auto"/>
      <w:ind w:firstLine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9216E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D9216E"/>
    <w:pPr>
      <w:spacing w:after="0" w:line="360" w:lineRule="auto"/>
      <w:ind w:left="2127" w:hanging="2127"/>
      <w:jc w:val="both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9216E"/>
    <w:rPr>
      <w:rFonts w:ascii="Times New Roman" w:hAnsi="Times New Roman" w:cs="Times New Roman"/>
      <w:sz w:val="20"/>
      <w:szCs w:val="20"/>
      <w:lang w:val="en-US" w:eastAsia="ru-RU"/>
    </w:rPr>
  </w:style>
  <w:style w:type="paragraph" w:styleId="NoSpacing">
    <w:name w:val="No Spacing"/>
    <w:uiPriority w:val="99"/>
    <w:qFormat/>
    <w:rsid w:val="000562FE"/>
    <w:rPr>
      <w:lang w:eastAsia="en-US"/>
    </w:rPr>
  </w:style>
  <w:style w:type="table" w:styleId="TableGrid">
    <w:name w:val="Table Grid"/>
    <w:basedOn w:val="TableNormal"/>
    <w:uiPriority w:val="99"/>
    <w:rsid w:val="00456EF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73C1A"/>
    <w:pPr>
      <w:ind w:left="720"/>
      <w:contextualSpacing/>
    </w:pPr>
  </w:style>
  <w:style w:type="paragraph" w:customStyle="1" w:styleId="msonormalcxspmiddle">
    <w:name w:val="msonormalcxspmiddle"/>
    <w:basedOn w:val="Normal"/>
    <w:uiPriority w:val="99"/>
    <w:rsid w:val="008611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01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976</TotalTime>
  <Pages>25</Pages>
  <Words>4178</Words>
  <Characters>23815</Characters>
  <Application>Microsoft Office Outlook</Application>
  <DocSecurity>0</DocSecurity>
  <Lines>0</Lines>
  <Paragraphs>0</Paragraphs>
  <ScaleCrop>false</ScaleCrop>
  <Company>ч/л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Администратор</cp:lastModifiedBy>
  <cp:revision>29</cp:revision>
  <cp:lastPrinted>2011-12-26T05:13:00Z</cp:lastPrinted>
  <dcterms:created xsi:type="dcterms:W3CDTF">2011-10-17T13:02:00Z</dcterms:created>
  <dcterms:modified xsi:type="dcterms:W3CDTF">2011-12-26T05:14:00Z</dcterms:modified>
</cp:coreProperties>
</file>