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D6" w:rsidRDefault="00F479D6" w:rsidP="007E3415">
      <w:pPr>
        <w:pStyle w:val="a5"/>
        <w:numPr>
          <w:ilvl w:val="0"/>
          <w:numId w:val="7"/>
        </w:numPr>
        <w:ind w:left="0" w:firstLine="284"/>
      </w:pPr>
      <w:r>
        <w:t>Основной метод получения изображения в начертательной геометрии.</w:t>
      </w:r>
      <w:r w:rsidR="00BA044D" w:rsidRPr="005A2562">
        <w:t xml:space="preserve"> 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Ч</w:t>
      </w:r>
      <w:r w:rsidR="00F479D6">
        <w:t>то называют координатой точки?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Какими координатами определяется горизонтальная</w:t>
      </w:r>
      <w:r w:rsidRPr="00BA044D">
        <w:t xml:space="preserve"> </w:t>
      </w:r>
      <w:r w:rsidRPr="005A2562">
        <w:t xml:space="preserve">проекция точки? </w:t>
      </w:r>
    </w:p>
    <w:p w:rsidR="00BA044D" w:rsidRPr="00A70608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Какими координатами определяется фронтальная проекция точки?</w:t>
      </w:r>
    </w:p>
    <w:p w:rsidR="00BA044D" w:rsidRPr="00A70608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Какими координатами определяется профильная проекция точки?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 xml:space="preserve">Указать чертеж </w:t>
      </w:r>
      <w:r w:rsidRPr="005A2562">
        <w:t xml:space="preserve">прямой. 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>Указать чертеж</w:t>
      </w:r>
      <w:r w:rsidRPr="005A2562">
        <w:t xml:space="preserve"> плоскости. 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 xml:space="preserve">Указать чертеж прямой </w:t>
      </w:r>
      <w:proofErr w:type="gramStart"/>
      <w:r>
        <w:t>горизонтальной</w:t>
      </w:r>
      <w:proofErr w:type="gramEnd"/>
      <w:r w:rsidRPr="005A2562">
        <w:t xml:space="preserve"> уровня.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 xml:space="preserve">Указать чертеж прямой </w:t>
      </w:r>
      <w:proofErr w:type="gramStart"/>
      <w:r>
        <w:t>фронтальной</w:t>
      </w:r>
      <w:proofErr w:type="gramEnd"/>
      <w:r w:rsidRPr="005A2562">
        <w:t xml:space="preserve"> уровня</w:t>
      </w:r>
      <w:r>
        <w:t>.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 xml:space="preserve">Указать чертеж прямой </w:t>
      </w:r>
      <w:proofErr w:type="gramStart"/>
      <w:r>
        <w:t>профильной</w:t>
      </w:r>
      <w:proofErr w:type="gramEnd"/>
      <w:r w:rsidRPr="005A2562">
        <w:t xml:space="preserve"> уровня</w:t>
      </w:r>
      <w:r>
        <w:t>.</w:t>
      </w:r>
      <w:r w:rsidRPr="005A2562">
        <w:t xml:space="preserve"> </w:t>
      </w:r>
    </w:p>
    <w:p w:rsidR="00B37B43" w:rsidRPr="007E3415" w:rsidRDefault="00BA044D" w:rsidP="007E3415">
      <w:pPr>
        <w:pStyle w:val="a5"/>
        <w:numPr>
          <w:ilvl w:val="0"/>
          <w:numId w:val="7"/>
        </w:numPr>
        <w:ind w:left="0" w:firstLine="284"/>
      </w:pPr>
      <w:r>
        <w:t>Указать чертеж горизонтально-</w:t>
      </w:r>
      <w:r w:rsidRPr="005A2562">
        <w:t>проецирующ</w:t>
      </w:r>
      <w:r>
        <w:t>ей</w:t>
      </w:r>
      <w:r w:rsidRPr="005A2562">
        <w:t xml:space="preserve"> прям</w:t>
      </w:r>
      <w:r>
        <w:t>ой</w:t>
      </w:r>
      <w:r w:rsidRPr="005A2562">
        <w:t>.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>Указать чертеж фронтально-</w:t>
      </w:r>
      <w:r w:rsidRPr="005A2562">
        <w:t>проецирующ</w:t>
      </w:r>
      <w:r>
        <w:t>ей</w:t>
      </w:r>
      <w:r w:rsidRPr="005A2562">
        <w:t xml:space="preserve"> прям</w:t>
      </w:r>
      <w:r>
        <w:t>ой.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>Указать чертеж профильно-</w:t>
      </w:r>
      <w:r w:rsidRPr="005A2562">
        <w:t>проецирующ</w:t>
      </w:r>
      <w:r>
        <w:t>ей</w:t>
      </w:r>
      <w:r w:rsidRPr="005A2562">
        <w:t xml:space="preserve"> прям</w:t>
      </w:r>
      <w:r>
        <w:t>ой.</w:t>
      </w:r>
    </w:p>
    <w:p w:rsidR="00BA044D" w:rsidRPr="00A70608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Как на чертеже определяется принадлежность точки прямой?</w:t>
      </w:r>
    </w:p>
    <w:p w:rsidR="00E071D2" w:rsidRDefault="00BA044D" w:rsidP="007E3415">
      <w:pPr>
        <w:pStyle w:val="a5"/>
        <w:numPr>
          <w:ilvl w:val="0"/>
          <w:numId w:val="7"/>
        </w:numPr>
        <w:ind w:left="0" w:firstLine="284"/>
      </w:pPr>
      <w:r>
        <w:t>Определите чертеж плоскости горизонтальной уровня.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>Определите чертеж плоскости фронтальной уровня.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>Определите чертеж плоскости профильной уровня.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>Определите чертеж горизонтально-проецирующей плоскости.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>Определите чертеж фронтально-проецирующей плоскости.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>
        <w:t>Определите чертеж профильно-проецирующей плоскости.</w:t>
      </w:r>
    </w:p>
    <w:p w:rsidR="00E071D2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 xml:space="preserve">Как на чертеже определяется принадлежность точки </w:t>
      </w:r>
      <w:r w:rsidR="00E071D2">
        <w:t>плоскости</w:t>
      </w:r>
      <w:r w:rsidRPr="005A2562">
        <w:t>?</w:t>
      </w:r>
    </w:p>
    <w:p w:rsidR="00A53E27" w:rsidRDefault="00A53E27" w:rsidP="007E3415">
      <w:pPr>
        <w:pStyle w:val="a5"/>
        <w:numPr>
          <w:ilvl w:val="0"/>
          <w:numId w:val="7"/>
        </w:numPr>
        <w:ind w:left="0" w:firstLine="284"/>
      </w:pPr>
      <w:r>
        <w:t>Что такое горизонталь плоскости?</w:t>
      </w:r>
    </w:p>
    <w:p w:rsidR="00A53E27" w:rsidRDefault="00A53E27" w:rsidP="007E3415">
      <w:pPr>
        <w:pStyle w:val="a5"/>
        <w:numPr>
          <w:ilvl w:val="0"/>
          <w:numId w:val="7"/>
        </w:numPr>
        <w:ind w:left="0" w:firstLine="284"/>
      </w:pPr>
      <w:r>
        <w:t xml:space="preserve">Что такое </w:t>
      </w:r>
      <w:proofErr w:type="spellStart"/>
      <w:r>
        <w:t>фронталь</w:t>
      </w:r>
      <w:proofErr w:type="spellEnd"/>
      <w:r>
        <w:t xml:space="preserve"> плоскости?</w:t>
      </w:r>
    </w:p>
    <w:p w:rsidR="00A53E27" w:rsidRDefault="00A53E27" w:rsidP="007E3415">
      <w:pPr>
        <w:pStyle w:val="a5"/>
        <w:numPr>
          <w:ilvl w:val="0"/>
          <w:numId w:val="7"/>
        </w:numPr>
        <w:ind w:left="0" w:firstLine="284"/>
      </w:pPr>
      <w:r>
        <w:t>Что такое линия ската?</w:t>
      </w:r>
    </w:p>
    <w:p w:rsidR="00A53E27" w:rsidRDefault="00FD0531" w:rsidP="007E3415">
      <w:pPr>
        <w:pStyle w:val="a5"/>
        <w:numPr>
          <w:ilvl w:val="0"/>
          <w:numId w:val="7"/>
        </w:numPr>
        <w:ind w:left="0" w:firstLine="284"/>
      </w:pPr>
      <w:r>
        <w:t>Прямые могут располагаться в пространстве относительно друг друга следующим образом</w:t>
      </w:r>
      <w:proofErr w:type="gramStart"/>
      <w:r>
        <w:t>.. (</w:t>
      </w:r>
      <w:proofErr w:type="gramEnd"/>
      <w:r>
        <w:t>укажите все возможные варианты)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FD0531">
        <w:t>В каком случае прямой угол проецируется в натуральную величину</w:t>
      </w:r>
      <w:r w:rsidR="00011D35">
        <w:t xml:space="preserve"> согласно </w:t>
      </w:r>
      <w:r w:rsidR="00011D35" w:rsidRPr="00FD0531">
        <w:t>теорем</w:t>
      </w:r>
      <w:r w:rsidR="00011D35">
        <w:t>е</w:t>
      </w:r>
      <w:r w:rsidR="00011D35" w:rsidRPr="00FD0531">
        <w:t xml:space="preserve"> о проекции прямого угла</w:t>
      </w:r>
      <w:r w:rsidR="00011D35">
        <w:t>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Что т</w:t>
      </w:r>
      <w:r w:rsidR="00FD0531">
        <w:t>акое след плоскости?</w:t>
      </w:r>
    </w:p>
    <w:p w:rsidR="00BA044D" w:rsidRDefault="00FD0531" w:rsidP="007E3415">
      <w:pPr>
        <w:pStyle w:val="a5"/>
        <w:numPr>
          <w:ilvl w:val="0"/>
          <w:numId w:val="7"/>
        </w:numPr>
        <w:ind w:left="0" w:firstLine="284"/>
      </w:pPr>
      <w:r>
        <w:t>Что такое конкурирующие точки?</w:t>
      </w:r>
    </w:p>
    <w:p w:rsidR="00BA044D" w:rsidRDefault="00FD0531" w:rsidP="007E3415">
      <w:pPr>
        <w:pStyle w:val="a5"/>
        <w:numPr>
          <w:ilvl w:val="0"/>
          <w:numId w:val="7"/>
        </w:numPr>
        <w:ind w:left="0" w:firstLine="284"/>
      </w:pPr>
      <w:r>
        <w:t xml:space="preserve">В чем заключается </w:t>
      </w:r>
      <w:r w:rsidR="00BA044D" w:rsidRPr="005A2562">
        <w:t>спо</w:t>
      </w:r>
      <w:r>
        <w:t>соб замены плоскостей проекций?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 xml:space="preserve">Для чего используется </w:t>
      </w:r>
      <w:r w:rsidRPr="005A2562">
        <w:t>спо</w:t>
      </w:r>
      <w:r>
        <w:t>соб замены плоскостей проекций?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Каков признак параллельности двух плоскостей?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Сформулируйте признак пар</w:t>
      </w:r>
      <w:r w:rsidR="00FD0531">
        <w:t>аллельности прямой и плоскости?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 xml:space="preserve">Когда </w:t>
      </w:r>
      <w:proofErr w:type="gramStart"/>
      <w:r>
        <w:t>прямая</w:t>
      </w:r>
      <w:proofErr w:type="gramEnd"/>
      <w:r>
        <w:t xml:space="preserve"> принадлежит плоскости?</w:t>
      </w:r>
    </w:p>
    <w:p w:rsidR="00BA044D" w:rsidRDefault="00FD0531" w:rsidP="007E3415">
      <w:pPr>
        <w:pStyle w:val="a5"/>
        <w:numPr>
          <w:ilvl w:val="0"/>
          <w:numId w:val="7"/>
        </w:numPr>
        <w:ind w:left="0" w:firstLine="284"/>
      </w:pPr>
      <w:r>
        <w:t>Когда точка принадлежит плоскости</w:t>
      </w:r>
      <w:r w:rsidR="00BA044D" w:rsidRPr="005A2562">
        <w:t>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 xml:space="preserve">Что такое </w:t>
      </w:r>
      <w:r w:rsidR="00FD0531">
        <w:t>многогранник?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 xml:space="preserve">Что </w:t>
      </w:r>
      <w:r w:rsidR="00FD0531">
        <w:t>такое</w:t>
      </w:r>
      <w:r w:rsidRPr="005A2562">
        <w:t xml:space="preserve"> линейчат</w:t>
      </w:r>
      <w:r w:rsidR="00FD0531">
        <w:t>ая</w:t>
      </w:r>
      <w:r w:rsidRPr="005A2562">
        <w:t xml:space="preserve"> поверхност</w:t>
      </w:r>
      <w:r w:rsidR="00FD0531">
        <w:t>ь?</w:t>
      </w:r>
    </w:p>
    <w:p w:rsidR="00FD0531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 xml:space="preserve">Что </w:t>
      </w:r>
      <w:r w:rsidR="00FD0531">
        <w:t>называют</w:t>
      </w:r>
      <w:r w:rsidRPr="005A2562">
        <w:t xml:space="preserve"> направляющ</w:t>
      </w:r>
      <w:r w:rsidR="00FD0531">
        <w:t>ей</w:t>
      </w:r>
      <w:r w:rsidR="00FD0531" w:rsidRPr="00FD0531">
        <w:t xml:space="preserve"> </w:t>
      </w:r>
      <w:r w:rsidR="00FD0531" w:rsidRPr="005A2562">
        <w:t>линейчатой поверхности</w:t>
      </w:r>
      <w:r w:rsidR="00FD0531">
        <w:t>?</w:t>
      </w:r>
    </w:p>
    <w:p w:rsidR="00BA044D" w:rsidRDefault="00FD0531" w:rsidP="007E3415">
      <w:pPr>
        <w:pStyle w:val="a5"/>
        <w:numPr>
          <w:ilvl w:val="0"/>
          <w:numId w:val="7"/>
        </w:numPr>
        <w:ind w:left="0" w:firstLine="284"/>
      </w:pPr>
      <w:r w:rsidRPr="005A2562">
        <w:t xml:space="preserve">Что </w:t>
      </w:r>
      <w:r>
        <w:t>называют</w:t>
      </w:r>
      <w:r w:rsidRPr="005A2562">
        <w:t xml:space="preserve"> </w:t>
      </w:r>
      <w:r>
        <w:t>образующей</w:t>
      </w:r>
      <w:r w:rsidRPr="00FD0531">
        <w:t xml:space="preserve"> </w:t>
      </w:r>
      <w:r w:rsidRPr="005A2562">
        <w:t>линейчатой поверхности</w:t>
      </w:r>
      <w:r w:rsidR="00BA044D" w:rsidRPr="005A2562">
        <w:t>?</w:t>
      </w:r>
    </w:p>
    <w:p w:rsidR="00BA044D" w:rsidRDefault="00FD0531" w:rsidP="007E3415">
      <w:pPr>
        <w:pStyle w:val="a5"/>
        <w:numPr>
          <w:ilvl w:val="0"/>
          <w:numId w:val="7"/>
        </w:numPr>
        <w:ind w:left="0" w:firstLine="284"/>
      </w:pPr>
      <w:r>
        <w:t>Укажите чертеж, на котором изображен конус.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Укажите чертеж, на котором изображен цилиндр.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Укажите чертеж, на котором изображен тор.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Укажите чертеж, на котором изображен эллипс.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Укажите чертеж, на котором изображена призма.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Укажите чертеж, на котором изображена пирамида.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Укажите чертеж, на котором изображена сфера.</w:t>
      </w:r>
    </w:p>
    <w:p w:rsidR="00BA044D" w:rsidRDefault="00FD0531" w:rsidP="007E3415">
      <w:pPr>
        <w:pStyle w:val="a5"/>
        <w:numPr>
          <w:ilvl w:val="0"/>
          <w:numId w:val="7"/>
        </w:numPr>
        <w:ind w:left="0" w:firstLine="284"/>
      </w:pPr>
      <w:r>
        <w:lastRenderedPageBreak/>
        <w:t>Что является образующей конуса?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Что является образующей цилиндра?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Что является образующей сферы?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Что является образующей тора?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Сколько оснований имеет конус?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Сколько оснований имеет цилиндр?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Сколько оснований имеет сфера?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Сколько оснований имеет пирамида?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Как образуются поверхности вращения?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Что такое</w:t>
      </w:r>
      <w:r w:rsidR="00BA044D" w:rsidRPr="005A2562">
        <w:t xml:space="preserve"> меридиан</w:t>
      </w:r>
      <w:r>
        <w:t xml:space="preserve"> </w:t>
      </w:r>
      <w:r w:rsidRPr="005A2562">
        <w:t>поверхности вращения</w:t>
      </w:r>
      <w:r>
        <w:t>?</w:t>
      </w:r>
    </w:p>
    <w:p w:rsidR="00FD0531" w:rsidRDefault="00FD0531" w:rsidP="007E3415">
      <w:pPr>
        <w:pStyle w:val="a5"/>
        <w:numPr>
          <w:ilvl w:val="0"/>
          <w:numId w:val="7"/>
        </w:numPr>
        <w:ind w:left="0" w:firstLine="284"/>
      </w:pPr>
      <w:r>
        <w:t>Что такое</w:t>
      </w:r>
      <w:r w:rsidRPr="005A2562">
        <w:t xml:space="preserve"> параллель поверхности вращения</w:t>
      </w:r>
      <w:r>
        <w:t>?</w:t>
      </w:r>
    </w:p>
    <w:p w:rsidR="00E005F8" w:rsidRDefault="00FD0531" w:rsidP="007E3415">
      <w:pPr>
        <w:pStyle w:val="a5"/>
        <w:numPr>
          <w:ilvl w:val="0"/>
          <w:numId w:val="7"/>
        </w:numPr>
        <w:ind w:left="0" w:firstLine="284"/>
      </w:pPr>
      <w:r>
        <w:t>Что такое</w:t>
      </w:r>
      <w:r w:rsidRPr="005A2562">
        <w:t xml:space="preserve"> экватор поверхности вращения</w:t>
      </w:r>
      <w:r>
        <w:t>?</w:t>
      </w:r>
    </w:p>
    <w:p w:rsidR="00BA044D" w:rsidRDefault="00E005F8" w:rsidP="007E3415">
      <w:pPr>
        <w:pStyle w:val="a5"/>
        <w:numPr>
          <w:ilvl w:val="0"/>
          <w:numId w:val="7"/>
        </w:numPr>
        <w:ind w:left="0" w:firstLine="284"/>
      </w:pPr>
      <w:r>
        <w:t>Что такое</w:t>
      </w:r>
      <w:r w:rsidRPr="005A2562">
        <w:t xml:space="preserve"> горло поверхности вращения</w:t>
      </w:r>
      <w:r>
        <w:t>?</w:t>
      </w:r>
    </w:p>
    <w:p w:rsidR="00BA044D" w:rsidRDefault="00E005F8" w:rsidP="007E3415">
      <w:pPr>
        <w:pStyle w:val="a5"/>
        <w:numPr>
          <w:ilvl w:val="0"/>
          <w:numId w:val="7"/>
        </w:numPr>
        <w:ind w:left="0" w:firstLine="284"/>
      </w:pPr>
      <w:r>
        <w:t>Что называют усеченной частью поверхности?</w:t>
      </w:r>
    </w:p>
    <w:p w:rsidR="00E005F8" w:rsidRDefault="00E005F8" w:rsidP="007E3415">
      <w:pPr>
        <w:pStyle w:val="a5"/>
        <w:numPr>
          <w:ilvl w:val="0"/>
          <w:numId w:val="7"/>
        </w:numPr>
        <w:ind w:left="0" w:firstLine="284"/>
      </w:pPr>
      <w:r>
        <w:t>Что такое очерк поверхности?</w:t>
      </w:r>
    </w:p>
    <w:p w:rsidR="00E005F8" w:rsidRDefault="00E005F8" w:rsidP="007E3415">
      <w:pPr>
        <w:pStyle w:val="a5"/>
        <w:numPr>
          <w:ilvl w:val="0"/>
          <w:numId w:val="7"/>
        </w:numPr>
        <w:ind w:left="0" w:firstLine="284"/>
      </w:pPr>
      <w:r w:rsidRPr="00E005F8">
        <w:t xml:space="preserve">Укажите, какие фигуры относятся к поверхностям вращения. </w:t>
      </w:r>
    </w:p>
    <w:p w:rsidR="00BA044D" w:rsidRDefault="00E005F8" w:rsidP="007E3415">
      <w:pPr>
        <w:pStyle w:val="a5"/>
        <w:numPr>
          <w:ilvl w:val="0"/>
          <w:numId w:val="7"/>
        </w:numPr>
        <w:ind w:left="0" w:firstLine="284"/>
      </w:pPr>
      <w:r>
        <w:t>Укажите</w:t>
      </w:r>
      <w:r w:rsidR="00BA044D" w:rsidRPr="00E005F8">
        <w:t xml:space="preserve"> развертку поверхности многогранника.</w:t>
      </w:r>
    </w:p>
    <w:p w:rsidR="00BA044D" w:rsidRDefault="00E005F8" w:rsidP="007E3415">
      <w:pPr>
        <w:pStyle w:val="a5"/>
        <w:numPr>
          <w:ilvl w:val="0"/>
          <w:numId w:val="7"/>
        </w:numPr>
        <w:ind w:left="0" w:firstLine="284"/>
      </w:pPr>
      <w:r>
        <w:t xml:space="preserve">При </w:t>
      </w:r>
      <w:proofErr w:type="gramStart"/>
      <w:r w:rsidR="007D7BC4">
        <w:t>помощи</w:t>
      </w:r>
      <w:proofErr w:type="gramEnd"/>
      <w:r>
        <w:t xml:space="preserve"> каких элементов можно определить видимость прямой?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E005F8">
        <w:t>Какие точки линии пересечения двух поверхностей называются «характерными»?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E005F8">
        <w:t>На чем основан способ концентрических сфер?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При каких условиях линия пересечения поверхностей может быть построена с помощью концентрических сфер?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5A2562">
        <w:t>Какие линии получаются при взаимном пересечении двух поверхностей вращения, описанных вокруг общей для них сферы или вписанных в нее (частный случай теоремы  Г. Монжа)?</w:t>
      </w:r>
    </w:p>
    <w:p w:rsidR="00BA044D" w:rsidRDefault="00E005F8" w:rsidP="007E3415">
      <w:pPr>
        <w:pStyle w:val="a5"/>
        <w:numPr>
          <w:ilvl w:val="0"/>
          <w:numId w:val="7"/>
        </w:numPr>
        <w:ind w:left="0" w:firstLine="284"/>
      </w:pPr>
      <w:r>
        <w:t>Каким способом</w:t>
      </w:r>
      <w:r w:rsidR="00BA044D" w:rsidRPr="00E005F8">
        <w:t xml:space="preserve"> на чертеже</w:t>
      </w:r>
      <w:r>
        <w:t xml:space="preserve"> можно</w:t>
      </w:r>
      <w:r w:rsidR="00BA044D" w:rsidRPr="00E005F8">
        <w:t xml:space="preserve"> определить</w:t>
      </w:r>
      <w:r>
        <w:t xml:space="preserve"> натуральную</w:t>
      </w:r>
      <w:r w:rsidR="00BA044D" w:rsidRPr="00E005F8">
        <w:t xml:space="preserve"> величину </w:t>
      </w:r>
      <w:proofErr w:type="gramStart"/>
      <w:r w:rsidR="00BA044D" w:rsidRPr="00E005F8">
        <w:t>прямой</w:t>
      </w:r>
      <w:proofErr w:type="gramEnd"/>
      <w:r w:rsidR="00BA044D" w:rsidRPr="00E005F8">
        <w:t>?</w:t>
      </w:r>
    </w:p>
    <w:p w:rsidR="00BA044D" w:rsidRPr="00503FB6" w:rsidRDefault="00E005F8" w:rsidP="007E3415">
      <w:pPr>
        <w:pStyle w:val="a5"/>
        <w:numPr>
          <w:ilvl w:val="0"/>
          <w:numId w:val="7"/>
        </w:numPr>
        <w:ind w:left="0" w:firstLine="284"/>
      </w:pPr>
      <w:r>
        <w:t>Каким способом</w:t>
      </w:r>
      <w:r w:rsidRPr="00E005F8">
        <w:t xml:space="preserve"> на чертеже</w:t>
      </w:r>
      <w:r>
        <w:t xml:space="preserve"> можно</w:t>
      </w:r>
      <w:r w:rsidRPr="00E005F8">
        <w:t xml:space="preserve"> определить</w:t>
      </w:r>
      <w:r>
        <w:t xml:space="preserve"> натуральную</w:t>
      </w:r>
      <w:r w:rsidRPr="00E005F8">
        <w:t xml:space="preserve"> величину </w:t>
      </w:r>
      <w:r>
        <w:t>плоского угла</w:t>
      </w:r>
      <w:r w:rsidRPr="00E005F8">
        <w:t>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E005F8">
        <w:t>Как на чертеже определить</w:t>
      </w:r>
      <w:r w:rsidR="00B4603C">
        <w:t xml:space="preserve"> расстояние от точки </w:t>
      </w:r>
      <w:proofErr w:type="gramStart"/>
      <w:r w:rsidR="00B4603C">
        <w:t>до</w:t>
      </w:r>
      <w:proofErr w:type="gramEnd"/>
      <w:r w:rsidR="00B4603C">
        <w:t xml:space="preserve"> прямой?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B4603C">
        <w:t>Назвать геометрическое множество точек</w:t>
      </w:r>
      <w:r w:rsidR="009A2921">
        <w:t xml:space="preserve"> пространства</w:t>
      </w:r>
      <w:r w:rsidRPr="00B4603C">
        <w:t>, удаленных от данной точки на расстояние R.</w:t>
      </w:r>
    </w:p>
    <w:p w:rsidR="00BA044D" w:rsidRDefault="00BA044D" w:rsidP="007E3415">
      <w:pPr>
        <w:pStyle w:val="a5"/>
        <w:numPr>
          <w:ilvl w:val="0"/>
          <w:numId w:val="7"/>
        </w:numPr>
        <w:ind w:left="0" w:firstLine="284"/>
      </w:pPr>
      <w:r w:rsidRPr="00B4603C">
        <w:t xml:space="preserve">Назвать геометрическое множество точек, удаленных </w:t>
      </w:r>
      <w:proofErr w:type="gramStart"/>
      <w:r w:rsidRPr="00B4603C">
        <w:t>от</w:t>
      </w:r>
      <w:proofErr w:type="gramEnd"/>
      <w:r w:rsidRPr="00B4603C">
        <w:t xml:space="preserve"> данной прямой на расстояние R.</w:t>
      </w:r>
    </w:p>
    <w:p w:rsidR="000B37DE" w:rsidRDefault="00481E70" w:rsidP="007E3415">
      <w:pPr>
        <w:pStyle w:val="a5"/>
        <w:numPr>
          <w:ilvl w:val="0"/>
          <w:numId w:val="7"/>
        </w:numPr>
        <w:ind w:left="0" w:firstLine="284"/>
      </w:pPr>
      <w:r>
        <w:t>Что такое развертка?</w:t>
      </w:r>
    </w:p>
    <w:p w:rsidR="00481E70" w:rsidRDefault="00481E70" w:rsidP="007E3415">
      <w:pPr>
        <w:pStyle w:val="a5"/>
        <w:numPr>
          <w:ilvl w:val="0"/>
          <w:numId w:val="7"/>
        </w:numPr>
        <w:ind w:left="0" w:firstLine="284"/>
      </w:pPr>
      <w:r>
        <w:t>Когда две прямые параллельны на чертеже?</w:t>
      </w:r>
    </w:p>
    <w:p w:rsidR="003C5960" w:rsidRDefault="00481E70" w:rsidP="007E3415">
      <w:pPr>
        <w:pStyle w:val="a5"/>
        <w:numPr>
          <w:ilvl w:val="0"/>
          <w:numId w:val="7"/>
        </w:numPr>
        <w:ind w:left="0" w:firstLine="284"/>
      </w:pPr>
      <w:r>
        <w:t>Укажите способы построения развертки.</w:t>
      </w:r>
    </w:p>
    <w:p w:rsidR="00481E70" w:rsidRDefault="00481E70" w:rsidP="007E3415">
      <w:pPr>
        <w:pStyle w:val="a5"/>
        <w:numPr>
          <w:ilvl w:val="0"/>
          <w:numId w:val="7"/>
        </w:numPr>
        <w:ind w:left="0" w:firstLine="284"/>
      </w:pPr>
      <w:r>
        <w:t>Укажите способ проецирования.</w:t>
      </w:r>
    </w:p>
    <w:p w:rsidR="000B37DE" w:rsidRDefault="00481E70" w:rsidP="007E3415">
      <w:pPr>
        <w:pStyle w:val="a5"/>
        <w:numPr>
          <w:ilvl w:val="0"/>
          <w:numId w:val="7"/>
        </w:numPr>
        <w:ind w:left="0" w:firstLine="284"/>
      </w:pPr>
      <w:r>
        <w:t>Назовите координатные оси.</w:t>
      </w:r>
    </w:p>
    <w:p w:rsidR="00481E70" w:rsidRPr="00503FB6" w:rsidRDefault="00481E70" w:rsidP="007E3415">
      <w:pPr>
        <w:pStyle w:val="a5"/>
        <w:numPr>
          <w:ilvl w:val="0"/>
          <w:numId w:val="7"/>
        </w:numPr>
        <w:ind w:left="0" w:firstLine="284"/>
      </w:pPr>
      <w:r>
        <w:t>Укажите</w:t>
      </w:r>
      <w:r w:rsidR="00B0228E">
        <w:t>,</w:t>
      </w:r>
      <w:r>
        <w:t xml:space="preserve"> какими элементами </w:t>
      </w:r>
      <w:r w:rsidR="00B0228E">
        <w:t>обозначаются размеры на чертеже.</w:t>
      </w:r>
    </w:p>
    <w:p w:rsidR="00B0228E" w:rsidRDefault="00B0228E" w:rsidP="007E3415">
      <w:pPr>
        <w:pStyle w:val="a5"/>
        <w:numPr>
          <w:ilvl w:val="0"/>
          <w:numId w:val="7"/>
        </w:numPr>
        <w:ind w:left="0" w:firstLine="284"/>
      </w:pPr>
      <w:r>
        <w:t>Что обозначат понятие «размер шрифта»?</w:t>
      </w:r>
    </w:p>
    <w:p w:rsidR="00481E70" w:rsidRDefault="00B0228E" w:rsidP="007E3415">
      <w:pPr>
        <w:pStyle w:val="a5"/>
        <w:numPr>
          <w:ilvl w:val="0"/>
          <w:numId w:val="7"/>
        </w:numPr>
        <w:ind w:left="0" w:firstLine="284"/>
      </w:pPr>
      <w:r>
        <w:t>Укажите пропорции архитектурного шрифта.</w:t>
      </w:r>
    </w:p>
    <w:p w:rsidR="00B0228E" w:rsidRDefault="00B0228E" w:rsidP="007E3415">
      <w:pPr>
        <w:pStyle w:val="a5"/>
        <w:numPr>
          <w:ilvl w:val="0"/>
          <w:numId w:val="7"/>
        </w:numPr>
        <w:ind w:left="0" w:firstLine="284"/>
      </w:pPr>
      <w:r>
        <w:t xml:space="preserve">Как наносятся </w:t>
      </w:r>
      <w:proofErr w:type="spellStart"/>
      <w:r>
        <w:t>бергштрихи</w:t>
      </w:r>
      <w:proofErr w:type="spellEnd"/>
      <w:r>
        <w:t xml:space="preserve"> на чертеже?</w:t>
      </w:r>
    </w:p>
    <w:p w:rsidR="00B0228E" w:rsidRDefault="00B0228E" w:rsidP="007E3415">
      <w:pPr>
        <w:pStyle w:val="a5"/>
        <w:numPr>
          <w:ilvl w:val="0"/>
          <w:numId w:val="7"/>
        </w:numPr>
        <w:ind w:left="0" w:firstLine="284"/>
      </w:pPr>
      <w:r>
        <w:t>Что означает равенство нулю одной координаты точки?</w:t>
      </w:r>
    </w:p>
    <w:p w:rsidR="00481E70" w:rsidRDefault="00B0228E" w:rsidP="007E3415">
      <w:pPr>
        <w:pStyle w:val="a5"/>
        <w:numPr>
          <w:ilvl w:val="0"/>
          <w:numId w:val="7"/>
        </w:numPr>
        <w:ind w:left="0" w:firstLine="284"/>
      </w:pPr>
      <w:r>
        <w:t>Что означает равенство нулю двух координат точки?</w:t>
      </w:r>
    </w:p>
    <w:p w:rsidR="00481E70" w:rsidRDefault="00B0228E" w:rsidP="007E3415">
      <w:pPr>
        <w:pStyle w:val="a5"/>
        <w:numPr>
          <w:ilvl w:val="0"/>
          <w:numId w:val="7"/>
        </w:numPr>
        <w:ind w:left="0" w:firstLine="284"/>
      </w:pPr>
      <w:r>
        <w:t>Что называют горизонтальной проекцией точки?</w:t>
      </w:r>
    </w:p>
    <w:p w:rsidR="00481E70" w:rsidRDefault="00B0228E" w:rsidP="007E3415">
      <w:pPr>
        <w:pStyle w:val="a5"/>
        <w:numPr>
          <w:ilvl w:val="0"/>
          <w:numId w:val="7"/>
        </w:numPr>
        <w:ind w:left="0" w:firstLine="284"/>
      </w:pPr>
      <w:r>
        <w:lastRenderedPageBreak/>
        <w:t>Что называют фронтальной проекцией точки?</w:t>
      </w:r>
    </w:p>
    <w:p w:rsidR="00481E70" w:rsidRDefault="00B0228E" w:rsidP="007E3415">
      <w:pPr>
        <w:pStyle w:val="a5"/>
        <w:numPr>
          <w:ilvl w:val="0"/>
          <w:numId w:val="7"/>
        </w:numPr>
        <w:ind w:left="0" w:firstLine="284"/>
      </w:pPr>
      <w:r>
        <w:t>Что называют профильной проекцией точки?</w:t>
      </w:r>
    </w:p>
    <w:p w:rsidR="00481E70" w:rsidRDefault="00B0228E" w:rsidP="007E3415">
      <w:pPr>
        <w:pStyle w:val="a5"/>
        <w:numPr>
          <w:ilvl w:val="0"/>
          <w:numId w:val="7"/>
        </w:numPr>
        <w:ind w:left="0" w:firstLine="284"/>
      </w:pPr>
      <w:r>
        <w:t>Что называется прямой общего положения?</w:t>
      </w:r>
    </w:p>
    <w:p w:rsidR="00481E70" w:rsidRDefault="00B0228E" w:rsidP="007E3415">
      <w:pPr>
        <w:pStyle w:val="a5"/>
        <w:numPr>
          <w:ilvl w:val="0"/>
          <w:numId w:val="7"/>
        </w:numPr>
        <w:ind w:left="0" w:firstLine="284"/>
      </w:pPr>
      <w:r>
        <w:t xml:space="preserve">Что называется прямой </w:t>
      </w:r>
      <w:r w:rsidR="00202ABB">
        <w:t>уровня</w:t>
      </w:r>
      <w:r>
        <w:t>?</w:t>
      </w:r>
    </w:p>
    <w:p w:rsidR="00481E70" w:rsidRDefault="00202ABB" w:rsidP="007E3415">
      <w:pPr>
        <w:pStyle w:val="a5"/>
        <w:numPr>
          <w:ilvl w:val="0"/>
          <w:numId w:val="7"/>
        </w:numPr>
        <w:ind w:left="0" w:firstLine="284"/>
      </w:pPr>
      <w:r>
        <w:t>Что называется проецирующей прямой?</w:t>
      </w:r>
    </w:p>
    <w:p w:rsidR="00481E70" w:rsidRDefault="00202ABB" w:rsidP="007E3415">
      <w:pPr>
        <w:pStyle w:val="a5"/>
        <w:numPr>
          <w:ilvl w:val="0"/>
          <w:numId w:val="7"/>
        </w:numPr>
        <w:ind w:left="0" w:firstLine="284"/>
      </w:pPr>
      <w:r>
        <w:t>Что называется прямой горизонтальной уровня?</w:t>
      </w:r>
    </w:p>
    <w:p w:rsidR="00481E70" w:rsidRDefault="00202ABB" w:rsidP="007E3415">
      <w:pPr>
        <w:pStyle w:val="a5"/>
        <w:numPr>
          <w:ilvl w:val="0"/>
          <w:numId w:val="7"/>
        </w:numPr>
        <w:ind w:left="0" w:firstLine="284"/>
      </w:pPr>
      <w:r>
        <w:t>Что называется прямой фронтальной уровня?</w:t>
      </w:r>
    </w:p>
    <w:p w:rsidR="00481E70" w:rsidRDefault="00202ABB" w:rsidP="007E3415">
      <w:pPr>
        <w:pStyle w:val="a5"/>
        <w:numPr>
          <w:ilvl w:val="0"/>
          <w:numId w:val="7"/>
        </w:numPr>
        <w:ind w:left="0" w:firstLine="284"/>
      </w:pPr>
      <w:r>
        <w:t>Что называется прямой профильной уровня?</w:t>
      </w:r>
    </w:p>
    <w:p w:rsidR="00481E70" w:rsidRDefault="00202ABB" w:rsidP="007E3415">
      <w:pPr>
        <w:pStyle w:val="a5"/>
        <w:numPr>
          <w:ilvl w:val="0"/>
          <w:numId w:val="7"/>
        </w:numPr>
        <w:ind w:left="0" w:firstLine="284"/>
      </w:pPr>
      <w:r>
        <w:t>Что называется прямой горизонтально-проецирующей?</w:t>
      </w:r>
    </w:p>
    <w:p w:rsidR="00481E70" w:rsidRDefault="00202ABB" w:rsidP="007E3415">
      <w:pPr>
        <w:pStyle w:val="a5"/>
        <w:numPr>
          <w:ilvl w:val="0"/>
          <w:numId w:val="7"/>
        </w:numPr>
        <w:ind w:left="0" w:firstLine="284"/>
      </w:pPr>
      <w:r>
        <w:t>Что называется прямой фронтально-проецирующей?</w:t>
      </w:r>
    </w:p>
    <w:p w:rsidR="00481E70" w:rsidRDefault="00202ABB" w:rsidP="007E3415">
      <w:pPr>
        <w:pStyle w:val="a5"/>
        <w:numPr>
          <w:ilvl w:val="0"/>
          <w:numId w:val="7"/>
        </w:numPr>
        <w:ind w:left="0" w:firstLine="284"/>
      </w:pPr>
      <w:r>
        <w:t>Что называется прямой профильно-проецирующей?</w:t>
      </w:r>
    </w:p>
    <w:p w:rsidR="00481E70" w:rsidRDefault="00202ABB" w:rsidP="007E3415">
      <w:pPr>
        <w:pStyle w:val="a5"/>
        <w:numPr>
          <w:ilvl w:val="0"/>
          <w:numId w:val="7"/>
        </w:numPr>
        <w:ind w:left="0" w:firstLine="284"/>
      </w:pPr>
      <w:r>
        <w:t xml:space="preserve">Сколько следов у </w:t>
      </w:r>
      <w:proofErr w:type="gramStart"/>
      <w:r>
        <w:t>прямой</w:t>
      </w:r>
      <w:proofErr w:type="gramEnd"/>
      <w:r>
        <w:t xml:space="preserve"> общего положения?</w:t>
      </w:r>
    </w:p>
    <w:p w:rsidR="00481E70" w:rsidRDefault="00202ABB" w:rsidP="007E3415">
      <w:pPr>
        <w:pStyle w:val="a5"/>
        <w:numPr>
          <w:ilvl w:val="0"/>
          <w:numId w:val="7"/>
        </w:numPr>
        <w:ind w:left="0" w:firstLine="284"/>
      </w:pPr>
      <w:r>
        <w:t xml:space="preserve">Сколько следов у </w:t>
      </w:r>
      <w:proofErr w:type="gramStart"/>
      <w:r>
        <w:t>прямой</w:t>
      </w:r>
      <w:proofErr w:type="gramEnd"/>
      <w:r>
        <w:t xml:space="preserve"> уровня?</w:t>
      </w:r>
    </w:p>
    <w:p w:rsidR="00481E70" w:rsidRDefault="00202ABB" w:rsidP="007E3415">
      <w:pPr>
        <w:pStyle w:val="a5"/>
        <w:numPr>
          <w:ilvl w:val="0"/>
          <w:numId w:val="7"/>
        </w:numPr>
        <w:ind w:left="0" w:firstLine="284"/>
      </w:pPr>
      <w:r>
        <w:t xml:space="preserve">Сколько следов у </w:t>
      </w:r>
      <w:proofErr w:type="gramStart"/>
      <w:r>
        <w:t>проецирующей</w:t>
      </w:r>
      <w:proofErr w:type="gramEnd"/>
      <w:r>
        <w:t xml:space="preserve"> прямой?</w:t>
      </w:r>
    </w:p>
    <w:p w:rsidR="007E3415" w:rsidRDefault="007E3415" w:rsidP="007E3415">
      <w:pPr>
        <w:pStyle w:val="a5"/>
        <w:numPr>
          <w:ilvl w:val="0"/>
          <w:numId w:val="7"/>
        </w:numPr>
        <w:ind w:left="0" w:firstLine="284"/>
      </w:pPr>
      <w:proofErr w:type="gramStart"/>
      <w:r>
        <w:t>Какие</w:t>
      </w:r>
      <w:proofErr w:type="gramEnd"/>
      <w:r>
        <w:t xml:space="preserve"> прямые на чертеже называются пересекающимися?</w:t>
      </w:r>
    </w:p>
    <w:p w:rsidR="007E3415" w:rsidRDefault="007E3415" w:rsidP="007E3415">
      <w:pPr>
        <w:pStyle w:val="a5"/>
        <w:numPr>
          <w:ilvl w:val="0"/>
          <w:numId w:val="7"/>
        </w:numPr>
        <w:ind w:left="0" w:firstLine="284"/>
      </w:pPr>
      <w:proofErr w:type="gramStart"/>
      <w:r>
        <w:t>Какие</w:t>
      </w:r>
      <w:proofErr w:type="gramEnd"/>
      <w:r>
        <w:t xml:space="preserve"> прямые на чертеже называются скрещивающимися?</w:t>
      </w:r>
    </w:p>
    <w:p w:rsidR="007E3415" w:rsidRDefault="007E3415" w:rsidP="007E3415">
      <w:pPr>
        <w:pStyle w:val="a5"/>
        <w:numPr>
          <w:ilvl w:val="0"/>
          <w:numId w:val="7"/>
        </w:numPr>
        <w:ind w:left="0" w:firstLine="284"/>
      </w:pPr>
      <w:r>
        <w:t>Указать способ задания плоскости на чертеже?</w:t>
      </w:r>
    </w:p>
    <w:p w:rsidR="007E3415" w:rsidRDefault="007E3415" w:rsidP="007E3415">
      <w:pPr>
        <w:pStyle w:val="a5"/>
        <w:numPr>
          <w:ilvl w:val="0"/>
          <w:numId w:val="7"/>
        </w:numPr>
        <w:ind w:left="0" w:firstLine="284"/>
      </w:pPr>
      <w:r>
        <w:t>Когда прямая перпендикулярна плоскости?</w:t>
      </w:r>
    </w:p>
    <w:p w:rsidR="007E3415" w:rsidRDefault="007E3415" w:rsidP="007E3415">
      <w:pPr>
        <w:pStyle w:val="a5"/>
        <w:numPr>
          <w:ilvl w:val="0"/>
          <w:numId w:val="7"/>
        </w:numPr>
        <w:ind w:left="0" w:firstLine="284"/>
      </w:pPr>
      <w:r w:rsidRPr="00202ABB">
        <w:t>При каком расположении треугольника можно определить</w:t>
      </w:r>
      <w:r>
        <w:t xml:space="preserve"> </w:t>
      </w:r>
      <w:r w:rsidRPr="00202ABB">
        <w:t>натуральную величину с помощью замены только одной плоскости проекций?</w:t>
      </w:r>
    </w:p>
    <w:p w:rsidR="000B37DE" w:rsidRDefault="007E3415" w:rsidP="007E3415">
      <w:pPr>
        <w:pStyle w:val="a5"/>
        <w:numPr>
          <w:ilvl w:val="0"/>
          <w:numId w:val="7"/>
        </w:numPr>
        <w:ind w:left="0" w:firstLine="284"/>
      </w:pPr>
      <w:r>
        <w:t>Какая головка может быть у винта</w:t>
      </w:r>
      <w:r w:rsidRPr="000B37DE">
        <w:t>?</w:t>
      </w:r>
    </w:p>
    <w:sectPr w:rsidR="000B37DE" w:rsidSect="00E65804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F05"/>
    <w:multiLevelType w:val="hybridMultilevel"/>
    <w:tmpl w:val="47784F7A"/>
    <w:lvl w:ilvl="0" w:tplc="8A3ED9BC">
      <w:start w:val="1"/>
      <w:numFmt w:val="bullet"/>
      <w:pStyle w:val="062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975336"/>
    <w:multiLevelType w:val="hybridMultilevel"/>
    <w:tmpl w:val="201AE8EA"/>
    <w:lvl w:ilvl="0" w:tplc="E256960E">
      <w:start w:val="1"/>
      <w:numFmt w:val="bullet"/>
      <w:pStyle w:val="061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">
    <w:nsid w:val="47FB2CC1"/>
    <w:multiLevelType w:val="hybridMultilevel"/>
    <w:tmpl w:val="6D7A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399C"/>
    <w:multiLevelType w:val="multilevel"/>
    <w:tmpl w:val="38BA98F4"/>
    <w:lvl w:ilvl="0">
      <w:start w:val="1"/>
      <w:numFmt w:val="decimal"/>
      <w:pStyle w:val="06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5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001"/>
  <w:stylePaneSortMethod w:val="0000"/>
  <w:defaultTabStop w:val="720"/>
  <w:characterSpacingControl w:val="doNotCompress"/>
  <w:compat/>
  <w:rsids>
    <w:rsidRoot w:val="00BA044D"/>
    <w:rsid w:val="000018BC"/>
    <w:rsid w:val="000040BF"/>
    <w:rsid w:val="00005CF0"/>
    <w:rsid w:val="00011D35"/>
    <w:rsid w:val="000228CF"/>
    <w:rsid w:val="00027B72"/>
    <w:rsid w:val="00031067"/>
    <w:rsid w:val="00036269"/>
    <w:rsid w:val="00041E59"/>
    <w:rsid w:val="00054C40"/>
    <w:rsid w:val="000637B8"/>
    <w:rsid w:val="00064F06"/>
    <w:rsid w:val="000726AA"/>
    <w:rsid w:val="000753CB"/>
    <w:rsid w:val="00075DD0"/>
    <w:rsid w:val="000777F6"/>
    <w:rsid w:val="000942FE"/>
    <w:rsid w:val="000A3164"/>
    <w:rsid w:val="000A67E9"/>
    <w:rsid w:val="000B37DE"/>
    <w:rsid w:val="000C6179"/>
    <w:rsid w:val="000D02E0"/>
    <w:rsid w:val="000D0674"/>
    <w:rsid w:val="000D6D85"/>
    <w:rsid w:val="00112CB0"/>
    <w:rsid w:val="0011799E"/>
    <w:rsid w:val="00123097"/>
    <w:rsid w:val="0012332B"/>
    <w:rsid w:val="001327B1"/>
    <w:rsid w:val="00134B70"/>
    <w:rsid w:val="001429E6"/>
    <w:rsid w:val="00154C64"/>
    <w:rsid w:val="0016103A"/>
    <w:rsid w:val="00173F67"/>
    <w:rsid w:val="001872F4"/>
    <w:rsid w:val="001B4FF3"/>
    <w:rsid w:val="001C023B"/>
    <w:rsid w:val="001C1B0C"/>
    <w:rsid w:val="001C2349"/>
    <w:rsid w:val="001D4FC7"/>
    <w:rsid w:val="00202ABB"/>
    <w:rsid w:val="00203078"/>
    <w:rsid w:val="00206F83"/>
    <w:rsid w:val="00207626"/>
    <w:rsid w:val="002175A0"/>
    <w:rsid w:val="002226ED"/>
    <w:rsid w:val="00224DF7"/>
    <w:rsid w:val="00263820"/>
    <w:rsid w:val="00264F72"/>
    <w:rsid w:val="00266D7E"/>
    <w:rsid w:val="002715C9"/>
    <w:rsid w:val="002734BF"/>
    <w:rsid w:val="00274130"/>
    <w:rsid w:val="0027715D"/>
    <w:rsid w:val="002817AF"/>
    <w:rsid w:val="00282B2F"/>
    <w:rsid w:val="002917E3"/>
    <w:rsid w:val="00294516"/>
    <w:rsid w:val="0029488D"/>
    <w:rsid w:val="002B6EBC"/>
    <w:rsid w:val="002C7C4F"/>
    <w:rsid w:val="002E2AA6"/>
    <w:rsid w:val="002F29AF"/>
    <w:rsid w:val="003112B6"/>
    <w:rsid w:val="0031458F"/>
    <w:rsid w:val="0033600C"/>
    <w:rsid w:val="003362C4"/>
    <w:rsid w:val="0034258A"/>
    <w:rsid w:val="00345C94"/>
    <w:rsid w:val="00350C88"/>
    <w:rsid w:val="00352BD3"/>
    <w:rsid w:val="00367F51"/>
    <w:rsid w:val="00370D67"/>
    <w:rsid w:val="00396079"/>
    <w:rsid w:val="00396BE0"/>
    <w:rsid w:val="003B3263"/>
    <w:rsid w:val="003B4E77"/>
    <w:rsid w:val="003C5960"/>
    <w:rsid w:val="003D120B"/>
    <w:rsid w:val="003D3D54"/>
    <w:rsid w:val="003E6123"/>
    <w:rsid w:val="003F208F"/>
    <w:rsid w:val="003F6A7F"/>
    <w:rsid w:val="00413752"/>
    <w:rsid w:val="004328CF"/>
    <w:rsid w:val="004443EC"/>
    <w:rsid w:val="00445620"/>
    <w:rsid w:val="004475BA"/>
    <w:rsid w:val="00450E3C"/>
    <w:rsid w:val="004564EC"/>
    <w:rsid w:val="0046571F"/>
    <w:rsid w:val="00470D00"/>
    <w:rsid w:val="00481E70"/>
    <w:rsid w:val="00482386"/>
    <w:rsid w:val="00490CA8"/>
    <w:rsid w:val="00494DBC"/>
    <w:rsid w:val="00496052"/>
    <w:rsid w:val="00497F50"/>
    <w:rsid w:val="004B2B66"/>
    <w:rsid w:val="004C264A"/>
    <w:rsid w:val="004D0682"/>
    <w:rsid w:val="004E436F"/>
    <w:rsid w:val="004F2896"/>
    <w:rsid w:val="004F4B4C"/>
    <w:rsid w:val="00503FB6"/>
    <w:rsid w:val="0051504A"/>
    <w:rsid w:val="00517C07"/>
    <w:rsid w:val="00521267"/>
    <w:rsid w:val="0052176F"/>
    <w:rsid w:val="00523AFD"/>
    <w:rsid w:val="005356DD"/>
    <w:rsid w:val="00537007"/>
    <w:rsid w:val="0054409D"/>
    <w:rsid w:val="005509B7"/>
    <w:rsid w:val="00557FDD"/>
    <w:rsid w:val="00587B71"/>
    <w:rsid w:val="005D51E3"/>
    <w:rsid w:val="005D7541"/>
    <w:rsid w:val="006028D8"/>
    <w:rsid w:val="0060427B"/>
    <w:rsid w:val="006064E3"/>
    <w:rsid w:val="0061431B"/>
    <w:rsid w:val="00623978"/>
    <w:rsid w:val="00640047"/>
    <w:rsid w:val="00654256"/>
    <w:rsid w:val="00671022"/>
    <w:rsid w:val="006938D6"/>
    <w:rsid w:val="006A2CDD"/>
    <w:rsid w:val="006B1CFD"/>
    <w:rsid w:val="006D3869"/>
    <w:rsid w:val="006E1375"/>
    <w:rsid w:val="006E3E6B"/>
    <w:rsid w:val="006E4E4E"/>
    <w:rsid w:val="006E5AAB"/>
    <w:rsid w:val="006E6734"/>
    <w:rsid w:val="006F429F"/>
    <w:rsid w:val="007125BA"/>
    <w:rsid w:val="007131AE"/>
    <w:rsid w:val="0071343C"/>
    <w:rsid w:val="00713970"/>
    <w:rsid w:val="0071725A"/>
    <w:rsid w:val="00722597"/>
    <w:rsid w:val="00723E03"/>
    <w:rsid w:val="0072469C"/>
    <w:rsid w:val="0072548F"/>
    <w:rsid w:val="00726BCD"/>
    <w:rsid w:val="00730107"/>
    <w:rsid w:val="007352A5"/>
    <w:rsid w:val="0076202F"/>
    <w:rsid w:val="0076365D"/>
    <w:rsid w:val="00767EE0"/>
    <w:rsid w:val="00771813"/>
    <w:rsid w:val="00776F97"/>
    <w:rsid w:val="007A4B03"/>
    <w:rsid w:val="007B58CF"/>
    <w:rsid w:val="007D7BC4"/>
    <w:rsid w:val="007E3415"/>
    <w:rsid w:val="007F01F6"/>
    <w:rsid w:val="00806947"/>
    <w:rsid w:val="0081393B"/>
    <w:rsid w:val="00815EB4"/>
    <w:rsid w:val="00841554"/>
    <w:rsid w:val="00842C77"/>
    <w:rsid w:val="00845E8D"/>
    <w:rsid w:val="00861CFE"/>
    <w:rsid w:val="00880B24"/>
    <w:rsid w:val="00885F57"/>
    <w:rsid w:val="00893318"/>
    <w:rsid w:val="008A0643"/>
    <w:rsid w:val="008A22DB"/>
    <w:rsid w:val="008A62A5"/>
    <w:rsid w:val="008B3A4C"/>
    <w:rsid w:val="008C6CE1"/>
    <w:rsid w:val="008D21E9"/>
    <w:rsid w:val="008D59CB"/>
    <w:rsid w:val="008D6CB8"/>
    <w:rsid w:val="008E5496"/>
    <w:rsid w:val="008E624B"/>
    <w:rsid w:val="00900562"/>
    <w:rsid w:val="00904C1D"/>
    <w:rsid w:val="00912153"/>
    <w:rsid w:val="00940C79"/>
    <w:rsid w:val="00945028"/>
    <w:rsid w:val="0095363B"/>
    <w:rsid w:val="00954E8D"/>
    <w:rsid w:val="00964A8B"/>
    <w:rsid w:val="00980941"/>
    <w:rsid w:val="00987B99"/>
    <w:rsid w:val="009958C7"/>
    <w:rsid w:val="009A2921"/>
    <w:rsid w:val="009A72A0"/>
    <w:rsid w:val="009B18BE"/>
    <w:rsid w:val="009B5F67"/>
    <w:rsid w:val="009C2EF0"/>
    <w:rsid w:val="009C5894"/>
    <w:rsid w:val="009D3DF1"/>
    <w:rsid w:val="009D4782"/>
    <w:rsid w:val="00A20A15"/>
    <w:rsid w:val="00A22316"/>
    <w:rsid w:val="00A229F5"/>
    <w:rsid w:val="00A24968"/>
    <w:rsid w:val="00A24D3C"/>
    <w:rsid w:val="00A256B2"/>
    <w:rsid w:val="00A2635B"/>
    <w:rsid w:val="00A500A3"/>
    <w:rsid w:val="00A51B97"/>
    <w:rsid w:val="00A53E27"/>
    <w:rsid w:val="00A667A5"/>
    <w:rsid w:val="00A70608"/>
    <w:rsid w:val="00A73801"/>
    <w:rsid w:val="00A83B4E"/>
    <w:rsid w:val="00A95EB7"/>
    <w:rsid w:val="00AA23CE"/>
    <w:rsid w:val="00AB433C"/>
    <w:rsid w:val="00AB4DBA"/>
    <w:rsid w:val="00AF2063"/>
    <w:rsid w:val="00AF331F"/>
    <w:rsid w:val="00B0228E"/>
    <w:rsid w:val="00B1411A"/>
    <w:rsid w:val="00B211B4"/>
    <w:rsid w:val="00B23EBA"/>
    <w:rsid w:val="00B349D1"/>
    <w:rsid w:val="00B37B43"/>
    <w:rsid w:val="00B42B6B"/>
    <w:rsid w:val="00B4603C"/>
    <w:rsid w:val="00B65726"/>
    <w:rsid w:val="00B714C7"/>
    <w:rsid w:val="00B71B5E"/>
    <w:rsid w:val="00B71DEB"/>
    <w:rsid w:val="00B86AA0"/>
    <w:rsid w:val="00B90CF6"/>
    <w:rsid w:val="00B91F68"/>
    <w:rsid w:val="00B928EE"/>
    <w:rsid w:val="00BA044D"/>
    <w:rsid w:val="00BA1BF1"/>
    <w:rsid w:val="00BB2502"/>
    <w:rsid w:val="00BB705D"/>
    <w:rsid w:val="00BC0923"/>
    <w:rsid w:val="00BC4B3E"/>
    <w:rsid w:val="00BD6799"/>
    <w:rsid w:val="00BE2CE7"/>
    <w:rsid w:val="00BE2D78"/>
    <w:rsid w:val="00BE4C9A"/>
    <w:rsid w:val="00BE7EB3"/>
    <w:rsid w:val="00C05EAB"/>
    <w:rsid w:val="00C3223D"/>
    <w:rsid w:val="00C35BB1"/>
    <w:rsid w:val="00C36BFA"/>
    <w:rsid w:val="00C43A17"/>
    <w:rsid w:val="00C4484D"/>
    <w:rsid w:val="00C70AA1"/>
    <w:rsid w:val="00C773B7"/>
    <w:rsid w:val="00C910BC"/>
    <w:rsid w:val="00CA50C8"/>
    <w:rsid w:val="00CC2D92"/>
    <w:rsid w:val="00CD1B4B"/>
    <w:rsid w:val="00CD30F7"/>
    <w:rsid w:val="00CE45F7"/>
    <w:rsid w:val="00D000DA"/>
    <w:rsid w:val="00D009B3"/>
    <w:rsid w:val="00D020A2"/>
    <w:rsid w:val="00D125E7"/>
    <w:rsid w:val="00D146BB"/>
    <w:rsid w:val="00D21FDB"/>
    <w:rsid w:val="00D31385"/>
    <w:rsid w:val="00D35C78"/>
    <w:rsid w:val="00D36A83"/>
    <w:rsid w:val="00D51E34"/>
    <w:rsid w:val="00D6043C"/>
    <w:rsid w:val="00D715A2"/>
    <w:rsid w:val="00D71FB2"/>
    <w:rsid w:val="00D73CF4"/>
    <w:rsid w:val="00D761B0"/>
    <w:rsid w:val="00D86996"/>
    <w:rsid w:val="00D95117"/>
    <w:rsid w:val="00DA2406"/>
    <w:rsid w:val="00DB3DE6"/>
    <w:rsid w:val="00DC7B33"/>
    <w:rsid w:val="00DE7DA4"/>
    <w:rsid w:val="00DF1A2B"/>
    <w:rsid w:val="00DF4C97"/>
    <w:rsid w:val="00DF4D3F"/>
    <w:rsid w:val="00E005F8"/>
    <w:rsid w:val="00E0351C"/>
    <w:rsid w:val="00E071D2"/>
    <w:rsid w:val="00E14DDA"/>
    <w:rsid w:val="00E3192F"/>
    <w:rsid w:val="00E5259D"/>
    <w:rsid w:val="00E60FFD"/>
    <w:rsid w:val="00E65804"/>
    <w:rsid w:val="00E67CD9"/>
    <w:rsid w:val="00E76819"/>
    <w:rsid w:val="00EA6DDC"/>
    <w:rsid w:val="00EC7948"/>
    <w:rsid w:val="00ED1A2D"/>
    <w:rsid w:val="00F0591A"/>
    <w:rsid w:val="00F065E6"/>
    <w:rsid w:val="00F0753F"/>
    <w:rsid w:val="00F35097"/>
    <w:rsid w:val="00F365B1"/>
    <w:rsid w:val="00F479D6"/>
    <w:rsid w:val="00F54584"/>
    <w:rsid w:val="00F547ED"/>
    <w:rsid w:val="00F608D8"/>
    <w:rsid w:val="00F66B72"/>
    <w:rsid w:val="00F67631"/>
    <w:rsid w:val="00F7277A"/>
    <w:rsid w:val="00F77C6E"/>
    <w:rsid w:val="00F802B7"/>
    <w:rsid w:val="00F85AA5"/>
    <w:rsid w:val="00F97318"/>
    <w:rsid w:val="00FB162A"/>
    <w:rsid w:val="00FB31A1"/>
    <w:rsid w:val="00FB60E7"/>
    <w:rsid w:val="00FD0531"/>
    <w:rsid w:val="00FD274B"/>
    <w:rsid w:val="00FD5D3B"/>
    <w:rsid w:val="00FE65B5"/>
    <w:rsid w:val="00F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44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rsid w:val="001C1B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rsid w:val="0016103A"/>
    <w:pPr>
      <w:keepNext/>
      <w:widowControl w:val="0"/>
      <w:numPr>
        <w:numId w:val="3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outlineLvl w:val="2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0. ВесОтвета"/>
    <w:rsid w:val="00F0753F"/>
    <w:rPr>
      <w:rFonts w:ascii="Arial" w:hAnsi="Arial"/>
      <w:b w:val="0"/>
      <w:color w:val="auto"/>
      <w:spacing w:val="0"/>
      <w:kern w:val="4"/>
      <w:position w:val="0"/>
      <w:sz w:val="22"/>
      <w:szCs w:val="20"/>
      <w:bdr w:val="single" w:sz="4" w:space="0" w:color="auto"/>
      <w:shd w:val="clear" w:color="auto" w:fill="FFFFCC"/>
    </w:rPr>
  </w:style>
  <w:style w:type="character" w:customStyle="1" w:styleId="081">
    <w:name w:val="08.1 Пропуск"/>
    <w:rsid w:val="00726BCD"/>
    <w:rPr>
      <w:bdr w:val="single" w:sz="4" w:space="0" w:color="auto"/>
      <w:shd w:val="clear" w:color="auto" w:fill="CCFFCC"/>
      <w:lang w:val="ru-RU"/>
    </w:rPr>
  </w:style>
  <w:style w:type="paragraph" w:customStyle="1" w:styleId="09">
    <w:name w:val="09. Комментарий"/>
    <w:next w:val="a"/>
    <w:rsid w:val="000D0674"/>
    <w:pPr>
      <w:spacing w:after="120"/>
      <w:ind w:left="567"/>
    </w:pPr>
    <w:rPr>
      <w:rFonts w:ascii="Verdana" w:hAnsi="Verdana"/>
      <w:color w:val="0000FF"/>
      <w:szCs w:val="24"/>
      <w:lang w:val="en-GB" w:eastAsia="en-US"/>
    </w:rPr>
  </w:style>
  <w:style w:type="paragraph" w:customStyle="1" w:styleId="031">
    <w:name w:val="03.1 Утверждение"/>
    <w:next w:val="032"/>
    <w:rsid w:val="001C1B0C"/>
    <w:pPr>
      <w:keepNext/>
      <w:shd w:val="clear" w:color="auto" w:fill="E7F1FF"/>
      <w:ind w:left="284" w:right="1134"/>
    </w:pPr>
    <w:rPr>
      <w:rFonts w:ascii="Verdana" w:hAnsi="Verdana"/>
      <w:szCs w:val="24"/>
      <w:lang w:val="en-GB" w:eastAsia="en-US"/>
    </w:rPr>
  </w:style>
  <w:style w:type="paragraph" w:customStyle="1" w:styleId="06">
    <w:name w:val="06. ВопрМножВыбор"/>
    <w:next w:val="062"/>
    <w:rsid w:val="002715C9"/>
    <w:pPr>
      <w:keepNext/>
      <w:numPr>
        <w:numId w:val="2"/>
      </w:numPr>
      <w:spacing w:before="240" w:after="120"/>
      <w:outlineLvl w:val="0"/>
    </w:pPr>
    <w:rPr>
      <w:rFonts w:ascii="Arial" w:hAnsi="Arial"/>
      <w:sz w:val="24"/>
      <w:szCs w:val="24"/>
      <w:lang w:eastAsia="en-US"/>
    </w:rPr>
  </w:style>
  <w:style w:type="paragraph" w:customStyle="1" w:styleId="062">
    <w:name w:val="06.2 НеверныйОтвет"/>
    <w:rsid w:val="006D3869"/>
    <w:pPr>
      <w:numPr>
        <w:numId w:val="5"/>
      </w:numPr>
      <w:tabs>
        <w:tab w:val="clear" w:pos="7023"/>
        <w:tab w:val="num" w:pos="2345"/>
      </w:tabs>
      <w:spacing w:after="120"/>
      <w:ind w:left="2345"/>
    </w:pPr>
    <w:rPr>
      <w:rFonts w:ascii="Verdana" w:hAnsi="Verdana"/>
      <w:color w:val="FF0000"/>
      <w:lang w:val="en-GB" w:eastAsia="en-US"/>
    </w:rPr>
  </w:style>
  <w:style w:type="paragraph" w:customStyle="1" w:styleId="061">
    <w:name w:val="06.1 ВерныйОтвет"/>
    <w:basedOn w:val="062"/>
    <w:rsid w:val="00654256"/>
    <w:pPr>
      <w:numPr>
        <w:numId w:val="4"/>
      </w:numPr>
    </w:pPr>
    <w:rPr>
      <w:color w:val="008000"/>
    </w:rPr>
  </w:style>
  <w:style w:type="paragraph" w:customStyle="1" w:styleId="032">
    <w:name w:val="03.2 ОтветНаУтвержд"/>
    <w:next w:val="031"/>
    <w:rsid w:val="000D0674"/>
    <w:pPr>
      <w:shd w:val="clear" w:color="auto" w:fill="FFFFCC"/>
      <w:spacing w:after="120"/>
      <w:ind w:left="1134"/>
      <w:jc w:val="right"/>
    </w:pPr>
    <w:rPr>
      <w:rFonts w:ascii="Verdana" w:hAnsi="Verdana"/>
      <w:szCs w:val="24"/>
      <w:lang w:val="en-GB" w:eastAsia="en-US"/>
    </w:rPr>
  </w:style>
  <w:style w:type="paragraph" w:customStyle="1" w:styleId="05">
    <w:name w:val="05. ВопрКороткийОтв"/>
    <w:basedOn w:val="06"/>
    <w:next w:val="061"/>
    <w:rsid w:val="002715C9"/>
    <w:pPr>
      <w:ind w:left="786"/>
    </w:pPr>
  </w:style>
  <w:style w:type="paragraph" w:customStyle="1" w:styleId="08">
    <w:name w:val="08. ВопрПропущСлово"/>
    <w:basedOn w:val="06"/>
    <w:rsid w:val="002C7C4F"/>
  </w:style>
  <w:style w:type="paragraph" w:customStyle="1" w:styleId="03">
    <w:name w:val="03. ВопрНаСопоставление"/>
    <w:basedOn w:val="06"/>
    <w:next w:val="031"/>
    <w:rsid w:val="002715C9"/>
  </w:style>
  <w:style w:type="paragraph" w:customStyle="1" w:styleId="021">
    <w:name w:val="02.1 ВерноеУтвержд"/>
    <w:basedOn w:val="06"/>
    <w:rsid w:val="002715C9"/>
    <w:rPr>
      <w:color w:val="008000"/>
    </w:rPr>
  </w:style>
  <w:style w:type="paragraph" w:customStyle="1" w:styleId="022">
    <w:name w:val="02.2 НеверноеУтвержд"/>
    <w:basedOn w:val="06"/>
    <w:rsid w:val="002715C9"/>
    <w:rPr>
      <w:color w:val="FF0000"/>
    </w:rPr>
  </w:style>
  <w:style w:type="paragraph" w:customStyle="1" w:styleId="04">
    <w:name w:val="04. ВопрЧисловой"/>
    <w:basedOn w:val="06"/>
    <w:next w:val="061"/>
    <w:rsid w:val="002715C9"/>
  </w:style>
  <w:style w:type="paragraph" w:customStyle="1" w:styleId="00">
    <w:name w:val="00. Описание"/>
    <w:basedOn w:val="06"/>
    <w:autoRedefine/>
    <w:rsid w:val="002715C9"/>
  </w:style>
  <w:style w:type="paragraph" w:customStyle="1" w:styleId="07">
    <w:name w:val="07. ВопрЭссе"/>
    <w:basedOn w:val="08"/>
    <w:rsid w:val="00154C64"/>
    <w:rPr>
      <w:color w:val="800080"/>
    </w:rPr>
  </w:style>
  <w:style w:type="paragraph" w:customStyle="1" w:styleId="01">
    <w:name w:val="01. Категория"/>
    <w:rsid w:val="002917E3"/>
    <w:pPr>
      <w:keepNext/>
      <w:shd w:val="clear" w:color="auto" w:fill="FF9900"/>
      <w:spacing w:before="480"/>
      <w:jc w:val="center"/>
    </w:pPr>
    <w:rPr>
      <w:rFonts w:ascii="Arial" w:hAnsi="Arial"/>
      <w:sz w:val="28"/>
      <w:szCs w:val="28"/>
      <w:lang w:eastAsia="en-US"/>
    </w:rPr>
  </w:style>
  <w:style w:type="character" w:customStyle="1" w:styleId="10">
    <w:name w:val="Заголовок 1 Знак"/>
    <w:link w:val="1"/>
    <w:rsid w:val="001C1B0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alloon Text"/>
    <w:basedOn w:val="a"/>
    <w:link w:val="a4"/>
    <w:rsid w:val="00294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9451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A044D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paragraph" w:styleId="a5">
    <w:name w:val="List Paragraph"/>
    <w:basedOn w:val="a"/>
    <w:uiPriority w:val="34"/>
    <w:qFormat/>
    <w:rsid w:val="007E3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72;&#1092;&#1077;&#1076;&#1088;&#1072;\7%20&#1041;&#1072;&#1085;&#1082;%20&#1074;&#1086;&#1087;&#1088;&#1086;&#1089;&#1086;&#1074;\XML%20for%20Moodle%20Test%20with%20Im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0C74-630A-4F79-9AF8-3025DB71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XML for Moodle Test with Image</Template>
  <TotalTime>36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GIFT and XML</vt:lpstr>
    </vt:vector>
  </TitlesOfParts>
  <Company>СТИ НИЯУ МИФИ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GIFT and XML</dc:title>
  <dc:creator>agapov_me</dc:creator>
  <cp:lastModifiedBy>agapov_me</cp:lastModifiedBy>
  <cp:revision>5</cp:revision>
  <cp:lastPrinted>1601-01-01T00:00:00Z</cp:lastPrinted>
  <dcterms:created xsi:type="dcterms:W3CDTF">2021-01-14T19:42:00Z</dcterms:created>
  <dcterms:modified xsi:type="dcterms:W3CDTF">2021-01-19T04:28:00Z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