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F" w:rsidRPr="009C2AEA" w:rsidRDefault="009F780F" w:rsidP="00C02A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9C2AEA">
        <w:rPr>
          <w:rFonts w:ascii="Times New Roman" w:hAnsi="Times New Roman"/>
          <w:b/>
          <w:sz w:val="28"/>
          <w:szCs w:val="24"/>
        </w:rPr>
        <w:t>ТРЕБОВАНИЯ К РАБОТЕ:</w:t>
      </w:r>
    </w:p>
    <w:p w:rsidR="009F780F" w:rsidRPr="00C36BB1" w:rsidRDefault="009F780F" w:rsidP="00C02A99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1) Работа должна быть оформлена по ГОСТам ВУЗа.</w:t>
      </w: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2)Титульный лист содержит информацию о названии вуза, факультета, кафедры, вида работы, наименование темы, фамилии студента, и преподавателя принимающего работу.</w:t>
      </w:r>
    </w:p>
    <w:p w:rsidR="009F780F" w:rsidRPr="00C36BB1" w:rsidRDefault="009F780F" w:rsidP="00546D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3) Объем работы (</w:t>
      </w:r>
      <w:r>
        <w:rPr>
          <w:rFonts w:ascii="Times New Roman" w:hAnsi="Times New Roman"/>
          <w:sz w:val="28"/>
          <w:szCs w:val="24"/>
        </w:rPr>
        <w:t>15</w:t>
      </w:r>
      <w:r w:rsidRPr="00C36BB1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25</w:t>
      </w:r>
      <w:r w:rsidRPr="00C36BB1">
        <w:rPr>
          <w:rFonts w:ascii="Times New Roman" w:hAnsi="Times New Roman"/>
          <w:sz w:val="28"/>
          <w:szCs w:val="24"/>
        </w:rPr>
        <w:t xml:space="preserve"> страниц).</w:t>
      </w:r>
    </w:p>
    <w:p w:rsidR="009F780F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4) Текст набирается шрифтом Times New Roman, 14 размера с межстрочным расстоянием 1,5 (полуторный). Выравнивается текст по ширине страницы. Абзац 1 см. Обязательна нумерация страниц в верхнем правом углу работы. Если есть подпункты необходимо сформировать содержание работы.</w:t>
      </w:r>
    </w:p>
    <w:p w:rsidR="009F780F" w:rsidRPr="00C36BB1" w:rsidRDefault="009F780F" w:rsidP="004F1E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5) ВАРИАНТ ВЫБИРАЕТСЯ В СООТВЕТСТВИИ С </w:t>
      </w:r>
      <w:r w:rsidRPr="004F1E0A">
        <w:rPr>
          <w:rFonts w:ascii="Times New Roman" w:hAnsi="Times New Roman"/>
          <w:sz w:val="28"/>
          <w:szCs w:val="24"/>
        </w:rPr>
        <w:t>НОМЕРОМ ВАШЕЙ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4F1E0A">
        <w:rPr>
          <w:rFonts w:ascii="Times New Roman" w:hAnsi="Times New Roman"/>
          <w:sz w:val="28"/>
          <w:szCs w:val="24"/>
        </w:rPr>
        <w:t>ЗАЧЕ</w:t>
      </w:r>
      <w:r w:rsidRPr="004F1E0A">
        <w:rPr>
          <w:rFonts w:ascii="Times New Roman" w:hAnsi="Times New Roman"/>
          <w:sz w:val="28"/>
          <w:szCs w:val="24"/>
        </w:rPr>
        <w:t>Т</w:t>
      </w:r>
      <w:r w:rsidRPr="004F1E0A">
        <w:rPr>
          <w:rFonts w:ascii="Times New Roman" w:hAnsi="Times New Roman"/>
          <w:sz w:val="28"/>
          <w:szCs w:val="24"/>
        </w:rPr>
        <w:t>НОЙ КНИЖКИ</w:t>
      </w:r>
      <w:r>
        <w:rPr>
          <w:rFonts w:ascii="Times New Roman" w:hAnsi="Times New Roman"/>
          <w:sz w:val="28"/>
          <w:szCs w:val="24"/>
        </w:rPr>
        <w:t>.</w:t>
      </w:r>
    </w:p>
    <w:p w:rsidR="009F780F" w:rsidRPr="00C36BB1" w:rsidRDefault="009F780F" w:rsidP="00C02A99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9F780F" w:rsidRPr="009C2AEA" w:rsidRDefault="009F780F" w:rsidP="00C02A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9C2AEA">
        <w:rPr>
          <w:rFonts w:ascii="Times New Roman" w:hAnsi="Times New Roman"/>
          <w:b/>
          <w:sz w:val="28"/>
          <w:szCs w:val="24"/>
          <w:u w:val="single"/>
        </w:rPr>
        <w:t>Структурные требования к вашим работам таковы:</w:t>
      </w:r>
    </w:p>
    <w:p w:rsidR="009F780F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b/>
          <w:bCs/>
          <w:sz w:val="28"/>
          <w:szCs w:val="24"/>
        </w:rPr>
        <w:t>1 часть - актуальность. ВВЕДЕНИЕ.</w:t>
      </w: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Четко аргументируйте свое мнение о том, почему именно эта тема важна, почему (как вам кажется) она включена в программу изучения предмета, почему актуальна в настоящее время.</w:t>
      </w: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(0,7 - 1 стр. в рамках введения).</w:t>
      </w:r>
    </w:p>
    <w:p w:rsidR="009F780F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 </w:t>
      </w:r>
      <w:r w:rsidRPr="00C36BB1">
        <w:rPr>
          <w:rFonts w:ascii="Times New Roman" w:hAnsi="Times New Roman"/>
          <w:b/>
          <w:bCs/>
          <w:sz w:val="28"/>
          <w:szCs w:val="24"/>
        </w:rPr>
        <w:t>2 часть – раскрытие темы. С обязательным раскрытием вашей позиции по отношению к данному вопросу. Аргументация вашей позиции.</w:t>
      </w: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 xml:space="preserve"> Аргументируйте позицию с примерами из истории, современности или из собственной жизни. Аргументация должна быть написана строго </w:t>
      </w:r>
      <w:r w:rsidRPr="00C36BB1">
        <w:rPr>
          <w:rFonts w:ascii="Times New Roman" w:hAnsi="Times New Roman"/>
          <w:b/>
          <w:bCs/>
          <w:sz w:val="28"/>
          <w:szCs w:val="24"/>
        </w:rPr>
        <w:t>теоретическим языком</w:t>
      </w:r>
      <w:r w:rsidRPr="00C36BB1">
        <w:rPr>
          <w:rFonts w:ascii="Times New Roman" w:hAnsi="Times New Roman"/>
          <w:sz w:val="28"/>
          <w:szCs w:val="24"/>
        </w:rPr>
        <w:t xml:space="preserve"> с использованием </w:t>
      </w:r>
      <w:r w:rsidRPr="00C36BB1">
        <w:rPr>
          <w:rFonts w:ascii="Times New Roman" w:hAnsi="Times New Roman"/>
          <w:b/>
          <w:bCs/>
          <w:sz w:val="28"/>
          <w:szCs w:val="24"/>
        </w:rPr>
        <w:t>понятийного аппарата</w:t>
      </w:r>
      <w:r w:rsidRPr="00C36BB1">
        <w:rPr>
          <w:rFonts w:ascii="Times New Roman" w:hAnsi="Times New Roman"/>
          <w:sz w:val="28"/>
          <w:szCs w:val="24"/>
        </w:rPr>
        <w:t xml:space="preserve"> (терминологической базы по теме). Рассуждения вида: "Мне кажется, Петя плохой...", "Вчера мы разговаривали об этом с мамой и мне было так интересно...", считаются неприемлемыми и оценка за подобную аргументацию будет существенно снижена.</w:t>
      </w:r>
    </w:p>
    <w:p w:rsidR="009F780F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 </w:t>
      </w:r>
      <w:r w:rsidRPr="00C36BB1">
        <w:rPr>
          <w:rFonts w:ascii="Times New Roman" w:hAnsi="Times New Roman"/>
          <w:b/>
          <w:bCs/>
          <w:sz w:val="28"/>
          <w:szCs w:val="24"/>
        </w:rPr>
        <w:t>3 часть - вывод. ЗАКЛЮЧЕНИЕ.</w:t>
      </w: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sz w:val="28"/>
          <w:szCs w:val="24"/>
        </w:rPr>
        <w:t> Подведите итог вашей работе. Закончите её.(1 стр.).</w:t>
      </w:r>
    </w:p>
    <w:p w:rsidR="009F780F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</w:p>
    <w:p w:rsidR="009F780F" w:rsidRPr="00C36BB1" w:rsidRDefault="009F780F" w:rsidP="00C02A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36BB1">
        <w:rPr>
          <w:rFonts w:ascii="Times New Roman" w:hAnsi="Times New Roman"/>
          <w:b/>
          <w:sz w:val="28"/>
          <w:szCs w:val="24"/>
        </w:rPr>
        <w:t xml:space="preserve">4 часть - </w:t>
      </w:r>
      <w:r w:rsidRPr="00C36BB1">
        <w:rPr>
          <w:rFonts w:ascii="Times New Roman" w:hAnsi="Times New Roman"/>
          <w:sz w:val="28"/>
          <w:szCs w:val="24"/>
        </w:rPr>
        <w:t>Список использованных источников</w:t>
      </w:r>
      <w:r>
        <w:rPr>
          <w:rFonts w:ascii="Times New Roman" w:hAnsi="Times New Roman"/>
          <w:sz w:val="28"/>
          <w:szCs w:val="24"/>
        </w:rPr>
        <w:t xml:space="preserve"> 5-9 источников</w:t>
      </w:r>
      <w:r w:rsidRPr="00C36BB1">
        <w:rPr>
          <w:rFonts w:ascii="Times New Roman" w:hAnsi="Times New Roman"/>
          <w:sz w:val="28"/>
          <w:szCs w:val="24"/>
        </w:rPr>
        <w:t>. (5 лет – срок издания, кроме базовых). Обязательное использование материала научных статей, монографий, данных статистических и периодических изданий. Ссылки на источники.</w:t>
      </w:r>
    </w:p>
    <w:p w:rsidR="009F780F" w:rsidRDefault="009F780F" w:rsidP="00C02A9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9F780F" w:rsidRPr="00E824F6" w:rsidRDefault="009F780F" w:rsidP="00E824F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>Структура контрольной работы включает:</w:t>
      </w:r>
    </w:p>
    <w:p w:rsidR="009F780F" w:rsidRPr="00E824F6" w:rsidRDefault="009F780F" w:rsidP="00E824F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 xml:space="preserve">титульный лист, </w:t>
      </w:r>
    </w:p>
    <w:p w:rsidR="009F780F" w:rsidRPr="00E824F6" w:rsidRDefault="009F780F" w:rsidP="00E824F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 xml:space="preserve">содержание, </w:t>
      </w:r>
    </w:p>
    <w:p w:rsidR="009F780F" w:rsidRPr="00E824F6" w:rsidRDefault="009F780F" w:rsidP="00E824F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 xml:space="preserve">введение, </w:t>
      </w:r>
    </w:p>
    <w:p w:rsidR="009F780F" w:rsidRPr="00E824F6" w:rsidRDefault="009F780F" w:rsidP="00E824F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>основную часть (ответы на вопросы и решение задач);</w:t>
      </w:r>
    </w:p>
    <w:p w:rsidR="009F780F" w:rsidRPr="00E824F6" w:rsidRDefault="009F780F" w:rsidP="00E824F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>заключение;</w:t>
      </w:r>
    </w:p>
    <w:p w:rsidR="009F780F" w:rsidRPr="00C0029B" w:rsidRDefault="009F780F" w:rsidP="00C0029B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9B">
        <w:rPr>
          <w:rFonts w:ascii="Times New Roman" w:hAnsi="Times New Roman"/>
          <w:sz w:val="28"/>
          <w:szCs w:val="28"/>
        </w:rPr>
        <w:t xml:space="preserve">список использованных источников. </w:t>
      </w:r>
    </w:p>
    <w:p w:rsidR="009F780F" w:rsidRPr="00E824F6" w:rsidRDefault="009F780F" w:rsidP="00E824F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контрольн</w:t>
      </w:r>
      <w:r w:rsidRPr="00E824F6">
        <w:rPr>
          <w:rFonts w:ascii="Times New Roman" w:hAnsi="Times New Roman"/>
          <w:sz w:val="28"/>
          <w:szCs w:val="28"/>
        </w:rPr>
        <w:t xml:space="preserve">ой работы студент обязательно должен оформить ссылки на источники, из которых взяты цитаты. Список литературы должен содержать не менее </w:t>
      </w:r>
      <w:r>
        <w:rPr>
          <w:rFonts w:ascii="Times New Roman" w:hAnsi="Times New Roman"/>
          <w:sz w:val="28"/>
          <w:szCs w:val="28"/>
        </w:rPr>
        <w:t>10-</w:t>
      </w:r>
      <w:r w:rsidRPr="00E824F6">
        <w:rPr>
          <w:rFonts w:ascii="Times New Roman" w:hAnsi="Times New Roman"/>
          <w:sz w:val="28"/>
          <w:szCs w:val="28"/>
        </w:rPr>
        <w:t>15 источников информации, изданных не ранее пяти лет до момента использования их в данной работе (по тексту обязательны ссылки на данные источники).</w:t>
      </w:r>
    </w:p>
    <w:p w:rsidR="009F780F" w:rsidRPr="00E824F6" w:rsidRDefault="009F780F" w:rsidP="00E824F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4F6">
        <w:rPr>
          <w:rFonts w:ascii="Times New Roman" w:hAnsi="Times New Roman"/>
          <w:sz w:val="28"/>
          <w:szCs w:val="28"/>
        </w:rPr>
        <w:t>Введение должно содержать актуальность рассматриваемой тематики, цели и задачи данной работы (объем 1-1,5 листа).</w:t>
      </w:r>
    </w:p>
    <w:p w:rsidR="009F780F" w:rsidRPr="00E824F6" w:rsidRDefault="009F780F" w:rsidP="00E824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24"/>
        </w:rPr>
      </w:pPr>
      <w:r w:rsidRPr="00E824F6">
        <w:rPr>
          <w:rFonts w:ascii="Times New Roman" w:hAnsi="Times New Roman"/>
          <w:snapToGrid w:val="0"/>
          <w:sz w:val="30"/>
          <w:szCs w:val="24"/>
        </w:rPr>
        <w:t>Основной текст необходимо излагать четко, ясным выразительным языком, просто и сжато. Фразы, формулировки, выводы должны быть законченными и ясными. Следует избегать длинных фраз, повторений, длинных слов и словосочетаний, которые затрудняют чтение и восприятие текста. На протяжении всего изложения следует соблюдать единообразие терминов, обозначений, условных сокращений и символов. Не допускается применять одинаковые термины и обозначения для различных понятий без расшифровки их смыслового значения.</w:t>
      </w:r>
    </w:p>
    <w:p w:rsidR="009F780F" w:rsidRPr="00E824F6" w:rsidRDefault="009F780F" w:rsidP="00E824F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30"/>
          <w:szCs w:val="24"/>
        </w:rPr>
      </w:pPr>
      <w:r w:rsidRPr="00E824F6">
        <w:rPr>
          <w:rFonts w:ascii="Times New Roman" w:hAnsi="Times New Roman"/>
          <w:snapToGrid w:val="0"/>
          <w:sz w:val="30"/>
          <w:szCs w:val="24"/>
        </w:rPr>
        <w:t>Необходимо правильно делить текст на абзацы. Ими следует выделять обособленные по смыслу части. Не допускаются сокращения слов в</w:t>
      </w:r>
      <w:r w:rsidRPr="00E824F6">
        <w:rPr>
          <w:rFonts w:ascii="Times New Roman" w:hAnsi="Times New Roman"/>
          <w:b/>
          <w:snapToGrid w:val="0"/>
          <w:sz w:val="30"/>
          <w:szCs w:val="24"/>
        </w:rPr>
        <w:t xml:space="preserve"> </w:t>
      </w:r>
      <w:r w:rsidRPr="00E824F6">
        <w:rPr>
          <w:rFonts w:ascii="Times New Roman" w:hAnsi="Times New Roman"/>
          <w:snapToGrid w:val="0"/>
          <w:sz w:val="30"/>
          <w:szCs w:val="24"/>
        </w:rPr>
        <w:t>тексте</w:t>
      </w:r>
      <w:r w:rsidRPr="00E824F6">
        <w:rPr>
          <w:rFonts w:ascii="Times New Roman" w:hAnsi="Times New Roman"/>
          <w:b/>
          <w:snapToGrid w:val="0"/>
          <w:sz w:val="30"/>
          <w:szCs w:val="24"/>
        </w:rPr>
        <w:t>.</w:t>
      </w:r>
      <w:r w:rsidRPr="00E824F6">
        <w:rPr>
          <w:rFonts w:ascii="Times New Roman" w:hAnsi="Times New Roman"/>
          <w:snapToGrid w:val="0"/>
          <w:sz w:val="30"/>
          <w:szCs w:val="24"/>
        </w:rPr>
        <w:t xml:space="preserve"> Исключение составляют общепринятые сокращения.</w:t>
      </w:r>
    </w:p>
    <w:p w:rsidR="009F780F" w:rsidRPr="00E824F6" w:rsidRDefault="009F780F" w:rsidP="00E824F6">
      <w:pPr>
        <w:spacing w:after="0" w:line="240" w:lineRule="auto"/>
        <w:ind w:firstLine="709"/>
        <w:jc w:val="both"/>
        <w:rPr>
          <w:rFonts w:ascii="Arial" w:hAnsi="Arial"/>
          <w:snapToGrid w:val="0"/>
          <w:sz w:val="30"/>
          <w:szCs w:val="28"/>
        </w:rPr>
      </w:pPr>
      <w:r w:rsidRPr="00E824F6">
        <w:rPr>
          <w:rFonts w:ascii="Times New Roman" w:hAnsi="Times New Roman"/>
          <w:sz w:val="28"/>
          <w:szCs w:val="28"/>
        </w:rPr>
        <w:t xml:space="preserve">Требования к оформлению. Параметры страницы: верхнее поле – </w:t>
      </w:r>
      <w:smartTag w:uri="urn:schemas-microsoft-com:office:smarttags" w:element="metricconverter">
        <w:smartTagPr>
          <w:attr w:name="ProductID" w:val="2 см"/>
        </w:smartTagPr>
        <w:r w:rsidRPr="00E824F6">
          <w:rPr>
            <w:rFonts w:ascii="Times New Roman" w:hAnsi="Times New Roman"/>
            <w:sz w:val="28"/>
            <w:szCs w:val="28"/>
          </w:rPr>
          <w:t>2 см</w:t>
        </w:r>
      </w:smartTag>
      <w:r w:rsidRPr="00E824F6">
        <w:rPr>
          <w:rFonts w:ascii="Times New Roman" w:hAnsi="Times New Roman"/>
          <w:sz w:val="28"/>
          <w:szCs w:val="28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E824F6">
          <w:rPr>
            <w:rFonts w:ascii="Times New Roman" w:hAnsi="Times New Roman"/>
            <w:sz w:val="28"/>
            <w:szCs w:val="28"/>
          </w:rPr>
          <w:t>2 см</w:t>
        </w:r>
      </w:smartTag>
      <w:r w:rsidRPr="00E824F6">
        <w:rPr>
          <w:rFonts w:ascii="Times New Roman" w:hAnsi="Times New Roman"/>
          <w:sz w:val="28"/>
          <w:szCs w:val="28"/>
        </w:rPr>
        <w:t xml:space="preserve">., левое поле – 2,5 см., право поле – </w:t>
      </w:r>
      <w:smartTag w:uri="urn:schemas-microsoft-com:office:smarttags" w:element="metricconverter">
        <w:smartTagPr>
          <w:attr w:name="ProductID" w:val="1,5 см"/>
        </w:smartTagPr>
        <w:r w:rsidRPr="00E824F6">
          <w:rPr>
            <w:rFonts w:ascii="Times New Roman" w:hAnsi="Times New Roman"/>
            <w:sz w:val="28"/>
            <w:szCs w:val="28"/>
          </w:rPr>
          <w:t>1,5 см</w:t>
        </w:r>
      </w:smartTag>
      <w:r w:rsidRPr="00E824F6">
        <w:rPr>
          <w:rFonts w:ascii="Times New Roman" w:hAnsi="Times New Roman"/>
          <w:sz w:val="28"/>
          <w:szCs w:val="28"/>
        </w:rPr>
        <w:t xml:space="preserve">. </w:t>
      </w:r>
      <w:r w:rsidRPr="00E824F6">
        <w:rPr>
          <w:rFonts w:ascii="Times New Roman" w:hAnsi="Times New Roman"/>
          <w:sz w:val="30"/>
          <w:szCs w:val="28"/>
        </w:rPr>
        <w:t>При оформлении работы с применением текстового редактора М</w:t>
      </w:r>
      <w:r w:rsidRPr="00E824F6">
        <w:rPr>
          <w:rFonts w:ascii="Times New Roman" w:hAnsi="Times New Roman"/>
          <w:sz w:val="30"/>
          <w:szCs w:val="28"/>
          <w:lang w:val="en-US"/>
        </w:rPr>
        <w:t>S</w:t>
      </w:r>
      <w:r w:rsidRPr="00E824F6">
        <w:rPr>
          <w:rFonts w:ascii="Times New Roman" w:hAnsi="Times New Roman"/>
          <w:sz w:val="28"/>
          <w:szCs w:val="28"/>
        </w:rPr>
        <w:t>–</w:t>
      </w:r>
      <w:r w:rsidRPr="00E824F6">
        <w:rPr>
          <w:rFonts w:ascii="Times New Roman" w:hAnsi="Times New Roman"/>
          <w:sz w:val="30"/>
          <w:szCs w:val="28"/>
          <w:lang w:val="en-US"/>
        </w:rPr>
        <w:t>WORD</w:t>
      </w:r>
      <w:r w:rsidRPr="00E824F6">
        <w:rPr>
          <w:rFonts w:ascii="Times New Roman" w:hAnsi="Times New Roman"/>
          <w:sz w:val="30"/>
          <w:szCs w:val="28"/>
        </w:rPr>
        <w:t xml:space="preserve"> необходимо использовать шрифт №14 </w:t>
      </w:r>
      <w:r w:rsidRPr="00E824F6">
        <w:rPr>
          <w:rFonts w:ascii="Times New Roman" w:hAnsi="Times New Roman"/>
          <w:sz w:val="30"/>
          <w:szCs w:val="28"/>
          <w:lang w:val="en-US"/>
        </w:rPr>
        <w:t>Times</w:t>
      </w:r>
      <w:r w:rsidRPr="00E824F6">
        <w:rPr>
          <w:rFonts w:ascii="Times New Roman" w:hAnsi="Times New Roman"/>
          <w:sz w:val="30"/>
          <w:szCs w:val="28"/>
        </w:rPr>
        <w:t xml:space="preserve"> </w:t>
      </w:r>
      <w:r w:rsidRPr="00E824F6">
        <w:rPr>
          <w:rFonts w:ascii="Times New Roman" w:hAnsi="Times New Roman"/>
          <w:sz w:val="30"/>
          <w:szCs w:val="28"/>
          <w:lang w:val="en-US"/>
        </w:rPr>
        <w:t>New</w:t>
      </w:r>
      <w:r w:rsidRPr="00E824F6">
        <w:rPr>
          <w:rFonts w:ascii="Times New Roman" w:hAnsi="Times New Roman"/>
          <w:sz w:val="30"/>
          <w:szCs w:val="28"/>
        </w:rPr>
        <w:t xml:space="preserve"> </w:t>
      </w:r>
      <w:r w:rsidRPr="00E824F6">
        <w:rPr>
          <w:rFonts w:ascii="Times New Roman" w:hAnsi="Times New Roman"/>
          <w:sz w:val="30"/>
          <w:szCs w:val="28"/>
          <w:lang w:val="en-US"/>
        </w:rPr>
        <w:t>Roman</w:t>
      </w:r>
      <w:r w:rsidRPr="00E824F6">
        <w:rPr>
          <w:rFonts w:ascii="Times New Roman" w:hAnsi="Times New Roman"/>
          <w:sz w:val="30"/>
          <w:szCs w:val="28"/>
        </w:rPr>
        <w:t xml:space="preserve"> с полуторным междустрочным интервалом. </w:t>
      </w:r>
      <w:r w:rsidRPr="00E824F6">
        <w:rPr>
          <w:rFonts w:ascii="Times New Roman" w:hAnsi="Times New Roman"/>
          <w:snapToGrid w:val="0"/>
          <w:sz w:val="30"/>
          <w:szCs w:val="30"/>
        </w:rPr>
        <w:t>Абзацный отступ равен 1 см.</w:t>
      </w:r>
      <w:r w:rsidRPr="00E824F6">
        <w:rPr>
          <w:rFonts w:ascii="Times New Roman" w:hAnsi="Times New Roman"/>
          <w:sz w:val="30"/>
          <w:szCs w:val="28"/>
        </w:rPr>
        <w:t xml:space="preserve"> По тексту не допускается применение полужирного шрифта, а также курсива (только в заголовках). Текст должен заполнять лист полностью, допускается не более 25 % пустого пространства на листе в конце разделов (глав).</w:t>
      </w:r>
    </w:p>
    <w:p w:rsidR="009F780F" w:rsidRPr="00E824F6" w:rsidRDefault="009F780F" w:rsidP="00E824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E824F6">
        <w:rPr>
          <w:rFonts w:ascii="Times New Roman" w:hAnsi="Times New Roman"/>
          <w:sz w:val="30"/>
          <w:szCs w:val="28"/>
        </w:rPr>
        <w:t xml:space="preserve">При оформлении таблиц и рисунков большого объема используется размер шрифта </w:t>
      </w:r>
      <w:r w:rsidRPr="00E824F6">
        <w:rPr>
          <w:rFonts w:ascii="Times New Roman" w:hAnsi="Times New Roman"/>
          <w:sz w:val="30"/>
          <w:szCs w:val="28"/>
          <w:lang w:val="en-US"/>
        </w:rPr>
        <w:t>Times</w:t>
      </w:r>
      <w:r w:rsidRPr="00E824F6">
        <w:rPr>
          <w:rFonts w:ascii="Times New Roman" w:hAnsi="Times New Roman"/>
          <w:sz w:val="30"/>
          <w:szCs w:val="28"/>
        </w:rPr>
        <w:t xml:space="preserve"> </w:t>
      </w:r>
      <w:r w:rsidRPr="00E824F6">
        <w:rPr>
          <w:rFonts w:ascii="Times New Roman" w:hAnsi="Times New Roman"/>
          <w:sz w:val="30"/>
          <w:szCs w:val="28"/>
          <w:lang w:val="en-US"/>
        </w:rPr>
        <w:t>New</w:t>
      </w:r>
      <w:r w:rsidRPr="00E824F6">
        <w:rPr>
          <w:rFonts w:ascii="Times New Roman" w:hAnsi="Times New Roman"/>
          <w:sz w:val="30"/>
          <w:szCs w:val="28"/>
        </w:rPr>
        <w:t xml:space="preserve"> </w:t>
      </w:r>
      <w:r w:rsidRPr="00E824F6">
        <w:rPr>
          <w:rFonts w:ascii="Times New Roman" w:hAnsi="Times New Roman"/>
          <w:sz w:val="30"/>
          <w:szCs w:val="28"/>
          <w:lang w:val="en-US"/>
        </w:rPr>
        <w:t>Roman</w:t>
      </w:r>
      <w:r w:rsidRPr="00E824F6">
        <w:rPr>
          <w:rFonts w:ascii="Times New Roman" w:hAnsi="Times New Roman"/>
          <w:sz w:val="30"/>
          <w:szCs w:val="28"/>
        </w:rPr>
        <w:t xml:space="preserve"> №12 и одинарный интервал. Рисунки должны иметь белый фон без заливки. На все формулы, таблицы, рисунки, материал использованных литературных источников обязательны ссылки.</w:t>
      </w:r>
    </w:p>
    <w:p w:rsidR="009F780F" w:rsidRPr="00E824F6" w:rsidRDefault="009F780F" w:rsidP="00E824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30"/>
          <w:szCs w:val="28"/>
        </w:rPr>
      </w:pPr>
      <w:r w:rsidRPr="00E824F6">
        <w:rPr>
          <w:rFonts w:ascii="Times New Roman" w:hAnsi="Times New Roman"/>
          <w:snapToGrid w:val="0"/>
          <w:sz w:val="30"/>
          <w:szCs w:val="28"/>
        </w:rPr>
        <w:t xml:space="preserve">Номер страницы проставляется на нижнем поле листа по центру, арабскими цифрами, шрифт №10 </w:t>
      </w:r>
      <w:r w:rsidRPr="00E824F6">
        <w:rPr>
          <w:rFonts w:ascii="Times New Roman" w:hAnsi="Times New Roman"/>
          <w:snapToGrid w:val="0"/>
          <w:sz w:val="30"/>
          <w:szCs w:val="28"/>
          <w:lang w:val="en-US"/>
        </w:rPr>
        <w:t>Times</w:t>
      </w:r>
      <w:r w:rsidRPr="00E824F6">
        <w:rPr>
          <w:rFonts w:ascii="Times New Roman" w:hAnsi="Times New Roman"/>
          <w:snapToGrid w:val="0"/>
          <w:sz w:val="30"/>
          <w:szCs w:val="28"/>
        </w:rPr>
        <w:t xml:space="preserve"> </w:t>
      </w:r>
      <w:r w:rsidRPr="00E824F6">
        <w:rPr>
          <w:rFonts w:ascii="Times New Roman" w:hAnsi="Times New Roman"/>
          <w:snapToGrid w:val="0"/>
          <w:sz w:val="30"/>
          <w:szCs w:val="28"/>
          <w:lang w:val="en-US"/>
        </w:rPr>
        <w:t>New</w:t>
      </w:r>
      <w:r w:rsidRPr="00E824F6">
        <w:rPr>
          <w:rFonts w:ascii="Times New Roman" w:hAnsi="Times New Roman"/>
          <w:snapToGrid w:val="0"/>
          <w:sz w:val="30"/>
          <w:szCs w:val="28"/>
        </w:rPr>
        <w:t xml:space="preserve"> </w:t>
      </w:r>
      <w:r w:rsidRPr="00E824F6">
        <w:rPr>
          <w:rFonts w:ascii="Times New Roman" w:hAnsi="Times New Roman"/>
          <w:snapToGrid w:val="0"/>
          <w:sz w:val="30"/>
          <w:szCs w:val="28"/>
          <w:lang w:val="en-US"/>
        </w:rPr>
        <w:t>Roman</w:t>
      </w:r>
      <w:r w:rsidRPr="00E824F6">
        <w:rPr>
          <w:rFonts w:ascii="Times New Roman" w:hAnsi="Times New Roman"/>
          <w:snapToGrid w:val="0"/>
          <w:sz w:val="30"/>
          <w:szCs w:val="28"/>
        </w:rPr>
        <w:t xml:space="preserve">. Первой страницей считается титульный лист. Не ставятся номера (но включаются в общую нумерацию) на титульном листе, на содержании. Нумерация начинается с введения, с учетом всех страниц, перечисленных выше. Иллюстрации (таблицы, схемы, графики, диаграммы), занимающие отдельные страницы, и приложения включаются в общую нумерацию страниц. </w:t>
      </w:r>
    </w:p>
    <w:p w:rsidR="009F780F" w:rsidRDefault="009F780F" w:rsidP="00C02A9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9F780F" w:rsidRPr="00C36BB1" w:rsidRDefault="009F780F" w:rsidP="00C02A9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  <w:r w:rsidRPr="00C36BB1">
        <w:rPr>
          <w:b/>
          <w:sz w:val="28"/>
          <w:szCs w:val="22"/>
        </w:rPr>
        <w:t>Критерии оценки:</w:t>
      </w:r>
    </w:p>
    <w:p w:rsidR="009F780F" w:rsidRPr="00F11F07" w:rsidRDefault="009F780F" w:rsidP="00C02A99">
      <w:pPr>
        <w:pStyle w:val="Default"/>
        <w:tabs>
          <w:tab w:val="num" w:pos="709"/>
        </w:tabs>
        <w:ind w:firstLine="288"/>
        <w:jc w:val="both"/>
        <w:rPr>
          <w:b/>
          <w:bCs/>
          <w:sz w:val="28"/>
          <w:szCs w:val="22"/>
        </w:rPr>
      </w:pPr>
      <w:r w:rsidRPr="00F11F07">
        <w:rPr>
          <w:b/>
          <w:bCs/>
          <w:sz w:val="28"/>
          <w:szCs w:val="22"/>
        </w:rPr>
        <w:t>оценка «отлично» выставляется студенту, если:</w:t>
      </w:r>
    </w:p>
    <w:p w:rsidR="009F780F" w:rsidRPr="00C36BB1" w:rsidRDefault="009F780F" w:rsidP="00C0029B">
      <w:pPr>
        <w:pStyle w:val="Default"/>
        <w:tabs>
          <w:tab w:val="num" w:pos="709"/>
        </w:tabs>
        <w:ind w:firstLine="288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>
        <w:rPr>
          <w:sz w:val="28"/>
          <w:szCs w:val="22"/>
        </w:rPr>
        <w:t xml:space="preserve">контрольная работа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,</w:t>
      </w:r>
      <w:r w:rsidRPr="00C36BB1">
        <w:rPr>
          <w:spacing w:val="6"/>
          <w:sz w:val="28"/>
          <w:szCs w:val="22"/>
        </w:rPr>
        <w:t xml:space="preserve"> доклад, сообщение) изложен</w:t>
      </w:r>
      <w:r>
        <w:rPr>
          <w:spacing w:val="6"/>
          <w:sz w:val="28"/>
          <w:szCs w:val="22"/>
        </w:rPr>
        <w:t>а</w:t>
      </w:r>
      <w:r w:rsidRPr="00C36BB1">
        <w:rPr>
          <w:spacing w:val="6"/>
          <w:sz w:val="28"/>
          <w:szCs w:val="22"/>
        </w:rPr>
        <w:t xml:space="preserve">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соответствует заданной теме;</w:t>
      </w:r>
    </w:p>
    <w:p w:rsidR="009F780F" w:rsidRPr="00C36BB1" w:rsidRDefault="009F780F" w:rsidP="00D125C7">
      <w:pPr>
        <w:pStyle w:val="Default"/>
        <w:tabs>
          <w:tab w:val="num" w:pos="709"/>
        </w:tabs>
        <w:ind w:firstLine="288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докладу, сообщению) </w:t>
      </w:r>
      <w:r w:rsidRPr="00C36BB1">
        <w:rPr>
          <w:sz w:val="28"/>
          <w:szCs w:val="22"/>
        </w:rPr>
        <w:t>содержит выводы, логично вытекающие из содержания основного ответа;</w:t>
      </w:r>
    </w:p>
    <w:p w:rsidR="009F780F" w:rsidRPr="00C36BB1" w:rsidRDefault="009F780F" w:rsidP="00D125C7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использует достаточно полно разнообразные </w:t>
      </w:r>
      <w:r w:rsidRPr="00C36BB1">
        <w:rPr>
          <w:spacing w:val="-2"/>
          <w:sz w:val="28"/>
          <w:szCs w:val="22"/>
        </w:rPr>
        <w:t xml:space="preserve">средства подтверждения сказанного в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е,</w:t>
      </w:r>
      <w:r w:rsidRPr="00C36BB1">
        <w:rPr>
          <w:spacing w:val="-2"/>
          <w:sz w:val="28"/>
          <w:szCs w:val="22"/>
        </w:rPr>
        <w:t xml:space="preserve"> сообщении) (экономические школы, статьи научных журналов, нормативно-правовые акты и т.д.);</w:t>
      </w:r>
    </w:p>
    <w:p w:rsidR="009F780F" w:rsidRPr="00C36BB1" w:rsidRDefault="009F780F" w:rsidP="00C02A99">
      <w:pPr>
        <w:pStyle w:val="Default"/>
        <w:jc w:val="both"/>
        <w:rPr>
          <w:spacing w:val="-1"/>
          <w:sz w:val="28"/>
          <w:szCs w:val="22"/>
        </w:rPr>
      </w:pPr>
      <w:r w:rsidRPr="00C36BB1">
        <w:rPr>
          <w:sz w:val="28"/>
          <w:szCs w:val="22"/>
        </w:rPr>
        <w:t>- для выражения своих мыслей не пользуется упрощённо-</w:t>
      </w:r>
      <w:r w:rsidRPr="00C36BB1">
        <w:rPr>
          <w:spacing w:val="-1"/>
          <w:sz w:val="28"/>
          <w:szCs w:val="22"/>
        </w:rPr>
        <w:t>примитивным языком, использует научную терминологию;</w:t>
      </w:r>
    </w:p>
    <w:p w:rsidR="009F780F" w:rsidRPr="00C36BB1" w:rsidRDefault="009F780F" w:rsidP="00C02A99">
      <w:pPr>
        <w:pStyle w:val="Default"/>
        <w:jc w:val="both"/>
        <w:rPr>
          <w:spacing w:val="1"/>
          <w:sz w:val="28"/>
          <w:szCs w:val="22"/>
        </w:rPr>
      </w:pPr>
      <w:r w:rsidRPr="00C36BB1">
        <w:rPr>
          <w:spacing w:val="1"/>
          <w:sz w:val="28"/>
          <w:szCs w:val="22"/>
        </w:rPr>
        <w:t>- демонстрирует полное понимание проблемы.</w:t>
      </w:r>
    </w:p>
    <w:p w:rsidR="009F780F" w:rsidRPr="00C36BB1" w:rsidRDefault="009F780F" w:rsidP="00D125C7">
      <w:pPr>
        <w:pStyle w:val="Default"/>
        <w:jc w:val="both"/>
        <w:rPr>
          <w:spacing w:val="-21"/>
          <w:sz w:val="28"/>
          <w:szCs w:val="22"/>
        </w:rPr>
      </w:pPr>
      <w:r w:rsidRPr="00C36BB1">
        <w:rPr>
          <w:spacing w:val="1"/>
          <w:sz w:val="28"/>
          <w:szCs w:val="22"/>
        </w:rPr>
        <w:t xml:space="preserve">- все требования, </w:t>
      </w:r>
      <w:r w:rsidRPr="00C36BB1">
        <w:rPr>
          <w:spacing w:val="-1"/>
          <w:sz w:val="28"/>
          <w:szCs w:val="22"/>
        </w:rPr>
        <w:t xml:space="preserve">предъявляемые к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докладу, сообщению)</w:t>
      </w:r>
      <w:r w:rsidRPr="00C36BB1">
        <w:rPr>
          <w:spacing w:val="-1"/>
          <w:sz w:val="28"/>
          <w:szCs w:val="22"/>
        </w:rPr>
        <w:t>, выполнены;</w:t>
      </w:r>
    </w:p>
    <w:p w:rsidR="009F780F" w:rsidRPr="00F11F07" w:rsidRDefault="009F780F" w:rsidP="00C02A99">
      <w:pPr>
        <w:pStyle w:val="Default"/>
        <w:jc w:val="both"/>
        <w:rPr>
          <w:b/>
          <w:bCs/>
          <w:sz w:val="28"/>
          <w:szCs w:val="22"/>
        </w:rPr>
      </w:pPr>
      <w:r w:rsidRPr="00F11F07">
        <w:rPr>
          <w:b/>
          <w:bCs/>
          <w:sz w:val="28"/>
          <w:szCs w:val="22"/>
        </w:rPr>
        <w:t xml:space="preserve"> оценка «хорошо» выставляется студенту, если:</w:t>
      </w:r>
    </w:p>
    <w:p w:rsidR="009F780F" w:rsidRPr="00C36BB1" w:rsidRDefault="009F780F" w:rsidP="00D125C7">
      <w:pPr>
        <w:pStyle w:val="Default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>
        <w:rPr>
          <w:sz w:val="28"/>
          <w:szCs w:val="22"/>
        </w:rPr>
        <w:t xml:space="preserve">контрольная работа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,</w:t>
      </w:r>
      <w:r w:rsidRPr="00C36BB1">
        <w:rPr>
          <w:spacing w:val="6"/>
          <w:sz w:val="28"/>
          <w:szCs w:val="22"/>
        </w:rPr>
        <w:t xml:space="preserve"> доклад, сообщение) изложен не достаточно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студент отклоняется от заданной темы;</w:t>
      </w:r>
    </w:p>
    <w:p w:rsidR="009F780F" w:rsidRPr="00C36BB1" w:rsidRDefault="009F780F" w:rsidP="00D125C7">
      <w:pPr>
        <w:pStyle w:val="Default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докладу, сообщению) </w:t>
      </w:r>
      <w:r w:rsidRPr="00C36BB1">
        <w:rPr>
          <w:sz w:val="28"/>
          <w:szCs w:val="22"/>
        </w:rPr>
        <w:t>содержит выводы, не достаточно логично вытекающие из содержания основного ответа;</w:t>
      </w:r>
    </w:p>
    <w:p w:rsidR="009F780F" w:rsidRPr="00C36BB1" w:rsidRDefault="009F780F" w:rsidP="00D125C7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не достаточно полно использует разнообразные </w:t>
      </w:r>
      <w:r w:rsidRPr="00C36BB1">
        <w:rPr>
          <w:spacing w:val="-2"/>
          <w:sz w:val="28"/>
          <w:szCs w:val="22"/>
        </w:rPr>
        <w:t xml:space="preserve">средства подтверждения сказанного в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е,</w:t>
      </w:r>
      <w:r w:rsidRPr="00C36BB1">
        <w:rPr>
          <w:spacing w:val="-2"/>
          <w:sz w:val="28"/>
          <w:szCs w:val="22"/>
        </w:rPr>
        <w:t xml:space="preserve"> </w:t>
      </w:r>
      <w:r w:rsidRPr="00C36BB1">
        <w:rPr>
          <w:spacing w:val="6"/>
          <w:sz w:val="28"/>
          <w:szCs w:val="22"/>
        </w:rPr>
        <w:t xml:space="preserve">докладе, сообщении) </w:t>
      </w:r>
      <w:r w:rsidRPr="00C36BB1">
        <w:rPr>
          <w:spacing w:val="-2"/>
          <w:sz w:val="28"/>
          <w:szCs w:val="22"/>
        </w:rPr>
        <w:t>(экономические школы, статьи научных журналов, нормативно-правовые акты и т.д.);</w:t>
      </w:r>
    </w:p>
    <w:p w:rsidR="009F780F" w:rsidRPr="00C36BB1" w:rsidRDefault="009F780F" w:rsidP="00C02A99">
      <w:pPr>
        <w:pStyle w:val="Default"/>
        <w:jc w:val="both"/>
        <w:rPr>
          <w:spacing w:val="-1"/>
          <w:sz w:val="28"/>
          <w:szCs w:val="22"/>
        </w:rPr>
      </w:pPr>
      <w:r w:rsidRPr="00C36BB1">
        <w:rPr>
          <w:sz w:val="28"/>
          <w:szCs w:val="22"/>
        </w:rPr>
        <w:t>- для выражения своих мыслей не пользуется упрощённо-</w:t>
      </w:r>
      <w:r w:rsidRPr="00C36BB1">
        <w:rPr>
          <w:spacing w:val="-1"/>
          <w:sz w:val="28"/>
          <w:szCs w:val="22"/>
        </w:rPr>
        <w:t>примитивным языком, не в полном объеме использует научную терминологию;</w:t>
      </w:r>
    </w:p>
    <w:p w:rsidR="009F780F" w:rsidRPr="00C36BB1" w:rsidRDefault="009F780F" w:rsidP="00C02A99">
      <w:pPr>
        <w:pStyle w:val="Default"/>
        <w:jc w:val="both"/>
        <w:rPr>
          <w:spacing w:val="1"/>
          <w:sz w:val="28"/>
          <w:szCs w:val="22"/>
        </w:rPr>
      </w:pPr>
      <w:r w:rsidRPr="00C36BB1">
        <w:rPr>
          <w:spacing w:val="1"/>
          <w:sz w:val="28"/>
          <w:szCs w:val="22"/>
        </w:rPr>
        <w:t>- демонстрирует не достаточно полное понимание проблемы.</w:t>
      </w:r>
    </w:p>
    <w:p w:rsidR="009F780F" w:rsidRPr="00C36BB1" w:rsidRDefault="009F780F" w:rsidP="00D125C7">
      <w:pPr>
        <w:pStyle w:val="Default"/>
        <w:jc w:val="both"/>
        <w:rPr>
          <w:spacing w:val="-21"/>
          <w:sz w:val="28"/>
          <w:szCs w:val="22"/>
        </w:rPr>
      </w:pPr>
      <w:r w:rsidRPr="00C36BB1">
        <w:rPr>
          <w:spacing w:val="1"/>
          <w:sz w:val="28"/>
          <w:szCs w:val="22"/>
        </w:rPr>
        <w:t xml:space="preserve">- требования, </w:t>
      </w:r>
      <w:r w:rsidRPr="00C36BB1">
        <w:rPr>
          <w:spacing w:val="-1"/>
          <w:sz w:val="28"/>
          <w:szCs w:val="22"/>
        </w:rPr>
        <w:t xml:space="preserve">предъявляемые к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докладу, сообщению)</w:t>
      </w:r>
      <w:r w:rsidRPr="00C36BB1">
        <w:rPr>
          <w:spacing w:val="-1"/>
          <w:sz w:val="28"/>
          <w:szCs w:val="22"/>
        </w:rPr>
        <w:t>, выполнены не в полном объеме;</w:t>
      </w:r>
    </w:p>
    <w:p w:rsidR="009F780F" w:rsidRPr="00F11F07" w:rsidRDefault="009F780F" w:rsidP="00C02A99">
      <w:pPr>
        <w:pStyle w:val="Default"/>
        <w:jc w:val="both"/>
        <w:rPr>
          <w:b/>
          <w:bCs/>
          <w:sz w:val="28"/>
          <w:szCs w:val="22"/>
        </w:rPr>
      </w:pPr>
      <w:r w:rsidRPr="00F11F07">
        <w:rPr>
          <w:b/>
          <w:bCs/>
          <w:sz w:val="28"/>
          <w:szCs w:val="22"/>
        </w:rPr>
        <w:t>оценка «удовлетворительно» выставляется студенту, если:</w:t>
      </w:r>
    </w:p>
    <w:p w:rsidR="009F780F" w:rsidRPr="00C36BB1" w:rsidRDefault="009F780F" w:rsidP="00D125C7">
      <w:pPr>
        <w:pStyle w:val="Default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>
        <w:rPr>
          <w:sz w:val="28"/>
          <w:szCs w:val="22"/>
        </w:rPr>
        <w:t xml:space="preserve">контрольная работа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,</w:t>
      </w:r>
      <w:r w:rsidRPr="00C36BB1">
        <w:rPr>
          <w:spacing w:val="6"/>
          <w:sz w:val="28"/>
          <w:szCs w:val="22"/>
        </w:rPr>
        <w:t xml:space="preserve"> доклад, сообщение) изложен не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студент часто отклоняется от заданной темы;</w:t>
      </w:r>
    </w:p>
    <w:p w:rsidR="009F780F" w:rsidRPr="00C36BB1" w:rsidRDefault="009F780F" w:rsidP="00D125C7">
      <w:pPr>
        <w:pStyle w:val="Default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докладу, сообщению) </w:t>
      </w:r>
      <w:r w:rsidRPr="00C36BB1">
        <w:rPr>
          <w:sz w:val="28"/>
          <w:szCs w:val="22"/>
        </w:rPr>
        <w:t>содержит выводы, не логично вытекающие из содержания основного ответа;</w:t>
      </w:r>
    </w:p>
    <w:p w:rsidR="009F780F" w:rsidRPr="00C36BB1" w:rsidRDefault="009F780F" w:rsidP="00D125C7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иногда использует </w:t>
      </w:r>
      <w:r w:rsidRPr="00C36BB1">
        <w:rPr>
          <w:spacing w:val="-2"/>
          <w:sz w:val="28"/>
          <w:szCs w:val="22"/>
        </w:rPr>
        <w:t xml:space="preserve">средства подтверждения сказанного в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е,</w:t>
      </w:r>
      <w:r w:rsidRPr="00C36BB1">
        <w:rPr>
          <w:spacing w:val="6"/>
          <w:sz w:val="28"/>
          <w:szCs w:val="22"/>
        </w:rPr>
        <w:t xml:space="preserve"> докладе, сообщении) </w:t>
      </w:r>
      <w:r w:rsidRPr="00C36BB1">
        <w:rPr>
          <w:spacing w:val="-2"/>
          <w:sz w:val="28"/>
          <w:szCs w:val="22"/>
        </w:rPr>
        <w:t>(экономические школы, статьи научных журналов, нормативно-правовые акты и т.д.);</w:t>
      </w:r>
    </w:p>
    <w:p w:rsidR="009F780F" w:rsidRPr="00D125C7" w:rsidRDefault="009F780F" w:rsidP="00C02A99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>- для выражения своих мыслей часто пользуется упрощённо-примитивным языком, не использует научную терминологию;</w:t>
      </w:r>
    </w:p>
    <w:p w:rsidR="009F780F" w:rsidRPr="00D125C7" w:rsidRDefault="009F780F" w:rsidP="00C02A99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>- демонстрирует не понимание проблемы.</w:t>
      </w:r>
    </w:p>
    <w:p w:rsidR="009F780F" w:rsidRPr="00D125C7" w:rsidRDefault="009F780F" w:rsidP="00F11F07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 xml:space="preserve">- требования, предъявляемые к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</w:t>
      </w:r>
      <w:r w:rsidRPr="00D125C7">
        <w:rPr>
          <w:spacing w:val="7"/>
          <w:sz w:val="28"/>
          <w:szCs w:val="22"/>
        </w:rPr>
        <w:t>докладу, сообщению), практически не выполнены.</w:t>
      </w:r>
    </w:p>
    <w:p w:rsidR="009F780F" w:rsidRPr="00F11F07" w:rsidRDefault="009F780F" w:rsidP="00C02A99">
      <w:pPr>
        <w:pStyle w:val="Default"/>
        <w:jc w:val="both"/>
        <w:rPr>
          <w:b/>
          <w:bCs/>
          <w:spacing w:val="7"/>
          <w:sz w:val="28"/>
          <w:szCs w:val="22"/>
        </w:rPr>
      </w:pPr>
      <w:r w:rsidRPr="00F11F07">
        <w:rPr>
          <w:b/>
          <w:bCs/>
          <w:spacing w:val="7"/>
          <w:sz w:val="28"/>
          <w:szCs w:val="22"/>
        </w:rPr>
        <w:t>оценка «неудовлетворительно выставляется студенту, если:</w:t>
      </w:r>
    </w:p>
    <w:p w:rsidR="009F780F" w:rsidRPr="00D125C7" w:rsidRDefault="009F780F" w:rsidP="00F11F07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 xml:space="preserve">- по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</w:t>
      </w:r>
      <w:r w:rsidRPr="00D125C7">
        <w:rPr>
          <w:spacing w:val="7"/>
          <w:sz w:val="28"/>
          <w:szCs w:val="22"/>
        </w:rPr>
        <w:t>докладу, сообщению) не четко, не логично, не связно и не полно, студент отклоняется от заданной темы;</w:t>
      </w:r>
    </w:p>
    <w:p w:rsidR="009F780F" w:rsidRPr="00D125C7" w:rsidRDefault="009F780F" w:rsidP="00F11F07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 xml:space="preserve">- заключение по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</w:t>
      </w:r>
      <w:r w:rsidRPr="00D125C7">
        <w:rPr>
          <w:spacing w:val="7"/>
          <w:sz w:val="28"/>
          <w:szCs w:val="22"/>
        </w:rPr>
        <w:t>докладу, сообщению) не содержит выводы;</w:t>
      </w:r>
    </w:p>
    <w:p w:rsidR="009F780F" w:rsidRPr="00D125C7" w:rsidRDefault="009F780F" w:rsidP="00F11F07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 xml:space="preserve">- студент не использует средства подтверждения сказанного в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е,</w:t>
      </w:r>
      <w:r w:rsidRPr="00C36BB1">
        <w:rPr>
          <w:spacing w:val="6"/>
          <w:sz w:val="28"/>
          <w:szCs w:val="22"/>
        </w:rPr>
        <w:t xml:space="preserve"> </w:t>
      </w:r>
      <w:r w:rsidRPr="00D125C7">
        <w:rPr>
          <w:spacing w:val="7"/>
          <w:sz w:val="28"/>
          <w:szCs w:val="22"/>
        </w:rPr>
        <w:t>докладе, сообщении) (экономические школы, статьи научных журналов, нормативно-правовые акты и т.д.);</w:t>
      </w:r>
    </w:p>
    <w:p w:rsidR="009F780F" w:rsidRPr="00D125C7" w:rsidRDefault="009F780F" w:rsidP="00C02A99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9F780F" w:rsidRPr="00D125C7" w:rsidRDefault="009F780F" w:rsidP="00C02A99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>- демонстрирует не понимание проблемы.</w:t>
      </w:r>
    </w:p>
    <w:p w:rsidR="009F780F" w:rsidRPr="00D125C7" w:rsidRDefault="009F780F" w:rsidP="00F11F07">
      <w:pPr>
        <w:pStyle w:val="Default"/>
        <w:jc w:val="both"/>
        <w:rPr>
          <w:spacing w:val="7"/>
          <w:sz w:val="28"/>
          <w:szCs w:val="22"/>
        </w:rPr>
      </w:pPr>
      <w:r w:rsidRPr="00D125C7">
        <w:rPr>
          <w:spacing w:val="7"/>
          <w:sz w:val="28"/>
          <w:szCs w:val="22"/>
        </w:rPr>
        <w:t xml:space="preserve">- требования, предъявляемые к </w:t>
      </w:r>
      <w:r>
        <w:rPr>
          <w:sz w:val="28"/>
          <w:szCs w:val="22"/>
        </w:rPr>
        <w:t xml:space="preserve">контрольной работе </w:t>
      </w:r>
      <w:r w:rsidRPr="00C36BB1">
        <w:rPr>
          <w:spacing w:val="6"/>
          <w:sz w:val="28"/>
          <w:szCs w:val="22"/>
        </w:rPr>
        <w:t>(реферат</w:t>
      </w:r>
      <w:r>
        <w:rPr>
          <w:spacing w:val="6"/>
          <w:sz w:val="28"/>
          <w:szCs w:val="22"/>
        </w:rPr>
        <w:t>у,</w:t>
      </w:r>
      <w:r w:rsidRPr="00C36BB1">
        <w:rPr>
          <w:spacing w:val="6"/>
          <w:sz w:val="28"/>
          <w:szCs w:val="22"/>
        </w:rPr>
        <w:t xml:space="preserve"> </w:t>
      </w:r>
      <w:r w:rsidRPr="00D125C7">
        <w:rPr>
          <w:spacing w:val="7"/>
          <w:sz w:val="28"/>
          <w:szCs w:val="22"/>
        </w:rPr>
        <w:t>докладу, сообщению), не выполнены.</w:t>
      </w:r>
    </w:p>
    <w:p w:rsidR="009F780F" w:rsidRDefault="009F780F"/>
    <w:sectPr w:rsidR="009F780F" w:rsidSect="00D94553">
      <w:footerReference w:type="even" r:id="rId7"/>
      <w:footerReference w:type="default" r:id="rId8"/>
      <w:pgSz w:w="11909" w:h="16834"/>
      <w:pgMar w:top="709" w:right="427" w:bottom="426" w:left="70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0F" w:rsidRDefault="009F780F" w:rsidP="001250A4">
      <w:pPr>
        <w:spacing w:after="0" w:line="240" w:lineRule="auto"/>
      </w:pPr>
      <w:r>
        <w:separator/>
      </w:r>
    </w:p>
  </w:endnote>
  <w:endnote w:type="continuationSeparator" w:id="0">
    <w:p w:rsidR="009F780F" w:rsidRDefault="009F780F" w:rsidP="0012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F" w:rsidRDefault="009F780F" w:rsidP="00E52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80F" w:rsidRDefault="009F780F" w:rsidP="00E52D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F" w:rsidRDefault="009F780F" w:rsidP="00E52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780F" w:rsidRDefault="009F780F" w:rsidP="00E52D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0F" w:rsidRDefault="009F780F" w:rsidP="001250A4">
      <w:pPr>
        <w:spacing w:after="0" w:line="240" w:lineRule="auto"/>
      </w:pPr>
      <w:r>
        <w:separator/>
      </w:r>
    </w:p>
  </w:footnote>
  <w:footnote w:type="continuationSeparator" w:id="0">
    <w:p w:rsidR="009F780F" w:rsidRDefault="009F780F" w:rsidP="0012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41A"/>
    <w:multiLevelType w:val="hybridMultilevel"/>
    <w:tmpl w:val="57722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99"/>
    <w:rsid w:val="00015CF5"/>
    <w:rsid w:val="001250A4"/>
    <w:rsid w:val="00186C70"/>
    <w:rsid w:val="001D7CE5"/>
    <w:rsid w:val="003637BB"/>
    <w:rsid w:val="0040308C"/>
    <w:rsid w:val="004967C8"/>
    <w:rsid w:val="004A0974"/>
    <w:rsid w:val="004F1E0A"/>
    <w:rsid w:val="00534109"/>
    <w:rsid w:val="00546D6C"/>
    <w:rsid w:val="00571506"/>
    <w:rsid w:val="006D3778"/>
    <w:rsid w:val="007E662F"/>
    <w:rsid w:val="007E6F87"/>
    <w:rsid w:val="00845738"/>
    <w:rsid w:val="00863657"/>
    <w:rsid w:val="008918B5"/>
    <w:rsid w:val="008C3916"/>
    <w:rsid w:val="00932166"/>
    <w:rsid w:val="00944178"/>
    <w:rsid w:val="009A1141"/>
    <w:rsid w:val="009C2AEA"/>
    <w:rsid w:val="009F780F"/>
    <w:rsid w:val="00C0029B"/>
    <w:rsid w:val="00C02A99"/>
    <w:rsid w:val="00C10A17"/>
    <w:rsid w:val="00C36BB1"/>
    <w:rsid w:val="00D125C7"/>
    <w:rsid w:val="00D94553"/>
    <w:rsid w:val="00DA6148"/>
    <w:rsid w:val="00DD5791"/>
    <w:rsid w:val="00E52DCF"/>
    <w:rsid w:val="00E824F6"/>
    <w:rsid w:val="00F11F07"/>
    <w:rsid w:val="00F206A3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99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2A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2A99"/>
    <w:rPr>
      <w:rFonts w:eastAsia="Times New Roman" w:cs="Times New Roman"/>
      <w:color w:val="auto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02A99"/>
    <w:rPr>
      <w:rFonts w:cs="Times New Roman"/>
    </w:rPr>
  </w:style>
  <w:style w:type="paragraph" w:customStyle="1" w:styleId="Default">
    <w:name w:val="Default"/>
    <w:uiPriority w:val="99"/>
    <w:rsid w:val="00C02A9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1108</Words>
  <Characters>6319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РАБОТЕ:</dc:title>
  <dc:subject/>
  <dc:creator>Strinkovskiy</dc:creator>
  <cp:keywords/>
  <dc:description/>
  <cp:lastModifiedBy>Храмцов</cp:lastModifiedBy>
  <cp:revision>7</cp:revision>
  <dcterms:created xsi:type="dcterms:W3CDTF">2020-04-23T15:25:00Z</dcterms:created>
  <dcterms:modified xsi:type="dcterms:W3CDTF">2020-04-23T15:49:00Z</dcterms:modified>
</cp:coreProperties>
</file>