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8B" w:rsidRPr="006C043F" w:rsidRDefault="0052228B" w:rsidP="006C043F">
      <w:pPr>
        <w:jc w:val="center"/>
        <w:rPr>
          <w:b/>
          <w:bCs/>
          <w:sz w:val="32"/>
          <w:szCs w:val="32"/>
        </w:rPr>
      </w:pPr>
      <w:r w:rsidRPr="006C043F">
        <w:rPr>
          <w:b/>
          <w:bCs/>
          <w:sz w:val="32"/>
          <w:szCs w:val="32"/>
        </w:rPr>
        <w:t>Вопросы к экзамену</w:t>
      </w:r>
    </w:p>
    <w:p w:rsidR="0052228B" w:rsidRPr="006C043F" w:rsidRDefault="0052228B" w:rsidP="006C043F">
      <w:pPr>
        <w:jc w:val="center"/>
        <w:rPr>
          <w:b/>
          <w:bCs/>
          <w:sz w:val="32"/>
          <w:szCs w:val="32"/>
        </w:rPr>
      </w:pPr>
    </w:p>
    <w:p w:rsidR="0052228B" w:rsidRDefault="0052228B" w:rsidP="006C043F">
      <w:pPr>
        <w:jc w:val="center"/>
        <w:rPr>
          <w:b/>
          <w:bCs/>
          <w:sz w:val="32"/>
          <w:szCs w:val="32"/>
        </w:rPr>
      </w:pPr>
      <w:r w:rsidRPr="006C043F">
        <w:rPr>
          <w:sz w:val="32"/>
          <w:szCs w:val="32"/>
        </w:rPr>
        <w:t>по дисциплине</w:t>
      </w:r>
      <w:r w:rsidRPr="006C043F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>«</w:t>
      </w:r>
      <w:r w:rsidRPr="006C043F">
        <w:rPr>
          <w:b/>
          <w:bCs/>
          <w:sz w:val="32"/>
          <w:szCs w:val="32"/>
        </w:rPr>
        <w:t>Инженерная графика конструкций зданий и сооружений</w:t>
      </w:r>
      <w:r>
        <w:rPr>
          <w:b/>
          <w:bCs/>
          <w:sz w:val="32"/>
          <w:szCs w:val="32"/>
        </w:rPr>
        <w:t>»</w:t>
      </w:r>
      <w:r w:rsidRPr="006C043F">
        <w:rPr>
          <w:b/>
          <w:bCs/>
          <w:sz w:val="32"/>
          <w:szCs w:val="32"/>
        </w:rPr>
        <w:t xml:space="preserve">  </w:t>
      </w:r>
    </w:p>
    <w:p w:rsidR="0052228B" w:rsidRPr="006C043F" w:rsidRDefault="0052228B" w:rsidP="006C043F">
      <w:pPr>
        <w:rPr>
          <w:b/>
          <w:bCs/>
          <w:sz w:val="32"/>
          <w:szCs w:val="32"/>
        </w:rPr>
      </w:pPr>
      <w:r w:rsidRPr="006C043F">
        <w:rPr>
          <w:sz w:val="32"/>
          <w:szCs w:val="32"/>
        </w:rPr>
        <w:t>для направления</w:t>
      </w:r>
      <w:r>
        <w:rPr>
          <w:sz w:val="32"/>
          <w:szCs w:val="32"/>
        </w:rPr>
        <w:t xml:space="preserve">   </w:t>
      </w:r>
      <w:r w:rsidRPr="006C043F">
        <w:rPr>
          <w:b/>
          <w:bCs/>
          <w:sz w:val="32"/>
          <w:szCs w:val="32"/>
        </w:rPr>
        <w:t xml:space="preserve"> 08.03.01  Строительство</w:t>
      </w:r>
    </w:p>
    <w:p w:rsidR="0052228B" w:rsidRPr="006C043F" w:rsidRDefault="0052228B" w:rsidP="006C043F">
      <w:pPr>
        <w:jc w:val="both"/>
        <w:rPr>
          <w:sz w:val="28"/>
          <w:szCs w:val="28"/>
        </w:rPr>
      </w:pPr>
    </w:p>
    <w:p w:rsidR="0052228B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 w:rsidRPr="00D33A6B">
        <w:rPr>
          <w:sz w:val="28"/>
          <w:szCs w:val="28"/>
        </w:rPr>
        <w:t xml:space="preserve">Назначение и область использования программы AutoCAD. </w:t>
      </w:r>
    </w:p>
    <w:p w:rsidR="0052228B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Приведите алгоритм создания отрезка длиной 100 мм, проходящего к горизонтали под углом 15</w:t>
      </w:r>
      <w:r w:rsidRPr="00D92559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</w:p>
    <w:p w:rsidR="0052228B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Приведите алгоритм построения бесконечной прямой.</w:t>
      </w:r>
    </w:p>
    <w:p w:rsidR="0052228B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известные вам способы построения прямоугольника.</w:t>
      </w:r>
    </w:p>
    <w:p w:rsidR="0052228B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С помощью какой команды можно построить правильный шестигранник с длиной стороны 15 мм.</w:t>
      </w:r>
    </w:p>
    <w:p w:rsidR="0052228B" w:rsidRPr="006C043F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 w:rsidRPr="006C043F">
        <w:rPr>
          <w:sz w:val="28"/>
          <w:szCs w:val="28"/>
        </w:rPr>
        <w:t>Правила оформления чертежей железобетонных конструкций.</w:t>
      </w:r>
    </w:p>
    <w:p w:rsidR="0052228B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 w:rsidRPr="004A7B55">
        <w:rPr>
          <w:sz w:val="28"/>
          <w:szCs w:val="28"/>
        </w:rPr>
        <w:t xml:space="preserve">Интерфейс программы </w:t>
      </w:r>
      <w:r w:rsidRPr="006C043F">
        <w:rPr>
          <w:sz w:val="28"/>
          <w:szCs w:val="28"/>
        </w:rPr>
        <w:t>AutoCAD</w:t>
      </w:r>
      <w:r w:rsidRPr="004A7B55">
        <w:rPr>
          <w:sz w:val="28"/>
          <w:szCs w:val="28"/>
        </w:rPr>
        <w:t>.</w:t>
      </w:r>
    </w:p>
    <w:p w:rsidR="0052228B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Назовите способы построения дуги.</w:t>
      </w:r>
    </w:p>
    <w:p w:rsidR="0052228B" w:rsidRPr="004A7B55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С помощью какой команды можно скруглить прямой угол радиусом 10мм. Приведите алгоритм ваших действий.</w:t>
      </w:r>
    </w:p>
    <w:p w:rsidR="0052228B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 w:rsidRPr="006C043F">
        <w:rPr>
          <w:sz w:val="28"/>
          <w:szCs w:val="28"/>
        </w:rPr>
        <w:t>Разделени</w:t>
      </w:r>
      <w:r>
        <w:rPr>
          <w:sz w:val="28"/>
          <w:szCs w:val="28"/>
        </w:rPr>
        <w:t>е</w:t>
      </w:r>
      <w:r w:rsidRPr="006C043F">
        <w:rPr>
          <w:sz w:val="28"/>
          <w:szCs w:val="28"/>
        </w:rPr>
        <w:t xml:space="preserve"> чертежа на слои. Цель, способы работы, инструментарий.</w:t>
      </w:r>
    </w:p>
    <w:p w:rsidR="0052228B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Однострочный текст.</w:t>
      </w:r>
    </w:p>
    <w:p w:rsidR="0052228B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Приведите алгоритм построения окружности диаметром 50 мм.</w:t>
      </w:r>
    </w:p>
    <w:p w:rsidR="0052228B" w:rsidRPr="006C043F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Многострочный текст.</w:t>
      </w:r>
    </w:p>
    <w:p w:rsidR="0052228B" w:rsidRPr="001E0DD8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 w:rsidRPr="001E0DD8">
        <w:rPr>
          <w:sz w:val="28"/>
          <w:szCs w:val="28"/>
        </w:rPr>
        <w:t>Что такое «Видовые экраны». Их назначение. Порядок работы с ними.</w:t>
      </w:r>
    </w:p>
    <w:p w:rsidR="0052228B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 w:rsidRPr="006C043F">
        <w:rPr>
          <w:sz w:val="28"/>
          <w:szCs w:val="28"/>
        </w:rPr>
        <w:t>Способы выбора объектов в AutoCAD. Инструментарий.</w:t>
      </w:r>
    </w:p>
    <w:p w:rsidR="0052228B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 w:rsidRPr="006C043F">
        <w:rPr>
          <w:sz w:val="28"/>
          <w:szCs w:val="28"/>
        </w:rPr>
        <w:t>Штриховка.</w:t>
      </w:r>
      <w:r>
        <w:rPr>
          <w:sz w:val="28"/>
          <w:szCs w:val="28"/>
        </w:rPr>
        <w:t xml:space="preserve"> Ассоциативная. Не ассоциативная. Свойства.</w:t>
      </w:r>
    </w:p>
    <w:p w:rsidR="0052228B" w:rsidRPr="006C043F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Копирование свойств штриховки. «ОСТРОВКИ».</w:t>
      </w:r>
    </w:p>
    <w:p w:rsidR="0052228B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Сколько цепочек внешних размеров проставляется на плане здания.</w:t>
      </w:r>
    </w:p>
    <w:p w:rsidR="0052228B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В каком масштабе выполняется план жилого здания, план этажа? план секции?</w:t>
      </w:r>
    </w:p>
    <w:p w:rsidR="0052228B" w:rsidRPr="006C043F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Что указывается на плане этажа жилого здания?</w:t>
      </w:r>
    </w:p>
    <w:p w:rsidR="0052228B" w:rsidRPr="006C043F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 w:rsidRPr="006C043F">
        <w:rPr>
          <w:sz w:val="28"/>
          <w:szCs w:val="28"/>
        </w:rPr>
        <w:t>Назначение командной строки. Приемы и способы работы с ней.</w:t>
      </w:r>
      <w:r>
        <w:rPr>
          <w:sz w:val="28"/>
          <w:szCs w:val="28"/>
        </w:rPr>
        <w:t xml:space="preserve"> </w:t>
      </w:r>
    </w:p>
    <w:p w:rsidR="0052228B" w:rsidRPr="006C043F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 w:rsidRPr="009C4789">
        <w:rPr>
          <w:sz w:val="28"/>
          <w:szCs w:val="28"/>
        </w:rPr>
        <w:t xml:space="preserve">Импорт расчетной схемы из </w:t>
      </w:r>
      <w:r w:rsidRPr="006C043F">
        <w:rPr>
          <w:sz w:val="28"/>
          <w:szCs w:val="28"/>
        </w:rPr>
        <w:t>AutoCAD</w:t>
      </w:r>
      <w:r w:rsidRPr="009C4789">
        <w:rPr>
          <w:sz w:val="28"/>
          <w:szCs w:val="28"/>
        </w:rPr>
        <w:t xml:space="preserve"> в ПК Лира</w:t>
      </w:r>
      <w:r w:rsidRPr="006C043F">
        <w:rPr>
          <w:sz w:val="28"/>
          <w:szCs w:val="28"/>
        </w:rPr>
        <w:t>.</w:t>
      </w:r>
    </w:p>
    <w:p w:rsidR="0052228B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C043F">
        <w:rPr>
          <w:sz w:val="28"/>
          <w:szCs w:val="28"/>
        </w:rPr>
        <w:t>иды размеров</w:t>
      </w:r>
      <w:r>
        <w:rPr>
          <w:sz w:val="28"/>
          <w:szCs w:val="28"/>
        </w:rPr>
        <w:t>.</w:t>
      </w:r>
    </w:p>
    <w:p w:rsidR="0052228B" w:rsidRPr="006C043F" w:rsidRDefault="0052228B" w:rsidP="008D1D40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Где указываются секущие линии для разреза здания?</w:t>
      </w:r>
    </w:p>
    <w:p w:rsidR="0052228B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Какие размеры проставляются на чертеже разреза здания?</w:t>
      </w:r>
    </w:p>
    <w:p w:rsidR="0052228B" w:rsidRPr="006C043F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В каком масштабе выполняется разрез жилого здания?</w:t>
      </w:r>
    </w:p>
    <w:p w:rsidR="0052228B" w:rsidRPr="006C043F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 w:rsidRPr="006C043F">
        <w:rPr>
          <w:sz w:val="28"/>
          <w:szCs w:val="28"/>
        </w:rPr>
        <w:t>Создание окружностей в AutoCAD. Приемы. Инструменты.</w:t>
      </w:r>
    </w:p>
    <w:p w:rsidR="0052228B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алгоритм работы команды «зеркало».</w:t>
      </w:r>
    </w:p>
    <w:p w:rsidR="0052228B" w:rsidRPr="00247168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 w:rsidRPr="00247168">
        <w:rPr>
          <w:sz w:val="28"/>
          <w:szCs w:val="28"/>
        </w:rPr>
        <w:t>Назначение и алгоритм работы команды «удлинить».</w:t>
      </w:r>
    </w:p>
    <w:p w:rsidR="0052228B" w:rsidRPr="00247168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алгоритм работы команды «масштабирование».</w:t>
      </w:r>
    </w:p>
    <w:p w:rsidR="0052228B" w:rsidRPr="00247168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 w:rsidRPr="00247168">
        <w:rPr>
          <w:sz w:val="28"/>
          <w:szCs w:val="28"/>
        </w:rPr>
        <w:t>Н</w:t>
      </w:r>
      <w:r>
        <w:rPr>
          <w:sz w:val="28"/>
          <w:szCs w:val="28"/>
        </w:rPr>
        <w:t>астройка</w:t>
      </w:r>
      <w:r w:rsidRPr="00247168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внешнего вида размеров через размерный стиль.</w:t>
      </w:r>
    </w:p>
    <w:p w:rsidR="0052228B" w:rsidRPr="006C043F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 w:rsidRPr="006C043F">
        <w:rPr>
          <w:sz w:val="28"/>
          <w:szCs w:val="28"/>
        </w:rPr>
        <w:t>Создание дугообразных объектов. Приемы. Инструменты.</w:t>
      </w:r>
    </w:p>
    <w:p w:rsidR="0052228B" w:rsidRPr="009C4789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 w:rsidRPr="006C043F">
        <w:rPr>
          <w:sz w:val="28"/>
          <w:szCs w:val="28"/>
        </w:rPr>
        <w:t xml:space="preserve">Полилиния. Способы создания. Свойства. </w:t>
      </w:r>
      <w:r w:rsidRPr="009C4789">
        <w:rPr>
          <w:sz w:val="28"/>
          <w:szCs w:val="28"/>
        </w:rPr>
        <w:t>Инструменты</w:t>
      </w:r>
      <w:r w:rsidRPr="006C043F">
        <w:rPr>
          <w:sz w:val="28"/>
          <w:szCs w:val="28"/>
        </w:rPr>
        <w:t>.</w:t>
      </w:r>
    </w:p>
    <w:p w:rsidR="0052228B" w:rsidRPr="00925A3C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 w:rsidRPr="00925A3C">
        <w:rPr>
          <w:sz w:val="28"/>
          <w:szCs w:val="28"/>
        </w:rPr>
        <w:t>Виды, изобpажения и обозначения сваpных швов</w:t>
      </w:r>
    </w:p>
    <w:p w:rsidR="0052228B" w:rsidRPr="00EA74A7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 w:rsidRPr="006C043F">
        <w:rPr>
          <w:sz w:val="28"/>
          <w:szCs w:val="28"/>
        </w:rPr>
        <w:t xml:space="preserve">Блоки. Способы создания. Свойства. </w:t>
      </w:r>
      <w:r w:rsidRPr="00EA74A7">
        <w:rPr>
          <w:sz w:val="28"/>
          <w:szCs w:val="28"/>
        </w:rPr>
        <w:t>Инструменты</w:t>
      </w:r>
      <w:r w:rsidRPr="006C043F">
        <w:rPr>
          <w:sz w:val="28"/>
          <w:szCs w:val="28"/>
        </w:rPr>
        <w:t>.</w:t>
      </w:r>
    </w:p>
    <w:p w:rsidR="0052228B" w:rsidRPr="00247168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масштаба «аннотаций» и алгоритм работы с ним.</w:t>
      </w:r>
    </w:p>
    <w:p w:rsidR="0052228B" w:rsidRPr="00BB51DC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Вкладка «МОДЕЛЬ» и «ЛИСТ»</w:t>
      </w:r>
      <w:r w:rsidRPr="00BB51DC">
        <w:rPr>
          <w:sz w:val="28"/>
          <w:szCs w:val="28"/>
        </w:rPr>
        <w:t xml:space="preserve"> в </w:t>
      </w:r>
      <w:r w:rsidRPr="006C043F">
        <w:rPr>
          <w:sz w:val="28"/>
          <w:szCs w:val="28"/>
        </w:rPr>
        <w:t>AutoCAD.</w:t>
      </w:r>
    </w:p>
    <w:p w:rsidR="0052228B" w:rsidRPr="006C043F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Условные изображения различных строительных материалов на чертежах (бетон, кирпичная кладка, дерево, песок, щебень, сталь, грунт).</w:t>
      </w:r>
    </w:p>
    <w:p w:rsidR="0052228B" w:rsidRPr="00BB51DC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 w:rsidRPr="006C043F">
        <w:rPr>
          <w:sz w:val="28"/>
          <w:szCs w:val="28"/>
        </w:rPr>
        <w:t xml:space="preserve">Мультилиния. Способы создания. Свойства. </w:t>
      </w:r>
      <w:r w:rsidRPr="00BB51DC">
        <w:rPr>
          <w:sz w:val="28"/>
          <w:szCs w:val="28"/>
        </w:rPr>
        <w:t>Инструменты</w:t>
      </w:r>
      <w:r w:rsidRPr="006C043F">
        <w:rPr>
          <w:sz w:val="28"/>
          <w:szCs w:val="28"/>
        </w:rPr>
        <w:t>.</w:t>
      </w:r>
    </w:p>
    <w:p w:rsidR="0052228B" w:rsidRDefault="0052228B" w:rsidP="00247168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 w:rsidRPr="006C043F">
        <w:rPr>
          <w:sz w:val="28"/>
          <w:szCs w:val="28"/>
        </w:rPr>
        <w:t xml:space="preserve">Простановка размеров. </w:t>
      </w:r>
      <w:r w:rsidRPr="00BB51DC">
        <w:rPr>
          <w:sz w:val="28"/>
          <w:szCs w:val="28"/>
        </w:rPr>
        <w:t>Приемы. Инструменты</w:t>
      </w:r>
      <w:r w:rsidRPr="006C043F">
        <w:rPr>
          <w:sz w:val="28"/>
          <w:szCs w:val="28"/>
        </w:rPr>
        <w:t>.</w:t>
      </w:r>
    </w:p>
    <w:p w:rsidR="0052228B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цвета экрана в </w:t>
      </w:r>
      <w:r w:rsidRPr="006C043F">
        <w:rPr>
          <w:sz w:val="28"/>
          <w:szCs w:val="28"/>
        </w:rPr>
        <w:t>AutoCAD</w:t>
      </w:r>
      <w:r>
        <w:rPr>
          <w:sz w:val="28"/>
          <w:szCs w:val="28"/>
        </w:rPr>
        <w:t>.</w:t>
      </w:r>
    </w:p>
    <w:p w:rsidR="0052228B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Что такое «объектная привязка»?</w:t>
      </w:r>
    </w:p>
    <w:p w:rsidR="0052228B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Настойка размеров перекрестья.</w:t>
      </w:r>
    </w:p>
    <w:p w:rsidR="0052228B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режима «Орто».</w:t>
      </w:r>
    </w:p>
    <w:p w:rsidR="0052228B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режима «Полярное отслеживание». Его настройка.</w:t>
      </w:r>
    </w:p>
    <w:p w:rsidR="0052228B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изменить «Вес» линий.</w:t>
      </w:r>
    </w:p>
    <w:p w:rsidR="0052228B" w:rsidRPr="001A5616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 w:rsidRPr="001A5616">
        <w:rPr>
          <w:sz w:val="28"/>
          <w:szCs w:val="28"/>
        </w:rPr>
        <w:t>Как создать новый лист?</w:t>
      </w:r>
    </w:p>
    <w:p w:rsidR="0052228B" w:rsidRPr="001A5616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 w:rsidRPr="001A5616">
        <w:rPr>
          <w:sz w:val="28"/>
          <w:szCs w:val="28"/>
        </w:rPr>
        <w:t>Печать из пространства модели и листа.</w:t>
      </w:r>
    </w:p>
    <w:p w:rsidR="0052228B" w:rsidRPr="001A5616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 w:rsidRPr="001A5616">
        <w:rPr>
          <w:sz w:val="28"/>
          <w:szCs w:val="28"/>
        </w:rPr>
        <w:t>Как вывести на экран «Командную строку».</w:t>
      </w:r>
    </w:p>
    <w:p w:rsidR="0052228B" w:rsidRPr="001A5616" w:rsidRDefault="0052228B" w:rsidP="006C043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 w:rsidRPr="001A5616">
        <w:rPr>
          <w:sz w:val="28"/>
          <w:szCs w:val="28"/>
        </w:rPr>
        <w:t>С помощью какой команды можно записать блок на жесткий диск?</w:t>
      </w:r>
    </w:p>
    <w:sectPr w:rsidR="0052228B" w:rsidRPr="001A5616" w:rsidSect="002F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34D"/>
    <w:multiLevelType w:val="hybridMultilevel"/>
    <w:tmpl w:val="44107A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A1103"/>
    <w:multiLevelType w:val="hybridMultilevel"/>
    <w:tmpl w:val="C3E6DC92"/>
    <w:lvl w:ilvl="0" w:tplc="2208E6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8A2"/>
    <w:multiLevelType w:val="hybridMultilevel"/>
    <w:tmpl w:val="A8BCDC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3B311D"/>
    <w:multiLevelType w:val="hybridMultilevel"/>
    <w:tmpl w:val="C1649E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636665"/>
    <w:multiLevelType w:val="hybridMultilevel"/>
    <w:tmpl w:val="1FB60D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1D4CC7"/>
    <w:multiLevelType w:val="hybridMultilevel"/>
    <w:tmpl w:val="6776AC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066213"/>
    <w:multiLevelType w:val="hybridMultilevel"/>
    <w:tmpl w:val="88801E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CA4D1F"/>
    <w:multiLevelType w:val="hybridMultilevel"/>
    <w:tmpl w:val="C4AC8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706120"/>
    <w:multiLevelType w:val="hybridMultilevel"/>
    <w:tmpl w:val="96EA02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B23329"/>
    <w:multiLevelType w:val="hybridMultilevel"/>
    <w:tmpl w:val="BA666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637F1"/>
    <w:multiLevelType w:val="hybridMultilevel"/>
    <w:tmpl w:val="903E24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235E8F"/>
    <w:multiLevelType w:val="hybridMultilevel"/>
    <w:tmpl w:val="D158D3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AA677C"/>
    <w:multiLevelType w:val="hybridMultilevel"/>
    <w:tmpl w:val="B4BE54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7C222B"/>
    <w:multiLevelType w:val="hybridMultilevel"/>
    <w:tmpl w:val="FD4A9AFE"/>
    <w:lvl w:ilvl="0" w:tplc="7CB46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43F"/>
    <w:rsid w:val="00096C5B"/>
    <w:rsid w:val="001A5616"/>
    <w:rsid w:val="001E0DD8"/>
    <w:rsid w:val="00247168"/>
    <w:rsid w:val="002F4176"/>
    <w:rsid w:val="00366763"/>
    <w:rsid w:val="004A7B55"/>
    <w:rsid w:val="0052228B"/>
    <w:rsid w:val="00551C03"/>
    <w:rsid w:val="006C043F"/>
    <w:rsid w:val="00756609"/>
    <w:rsid w:val="008B1683"/>
    <w:rsid w:val="008D1D40"/>
    <w:rsid w:val="00925A3C"/>
    <w:rsid w:val="00930A1D"/>
    <w:rsid w:val="009C4789"/>
    <w:rsid w:val="00BB51DC"/>
    <w:rsid w:val="00CA6ACE"/>
    <w:rsid w:val="00D33A6B"/>
    <w:rsid w:val="00D33AAC"/>
    <w:rsid w:val="00D92559"/>
    <w:rsid w:val="00DF46C1"/>
    <w:rsid w:val="00EA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043F"/>
    <w:pPr>
      <w:ind w:left="720"/>
    </w:pPr>
  </w:style>
  <w:style w:type="paragraph" w:customStyle="1" w:styleId="Default">
    <w:name w:val="Default"/>
    <w:uiPriority w:val="99"/>
    <w:rsid w:val="006C0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402</Words>
  <Characters>2292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Я</cp:lastModifiedBy>
  <cp:revision>6</cp:revision>
  <dcterms:created xsi:type="dcterms:W3CDTF">2018-12-06T06:31:00Z</dcterms:created>
  <dcterms:modified xsi:type="dcterms:W3CDTF">2018-12-06T18:10:00Z</dcterms:modified>
</cp:coreProperties>
</file>